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0AF7" w14:textId="77777777" w:rsidR="004F1374" w:rsidRDefault="004F1374" w:rsidP="00F01FA5">
      <w:pPr>
        <w:pStyle w:val="Heading3"/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</w:pPr>
    </w:p>
    <w:p w14:paraId="32F12C4B" w14:textId="77777777" w:rsidR="004F1374" w:rsidRDefault="004F1374" w:rsidP="00F01FA5">
      <w:pPr>
        <w:pStyle w:val="Heading3"/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</w:pPr>
      <w:r w:rsidRPr="00ED0205">
        <w:rPr>
          <w:noProof/>
          <w:color w:val="auto"/>
        </w:rPr>
        <mc:AlternateContent>
          <mc:Choice Requires="wps">
            <w:drawing>
              <wp:inline distT="0" distB="0" distL="0" distR="0" wp14:anchorId="749CF04D" wp14:editId="35C013E7">
                <wp:extent cx="3671570" cy="481965"/>
                <wp:effectExtent l="0" t="0" r="24130" b="1397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17C9" w14:textId="51A3F124" w:rsidR="00992E78" w:rsidRDefault="004F1374">
                            <w:r w:rsidRPr="00F01FA5">
                              <w:rPr>
                                <w:noProof/>
                                <w:color w:val="000000"/>
                                <w:sz w:val="48"/>
                                <w:lang w:eastAsia="en-GB"/>
                              </w:rPr>
                              <w:drawing>
                                <wp:inline distT="0" distB="0" distL="0" distR="0" wp14:anchorId="10A44A0D" wp14:editId="4C50C50A">
                                  <wp:extent cx="1476375" cy="381000"/>
                                  <wp:effectExtent l="0" t="0" r="0" b="0"/>
                                  <wp:docPr id="3" name="Picture 1" descr="Agen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gen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9CF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89.1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" strokecolor="white">
                <v:textbox style="mso-fit-shape-to-text:t">
                  <w:txbxContent>
                    <w:p w14:paraId="736217C9" w14:textId="51A3F124" w:rsidR="00992E78" w:rsidRDefault="004F1374">
                      <w:r w:rsidRPr="00F01FA5">
                        <w:rPr>
                          <w:noProof/>
                          <w:color w:val="000000"/>
                          <w:sz w:val="48"/>
                          <w:lang w:eastAsia="en-GB"/>
                        </w:rPr>
                        <w:drawing>
                          <wp:inline distT="0" distB="0" distL="0" distR="0" wp14:anchorId="10A44A0D" wp14:editId="4C50C50A">
                            <wp:extent cx="1476375" cy="381000"/>
                            <wp:effectExtent l="0" t="0" r="0" b="0"/>
                            <wp:docPr id="3" name="Picture 1" descr="Agen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gen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3E2554" w14:textId="24C84AFA" w:rsidR="00F01FA5" w:rsidRPr="00ED0205" w:rsidRDefault="00F01FA5" w:rsidP="00F01FA5">
      <w:pPr>
        <w:pStyle w:val="Heading3"/>
        <w:rPr>
          <w:rFonts w:eastAsia="Times New Roman"/>
          <w:b w:val="0"/>
          <w:bCs w:val="0"/>
          <w:i w:val="0"/>
          <w:iCs w:val="0"/>
          <w:color w:val="auto"/>
          <w:sz w:val="48"/>
          <w:lang w:eastAsia="en-US"/>
        </w:rPr>
      </w:pPr>
      <w:r w:rsidRPr="00ED0205"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 xml:space="preserve">Oldham Town </w:t>
      </w:r>
      <w:r w:rsidR="00D305D7" w:rsidRPr="00ED0205"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>Centre</w:t>
      </w:r>
      <w:r w:rsidR="000B414F" w:rsidRPr="00ED0205"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 xml:space="preserve"> Board </w:t>
      </w:r>
      <w:r w:rsidR="00FF0830"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>AGM</w:t>
      </w:r>
    </w:p>
    <w:p w14:paraId="592AE82C" w14:textId="77777777" w:rsidR="00D17EE8" w:rsidRPr="00ED0205" w:rsidRDefault="00D17EE8" w:rsidP="00F01FA5">
      <w:pPr>
        <w:spacing w:line="264" w:lineRule="auto"/>
        <w:rPr>
          <w:b/>
          <w:bCs/>
          <w:color w:val="auto"/>
          <w:szCs w:val="22"/>
        </w:rPr>
      </w:pPr>
    </w:p>
    <w:p w14:paraId="5E19C5F6" w14:textId="77777777" w:rsidR="000B414F" w:rsidRPr="00ED0205" w:rsidRDefault="00ED0205" w:rsidP="00D17EE8">
      <w:pPr>
        <w:spacing w:line="264" w:lineRule="auto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Tuesday, 10</w:t>
      </w:r>
      <w:r w:rsidRPr="00ED0205">
        <w:rPr>
          <w:b/>
          <w:bCs/>
          <w:color w:val="auto"/>
          <w:szCs w:val="22"/>
          <w:vertAlign w:val="superscript"/>
        </w:rPr>
        <w:t>th</w:t>
      </w:r>
      <w:r>
        <w:rPr>
          <w:b/>
          <w:bCs/>
          <w:color w:val="auto"/>
          <w:szCs w:val="22"/>
        </w:rPr>
        <w:t xml:space="preserve"> January 2023</w:t>
      </w:r>
      <w:r w:rsidR="00D17EE8" w:rsidRPr="00ED0205">
        <w:rPr>
          <w:b/>
          <w:bCs/>
          <w:color w:val="auto"/>
          <w:szCs w:val="22"/>
        </w:rPr>
        <w:t xml:space="preserve">, </w:t>
      </w:r>
      <w:r w:rsidR="000B414F" w:rsidRPr="00ED0205">
        <w:rPr>
          <w:b/>
          <w:bCs/>
          <w:color w:val="auto"/>
          <w:szCs w:val="22"/>
        </w:rPr>
        <w:t>1</w:t>
      </w:r>
      <w:r>
        <w:rPr>
          <w:b/>
          <w:bCs/>
          <w:color w:val="auto"/>
          <w:szCs w:val="22"/>
        </w:rPr>
        <w:t>4:3</w:t>
      </w:r>
      <w:r w:rsidR="00966CEE" w:rsidRPr="00ED0205">
        <w:rPr>
          <w:b/>
          <w:bCs/>
          <w:color w:val="auto"/>
          <w:szCs w:val="22"/>
        </w:rPr>
        <w:t>0</w:t>
      </w:r>
      <w:r>
        <w:rPr>
          <w:b/>
          <w:bCs/>
          <w:color w:val="auto"/>
          <w:szCs w:val="22"/>
        </w:rPr>
        <w:t>-16:30</w:t>
      </w:r>
    </w:p>
    <w:p w14:paraId="1DCC5060" w14:textId="77777777" w:rsidR="00ED0205" w:rsidRPr="00ED0205" w:rsidRDefault="00ED0205" w:rsidP="00D17EE8">
      <w:pPr>
        <w:spacing w:line="264" w:lineRule="auto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Education </w:t>
      </w:r>
      <w:r w:rsidR="00966CEE" w:rsidRPr="00ED0205">
        <w:rPr>
          <w:bCs/>
          <w:color w:val="auto"/>
          <w:szCs w:val="22"/>
        </w:rPr>
        <w:t xml:space="preserve">Suite, </w:t>
      </w:r>
      <w:r>
        <w:rPr>
          <w:bCs/>
          <w:color w:val="auto"/>
          <w:szCs w:val="22"/>
        </w:rPr>
        <w:t>Gallery Oldham, Cultural Quarter, Greaves Street, Oldham, OL1 1AL</w:t>
      </w:r>
    </w:p>
    <w:p w14:paraId="42343CD4" w14:textId="77777777" w:rsidR="00D305D7" w:rsidRPr="00ED0205" w:rsidRDefault="00D305D7" w:rsidP="00D17EE8">
      <w:pPr>
        <w:spacing w:line="264" w:lineRule="auto"/>
        <w:rPr>
          <w:bCs/>
          <w:color w:val="auto"/>
          <w:szCs w:val="22"/>
        </w:rPr>
      </w:pPr>
    </w:p>
    <w:p w14:paraId="690E7591" w14:textId="77777777" w:rsidR="001165D1" w:rsidRPr="00ED0205" w:rsidRDefault="001165D1" w:rsidP="00D17EE8">
      <w:pPr>
        <w:spacing w:line="264" w:lineRule="auto"/>
        <w:rPr>
          <w:b/>
          <w:color w:val="auto"/>
          <w:szCs w:val="22"/>
        </w:rPr>
      </w:pPr>
      <w:r w:rsidRPr="00ED0205">
        <w:rPr>
          <w:b/>
          <w:color w:val="auto"/>
          <w:szCs w:val="22"/>
        </w:rPr>
        <w:t xml:space="preserve">Chair: </w:t>
      </w:r>
      <w:r w:rsidRPr="00283C16">
        <w:rPr>
          <w:bCs/>
          <w:color w:val="auto"/>
          <w:szCs w:val="22"/>
        </w:rPr>
        <w:t>William Lees-Jones</w:t>
      </w:r>
      <w:r w:rsidRPr="00ED0205">
        <w:rPr>
          <w:b/>
          <w:color w:val="auto"/>
          <w:szCs w:val="22"/>
        </w:rPr>
        <w:t xml:space="preserve"> </w:t>
      </w:r>
      <w:r w:rsidR="00283C16">
        <w:rPr>
          <w:b/>
          <w:color w:val="auto"/>
          <w:szCs w:val="22"/>
        </w:rPr>
        <w:tab/>
      </w:r>
      <w:r w:rsidR="008314F6" w:rsidRPr="00ED0205">
        <w:rPr>
          <w:b/>
          <w:color w:val="auto"/>
          <w:szCs w:val="22"/>
        </w:rPr>
        <w:tab/>
      </w:r>
      <w:r w:rsidRPr="00ED0205">
        <w:rPr>
          <w:b/>
          <w:color w:val="auto"/>
          <w:szCs w:val="22"/>
        </w:rPr>
        <w:t>Vice</w:t>
      </w:r>
      <w:r w:rsidR="00ED0205">
        <w:rPr>
          <w:b/>
          <w:color w:val="auto"/>
          <w:szCs w:val="22"/>
        </w:rPr>
        <w:t>-</w:t>
      </w:r>
      <w:r w:rsidRPr="00ED0205">
        <w:rPr>
          <w:b/>
          <w:color w:val="auto"/>
          <w:szCs w:val="22"/>
        </w:rPr>
        <w:t xml:space="preserve">Chair: </w:t>
      </w:r>
      <w:r w:rsidR="00056C6A" w:rsidRPr="00283C16">
        <w:rPr>
          <w:bCs/>
          <w:color w:val="auto"/>
          <w:szCs w:val="22"/>
        </w:rPr>
        <w:t>Margaret</w:t>
      </w:r>
      <w:r w:rsidRPr="00283C16">
        <w:rPr>
          <w:bCs/>
          <w:color w:val="auto"/>
          <w:szCs w:val="22"/>
        </w:rPr>
        <w:t xml:space="preserve"> Hughes</w:t>
      </w:r>
    </w:p>
    <w:p w14:paraId="6AC132BC" w14:textId="77777777" w:rsidR="00283C16" w:rsidRDefault="00283C16" w:rsidP="00D17EE8">
      <w:pPr>
        <w:spacing w:line="264" w:lineRule="auto"/>
        <w:rPr>
          <w:bCs/>
          <w:color w:val="auto"/>
          <w:szCs w:val="22"/>
        </w:rPr>
      </w:pPr>
    </w:p>
    <w:p w14:paraId="10C44831" w14:textId="77777777" w:rsidR="00E64443" w:rsidRPr="00ED0205" w:rsidRDefault="00E64443" w:rsidP="00D17EE8">
      <w:pPr>
        <w:spacing w:line="264" w:lineRule="auto"/>
        <w:rPr>
          <w:bCs/>
          <w:color w:val="auto"/>
          <w:szCs w:val="22"/>
        </w:rPr>
      </w:pPr>
      <w:r w:rsidRPr="00ED0205">
        <w:rPr>
          <w:bCs/>
          <w:color w:val="auto"/>
          <w:szCs w:val="22"/>
        </w:rPr>
        <w:t xml:space="preserve">Refreshments will be available from </w:t>
      </w:r>
      <w:r w:rsidR="00ED0205" w:rsidRPr="00ED0205">
        <w:rPr>
          <w:bCs/>
          <w:color w:val="auto"/>
          <w:szCs w:val="22"/>
        </w:rPr>
        <w:t>14:15</w:t>
      </w:r>
    </w:p>
    <w:p w14:paraId="551236DF" w14:textId="77777777" w:rsidR="00E64443" w:rsidRPr="00ED0205" w:rsidRDefault="00E64443" w:rsidP="00D17EE8">
      <w:pPr>
        <w:spacing w:line="264" w:lineRule="auto"/>
        <w:rPr>
          <w:bCs/>
          <w:color w:val="auto"/>
          <w:szCs w:val="22"/>
        </w:rPr>
      </w:pPr>
    </w:p>
    <w:tbl>
      <w:tblPr>
        <w:tblStyle w:val="Table3Deffect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257"/>
        <w:gridCol w:w="1803"/>
        <w:gridCol w:w="996"/>
        <w:gridCol w:w="929"/>
      </w:tblGrid>
      <w:tr w:rsidR="00ED0205" w:rsidRPr="00ED0205" w14:paraId="100DA178" w14:textId="77777777" w:rsidTr="004F1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36CFF642" w14:textId="77777777" w:rsidR="00BE67A4" w:rsidRPr="004F1374" w:rsidRDefault="00BE67A4" w:rsidP="002467D4">
            <w:pPr>
              <w:spacing w:line="264" w:lineRule="auto"/>
              <w:rPr>
                <w:rFonts w:eastAsia="Calibri"/>
                <w:bCs w:val="0"/>
                <w:color w:val="auto"/>
                <w:szCs w:val="22"/>
              </w:rPr>
            </w:pPr>
            <w:r w:rsidRPr="004F1374">
              <w:rPr>
                <w:rFonts w:eastAsia="Calibri"/>
                <w:bCs w:val="0"/>
                <w:color w:val="auto"/>
                <w:szCs w:val="22"/>
              </w:rPr>
              <w:t>1</w:t>
            </w:r>
          </w:p>
        </w:tc>
        <w:tc>
          <w:tcPr>
            <w:tcW w:w="5415" w:type="dxa"/>
          </w:tcPr>
          <w:p w14:paraId="6327155F" w14:textId="77777777" w:rsidR="00BE67A4" w:rsidRPr="00ED0205" w:rsidRDefault="00FF0830" w:rsidP="002467D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color w:val="auto"/>
                <w:szCs w:val="22"/>
              </w:rPr>
            </w:pPr>
            <w:r>
              <w:rPr>
                <w:rFonts w:eastAsia="Calibri"/>
                <w:b w:val="0"/>
                <w:color w:val="auto"/>
                <w:szCs w:val="22"/>
              </w:rPr>
              <w:t>Introductions and a</w:t>
            </w:r>
            <w:r w:rsidRPr="00ED0205">
              <w:rPr>
                <w:rFonts w:eastAsia="Calibri"/>
                <w:b w:val="0"/>
                <w:color w:val="auto"/>
                <w:szCs w:val="22"/>
              </w:rPr>
              <w:t>pologies for absence</w:t>
            </w:r>
          </w:p>
        </w:tc>
        <w:tc>
          <w:tcPr>
            <w:tcW w:w="1844" w:type="dxa"/>
          </w:tcPr>
          <w:p w14:paraId="6D6BBDB8" w14:textId="77777777" w:rsidR="00BE67A4" w:rsidRPr="00ED0205" w:rsidRDefault="00BE67A4" w:rsidP="002467D4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color w:val="auto"/>
                <w:szCs w:val="22"/>
              </w:rPr>
            </w:pPr>
            <w:r w:rsidRPr="00ED0205">
              <w:rPr>
                <w:rFonts w:eastAsia="Calibri"/>
                <w:bCs w:val="0"/>
                <w:color w:val="auto"/>
                <w:szCs w:val="22"/>
              </w:rPr>
              <w:t>Chair</w:t>
            </w:r>
          </w:p>
        </w:tc>
        <w:tc>
          <w:tcPr>
            <w:tcW w:w="1008" w:type="dxa"/>
          </w:tcPr>
          <w:p w14:paraId="595A1E60" w14:textId="77777777" w:rsidR="00BE67A4" w:rsidRPr="00ED0205" w:rsidRDefault="00BE67A4" w:rsidP="00BD0DBD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color w:val="auto"/>
                <w:szCs w:val="22"/>
              </w:rPr>
            </w:pPr>
            <w:r w:rsidRPr="00ED0205">
              <w:rPr>
                <w:rFonts w:eastAsia="Calibri"/>
                <w:bCs w:val="0"/>
                <w:color w:val="auto"/>
                <w:szCs w:val="22"/>
              </w:rPr>
              <w:t>2 mins</w:t>
            </w:r>
          </w:p>
        </w:tc>
        <w:tc>
          <w:tcPr>
            <w:tcW w:w="936" w:type="dxa"/>
          </w:tcPr>
          <w:p w14:paraId="714C1D51" w14:textId="77777777" w:rsidR="00BE67A4" w:rsidRPr="00ED0205" w:rsidRDefault="00966CEE" w:rsidP="00BD0DBD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color w:val="auto"/>
                <w:szCs w:val="22"/>
              </w:rPr>
            </w:pPr>
            <w:r w:rsidRPr="00ED0205">
              <w:rPr>
                <w:rFonts w:eastAsia="Calibri"/>
                <w:bCs w:val="0"/>
                <w:color w:val="auto"/>
                <w:szCs w:val="22"/>
              </w:rPr>
              <w:t>1</w:t>
            </w:r>
            <w:r w:rsidR="00ED0205">
              <w:rPr>
                <w:rFonts w:eastAsia="Calibri"/>
                <w:bCs w:val="0"/>
                <w:color w:val="auto"/>
                <w:szCs w:val="22"/>
              </w:rPr>
              <w:t>4:32</w:t>
            </w:r>
          </w:p>
        </w:tc>
      </w:tr>
      <w:tr w:rsidR="00ED0205" w:rsidRPr="00ED0205" w14:paraId="4962032C" w14:textId="77777777" w:rsidTr="004F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F82194" w14:textId="77777777" w:rsidR="00BE67A4" w:rsidRPr="00ED0205" w:rsidRDefault="00BE67A4" w:rsidP="002467D4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4B2D1251" w14:textId="77777777" w:rsidR="00BE67A4" w:rsidRPr="00ED0205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1B248877" w14:textId="77777777" w:rsidR="00BE67A4" w:rsidRPr="00ED0205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63940B4E" w14:textId="77777777" w:rsidR="00BE67A4" w:rsidRPr="00ED0205" w:rsidRDefault="00BE67A4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41829384" w14:textId="77777777" w:rsidR="00BE67A4" w:rsidRPr="00ED0205" w:rsidRDefault="00BE67A4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ED0205" w:rsidRPr="00ED0205" w14:paraId="43ED887C" w14:textId="77777777" w:rsidTr="004F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50208F1E" w14:textId="77777777" w:rsidR="00BE67A4" w:rsidRPr="00ED0205" w:rsidRDefault="00BE67A4" w:rsidP="002467D4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ED0205">
              <w:rPr>
                <w:rFonts w:eastAsia="Calibri"/>
                <w:b/>
                <w:color w:val="auto"/>
                <w:szCs w:val="22"/>
              </w:rPr>
              <w:t>2</w:t>
            </w:r>
          </w:p>
        </w:tc>
        <w:tc>
          <w:tcPr>
            <w:tcW w:w="5415" w:type="dxa"/>
          </w:tcPr>
          <w:p w14:paraId="0C1F4D77" w14:textId="77777777" w:rsidR="00BE67A4" w:rsidRPr="00ED0205" w:rsidRDefault="00FF0830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>Welcome</w:t>
            </w:r>
          </w:p>
        </w:tc>
        <w:tc>
          <w:tcPr>
            <w:tcW w:w="1844" w:type="dxa"/>
          </w:tcPr>
          <w:p w14:paraId="27EB805C" w14:textId="77777777" w:rsidR="00BE67A4" w:rsidRPr="00ED0205" w:rsidRDefault="00BE67A4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D0205">
              <w:rPr>
                <w:rFonts w:eastAsia="Calibri"/>
                <w:bCs/>
                <w:color w:val="auto"/>
                <w:szCs w:val="22"/>
              </w:rPr>
              <w:t xml:space="preserve">Chair </w:t>
            </w:r>
          </w:p>
        </w:tc>
        <w:tc>
          <w:tcPr>
            <w:tcW w:w="1008" w:type="dxa"/>
          </w:tcPr>
          <w:p w14:paraId="10A810C2" w14:textId="77777777" w:rsidR="00BE67A4" w:rsidRPr="00ED0205" w:rsidRDefault="00BE67A4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D0205">
              <w:rPr>
                <w:rFonts w:eastAsia="Calibri"/>
                <w:bCs/>
                <w:color w:val="auto"/>
                <w:szCs w:val="22"/>
              </w:rPr>
              <w:t>2 mins</w:t>
            </w:r>
          </w:p>
        </w:tc>
        <w:tc>
          <w:tcPr>
            <w:tcW w:w="936" w:type="dxa"/>
          </w:tcPr>
          <w:p w14:paraId="1A9792F5" w14:textId="77777777" w:rsidR="00BE67A4" w:rsidRPr="00ED0205" w:rsidRDefault="00BE67A4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D0205">
              <w:rPr>
                <w:rFonts w:eastAsia="Calibri"/>
                <w:bCs/>
                <w:color w:val="auto"/>
                <w:szCs w:val="22"/>
              </w:rPr>
              <w:t>1</w:t>
            </w:r>
            <w:r w:rsidR="00ED0205">
              <w:rPr>
                <w:rFonts w:eastAsia="Calibri"/>
                <w:bCs/>
                <w:color w:val="auto"/>
                <w:szCs w:val="22"/>
              </w:rPr>
              <w:t>4</w:t>
            </w:r>
            <w:r w:rsidRPr="00ED0205">
              <w:rPr>
                <w:rFonts w:eastAsia="Calibri"/>
                <w:bCs/>
                <w:color w:val="auto"/>
                <w:szCs w:val="22"/>
              </w:rPr>
              <w:t>:</w:t>
            </w:r>
            <w:r w:rsidR="00ED0205">
              <w:rPr>
                <w:rFonts w:eastAsia="Calibri"/>
                <w:bCs/>
                <w:color w:val="auto"/>
                <w:szCs w:val="22"/>
              </w:rPr>
              <w:t>3</w:t>
            </w:r>
            <w:r w:rsidR="00966CEE" w:rsidRPr="00ED0205">
              <w:rPr>
                <w:rFonts w:eastAsia="Calibri"/>
                <w:bCs/>
                <w:color w:val="auto"/>
                <w:szCs w:val="22"/>
              </w:rPr>
              <w:t>4</w:t>
            </w:r>
          </w:p>
        </w:tc>
      </w:tr>
      <w:tr w:rsidR="00ED0205" w:rsidRPr="00ED0205" w14:paraId="2332C180" w14:textId="77777777" w:rsidTr="004F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99E1D4" w14:textId="77777777" w:rsidR="00BE67A4" w:rsidRPr="00ED0205" w:rsidRDefault="00BE67A4" w:rsidP="002467D4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4C794141" w14:textId="77777777" w:rsidR="00BE67A4" w:rsidRPr="00ED0205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62C94024" w14:textId="77777777" w:rsidR="00BE67A4" w:rsidRPr="00ED0205" w:rsidRDefault="00BE67A4" w:rsidP="002467D4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5DAE83A3" w14:textId="77777777" w:rsidR="00BE67A4" w:rsidRPr="00ED0205" w:rsidRDefault="00BE67A4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0AFCE6E6" w14:textId="77777777" w:rsidR="00BE67A4" w:rsidRPr="00ED0205" w:rsidRDefault="00BE67A4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ED0205" w:rsidRPr="00ED0205" w14:paraId="2E0CCBA1" w14:textId="77777777" w:rsidTr="004F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6D360AF6" w14:textId="77777777" w:rsidR="00BE67A4" w:rsidRPr="00ED0205" w:rsidRDefault="00BE67A4" w:rsidP="002467D4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ED0205">
              <w:rPr>
                <w:rFonts w:eastAsia="Calibri"/>
                <w:b/>
                <w:color w:val="auto"/>
                <w:szCs w:val="22"/>
              </w:rPr>
              <w:t>3</w:t>
            </w:r>
          </w:p>
        </w:tc>
        <w:tc>
          <w:tcPr>
            <w:tcW w:w="5415" w:type="dxa"/>
          </w:tcPr>
          <w:p w14:paraId="4D4F79CD" w14:textId="77777777" w:rsidR="00BE67A4" w:rsidRPr="00ED0205" w:rsidRDefault="00FF0830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>Oldham Town Centre Board Governance</w:t>
            </w:r>
          </w:p>
        </w:tc>
        <w:tc>
          <w:tcPr>
            <w:tcW w:w="1844" w:type="dxa"/>
          </w:tcPr>
          <w:p w14:paraId="7D007FD1" w14:textId="77777777" w:rsidR="00BE67A4" w:rsidRPr="00ED0205" w:rsidRDefault="00FF0830" w:rsidP="002467D4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Paul Clifford</w:t>
            </w:r>
          </w:p>
        </w:tc>
        <w:tc>
          <w:tcPr>
            <w:tcW w:w="1008" w:type="dxa"/>
          </w:tcPr>
          <w:p w14:paraId="173466AB" w14:textId="77777777" w:rsidR="00BE67A4" w:rsidRPr="00ED0205" w:rsidRDefault="00FB4C22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5 mins</w:t>
            </w:r>
          </w:p>
        </w:tc>
        <w:tc>
          <w:tcPr>
            <w:tcW w:w="936" w:type="dxa"/>
          </w:tcPr>
          <w:p w14:paraId="50537DC5" w14:textId="77777777" w:rsidR="00BE67A4" w:rsidRPr="00ED0205" w:rsidRDefault="00FB4C22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14:39</w:t>
            </w:r>
          </w:p>
        </w:tc>
      </w:tr>
      <w:tr w:rsidR="00FF0830" w:rsidRPr="00ED0205" w14:paraId="3A232D68" w14:textId="77777777" w:rsidTr="004F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ECA9E5" w14:textId="77777777" w:rsidR="00FF0830" w:rsidRPr="00ED0205" w:rsidRDefault="00FF0830" w:rsidP="00FF083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013E77D5" w14:textId="77777777" w:rsidR="00FF0830" w:rsidRPr="00ED0205" w:rsidRDefault="00FF0830" w:rsidP="00FF083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5487DE59" w14:textId="77777777" w:rsidR="00FF0830" w:rsidRPr="00ED0205" w:rsidRDefault="00FF0830" w:rsidP="00FF083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7B69F078" w14:textId="77777777" w:rsidR="00FF0830" w:rsidRPr="00ED0205" w:rsidRDefault="00FF0830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2A3B25BB" w14:textId="77777777" w:rsidR="00FF0830" w:rsidRPr="00ED0205" w:rsidRDefault="00FF0830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FF0830" w:rsidRPr="00ED0205" w14:paraId="5ECED2E1" w14:textId="77777777" w:rsidTr="004F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7291CAA4" w14:textId="77777777" w:rsidR="00FF0830" w:rsidRPr="00ED0205" w:rsidRDefault="00FF0830" w:rsidP="00FF083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ED0205">
              <w:rPr>
                <w:rFonts w:eastAsia="Calibri"/>
                <w:b/>
                <w:color w:val="auto"/>
                <w:szCs w:val="22"/>
              </w:rPr>
              <w:t>4</w:t>
            </w:r>
          </w:p>
        </w:tc>
        <w:tc>
          <w:tcPr>
            <w:tcW w:w="5415" w:type="dxa"/>
          </w:tcPr>
          <w:p w14:paraId="5E17E9F1" w14:textId="77777777" w:rsidR="00FF0830" w:rsidRPr="00ED0205" w:rsidRDefault="00FF0830" w:rsidP="00FF083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  <w:r w:rsidRPr="00ED0205">
              <w:rPr>
                <w:rFonts w:eastAsia="Calibri"/>
                <w:b/>
                <w:color w:val="auto"/>
                <w:szCs w:val="22"/>
              </w:rPr>
              <w:t>Notice of any urgent business to be accepted onto the agenda and reasons for that urgency</w:t>
            </w:r>
          </w:p>
        </w:tc>
        <w:tc>
          <w:tcPr>
            <w:tcW w:w="1844" w:type="dxa"/>
          </w:tcPr>
          <w:p w14:paraId="56769FD6" w14:textId="77777777" w:rsidR="00FF0830" w:rsidRPr="00ED0205" w:rsidRDefault="00FF0830" w:rsidP="00FF083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D0205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1008" w:type="dxa"/>
          </w:tcPr>
          <w:p w14:paraId="1FDEB40E" w14:textId="77777777" w:rsidR="00FF0830" w:rsidRPr="00ED0205" w:rsidRDefault="00FF0830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ED0205">
              <w:rPr>
                <w:rFonts w:eastAsia="Calibri"/>
                <w:bCs/>
                <w:color w:val="auto"/>
                <w:szCs w:val="22"/>
              </w:rPr>
              <w:t>2 mins</w:t>
            </w:r>
          </w:p>
        </w:tc>
        <w:tc>
          <w:tcPr>
            <w:tcW w:w="936" w:type="dxa"/>
          </w:tcPr>
          <w:p w14:paraId="3DAE325C" w14:textId="77777777" w:rsidR="00FF0830" w:rsidRPr="00ED0205" w:rsidRDefault="00FB4C22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14:41</w:t>
            </w:r>
          </w:p>
        </w:tc>
      </w:tr>
      <w:tr w:rsidR="00FF0830" w:rsidRPr="00ED0205" w14:paraId="0BAECF60" w14:textId="77777777" w:rsidTr="004F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7CEB50" w14:textId="77777777" w:rsidR="00FF0830" w:rsidRPr="00ED0205" w:rsidRDefault="00FF0830" w:rsidP="00FF083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365C3348" w14:textId="77777777" w:rsidR="00FF0830" w:rsidRPr="00ED0205" w:rsidRDefault="00FF0830" w:rsidP="00FF083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0A28151F" w14:textId="77777777" w:rsidR="00FF0830" w:rsidRPr="00ED0205" w:rsidRDefault="00FF0830" w:rsidP="00FF083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3EBEF012" w14:textId="77777777" w:rsidR="00FF0830" w:rsidRPr="00ED0205" w:rsidRDefault="00FF0830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3E0CCA04" w14:textId="77777777" w:rsidR="00FF0830" w:rsidRPr="00ED0205" w:rsidRDefault="00FF0830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FF0830" w:rsidRPr="00ED0205" w14:paraId="75C2805D" w14:textId="77777777" w:rsidTr="004F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4C565A22" w14:textId="77777777" w:rsidR="00FF0830" w:rsidRPr="00FF0830" w:rsidRDefault="00FF0830" w:rsidP="00FF083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/>
                <w:color w:val="auto"/>
                <w:szCs w:val="22"/>
              </w:rPr>
              <w:t>5</w:t>
            </w:r>
          </w:p>
        </w:tc>
        <w:tc>
          <w:tcPr>
            <w:tcW w:w="5415" w:type="dxa"/>
          </w:tcPr>
          <w:p w14:paraId="27CCB666" w14:textId="77777777" w:rsidR="00FF0830" w:rsidRPr="00FF0830" w:rsidRDefault="00FF0830" w:rsidP="00FF083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/>
                <w:color w:val="auto"/>
                <w:szCs w:val="22"/>
              </w:rPr>
              <w:t>Declarations of interest</w:t>
            </w:r>
          </w:p>
        </w:tc>
        <w:tc>
          <w:tcPr>
            <w:tcW w:w="1844" w:type="dxa"/>
          </w:tcPr>
          <w:p w14:paraId="737E3E0B" w14:textId="77777777" w:rsidR="00FF0830" w:rsidRPr="00FF0830" w:rsidRDefault="00FF0830" w:rsidP="00FF083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FF0830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1008" w:type="dxa"/>
          </w:tcPr>
          <w:p w14:paraId="4D1F27C7" w14:textId="77777777" w:rsidR="00FF0830" w:rsidRPr="00FF0830" w:rsidRDefault="00FF0830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FF0830">
              <w:rPr>
                <w:rFonts w:eastAsia="Calibri"/>
                <w:bCs/>
                <w:color w:val="auto"/>
                <w:szCs w:val="22"/>
              </w:rPr>
              <w:t>2 mins</w:t>
            </w:r>
          </w:p>
        </w:tc>
        <w:tc>
          <w:tcPr>
            <w:tcW w:w="936" w:type="dxa"/>
          </w:tcPr>
          <w:p w14:paraId="3F45D9D4" w14:textId="77777777" w:rsidR="00FF0830" w:rsidRPr="00ED0205" w:rsidRDefault="00FB4C22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14:43</w:t>
            </w:r>
          </w:p>
        </w:tc>
      </w:tr>
      <w:tr w:rsidR="00FF0830" w:rsidRPr="00ED0205" w14:paraId="3355F218" w14:textId="77777777" w:rsidTr="004F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C374A2" w14:textId="77777777" w:rsidR="00FF0830" w:rsidRPr="00FF0830" w:rsidRDefault="00FF0830" w:rsidP="00FF083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025E46A5" w14:textId="77777777" w:rsidR="00FF0830" w:rsidRPr="00FF0830" w:rsidRDefault="00FF0830" w:rsidP="00FF083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75C8C89B" w14:textId="77777777" w:rsidR="00FF0830" w:rsidRPr="00FF0830" w:rsidRDefault="00FF0830" w:rsidP="00FF083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32C4EA02" w14:textId="77777777" w:rsidR="00FF0830" w:rsidRPr="00FF0830" w:rsidRDefault="00FF0830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47521755" w14:textId="77777777" w:rsidR="00FF0830" w:rsidRPr="00ED0205" w:rsidRDefault="00FF0830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FF0830" w:rsidRPr="00ED0205" w14:paraId="55675870" w14:textId="77777777" w:rsidTr="004F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033550DF" w14:textId="77777777" w:rsidR="00FF0830" w:rsidRPr="00FF0830" w:rsidRDefault="00FF0830" w:rsidP="00FF083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/>
                <w:color w:val="auto"/>
                <w:szCs w:val="22"/>
              </w:rPr>
              <w:t>6</w:t>
            </w:r>
          </w:p>
        </w:tc>
        <w:tc>
          <w:tcPr>
            <w:tcW w:w="5415" w:type="dxa"/>
          </w:tcPr>
          <w:p w14:paraId="2F6C3FCC" w14:textId="77777777" w:rsidR="00FF0830" w:rsidRDefault="00FF0830" w:rsidP="00FF083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FF0830">
              <w:rPr>
                <w:rFonts w:eastAsia="Calibri"/>
                <w:b/>
                <w:color w:val="auto"/>
                <w:szCs w:val="22"/>
              </w:rPr>
              <w:t xml:space="preserve">Minutes of the previous meeting </w:t>
            </w:r>
            <w:r w:rsidRPr="00FF0830">
              <w:rPr>
                <w:rFonts w:eastAsia="Calibri"/>
                <w:bCs/>
                <w:color w:val="auto"/>
                <w:szCs w:val="22"/>
              </w:rPr>
              <w:t>(22</w:t>
            </w:r>
            <w:r w:rsidRPr="00FF0830">
              <w:rPr>
                <w:rFonts w:eastAsia="Calibri"/>
                <w:bCs/>
                <w:color w:val="auto"/>
                <w:szCs w:val="22"/>
                <w:vertAlign w:val="superscript"/>
              </w:rPr>
              <w:t>nd</w:t>
            </w:r>
            <w:r w:rsidRPr="00FF0830">
              <w:rPr>
                <w:rFonts w:eastAsia="Calibri"/>
                <w:bCs/>
                <w:color w:val="auto"/>
                <w:szCs w:val="22"/>
              </w:rPr>
              <w:t xml:space="preserve"> June 2022)</w:t>
            </w:r>
          </w:p>
          <w:p w14:paraId="66D84535" w14:textId="77777777" w:rsidR="00283C16" w:rsidRPr="00FF0830" w:rsidRDefault="00283C16" w:rsidP="00FF083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1844" w:type="dxa"/>
          </w:tcPr>
          <w:p w14:paraId="11E3F9C5" w14:textId="77777777" w:rsidR="00FF0830" w:rsidRPr="00FF0830" w:rsidRDefault="00FF0830" w:rsidP="00FF083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FF0830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1008" w:type="dxa"/>
          </w:tcPr>
          <w:p w14:paraId="71F1A32D" w14:textId="77777777" w:rsidR="00FF0830" w:rsidRPr="00FF0830" w:rsidRDefault="00FF0830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2 mins</w:t>
            </w:r>
          </w:p>
        </w:tc>
        <w:tc>
          <w:tcPr>
            <w:tcW w:w="936" w:type="dxa"/>
          </w:tcPr>
          <w:p w14:paraId="5E0DE06B" w14:textId="77777777" w:rsidR="00FF0830" w:rsidRPr="00ED0205" w:rsidRDefault="00FB4C22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14:45</w:t>
            </w:r>
          </w:p>
        </w:tc>
      </w:tr>
      <w:tr w:rsidR="00FF0830" w:rsidRPr="00ED0205" w14:paraId="0A7E28C2" w14:textId="77777777" w:rsidTr="004F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B8AC48" w14:textId="77777777" w:rsidR="00FF0830" w:rsidRPr="00FF0830" w:rsidRDefault="00FF0830" w:rsidP="00FF083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5FB64010" w14:textId="77777777" w:rsidR="00FF0830" w:rsidRPr="00FF0830" w:rsidRDefault="00FF0830" w:rsidP="00FF083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6DC49408" w14:textId="77777777" w:rsidR="00FF0830" w:rsidRPr="00FF0830" w:rsidRDefault="00FF0830" w:rsidP="00FF083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296FD82A" w14:textId="77777777" w:rsidR="00FF0830" w:rsidRPr="00FF0830" w:rsidRDefault="00FF0830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42C49468" w14:textId="77777777" w:rsidR="00FF0830" w:rsidRPr="00ED0205" w:rsidRDefault="00FF0830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FF0830" w:rsidRPr="00ED0205" w14:paraId="42FA2087" w14:textId="77777777" w:rsidTr="004F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24EE5F30" w14:textId="77777777" w:rsidR="00FF0830" w:rsidRPr="00FF0830" w:rsidRDefault="00FF0830" w:rsidP="00FF083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/>
                <w:color w:val="auto"/>
                <w:szCs w:val="22"/>
              </w:rPr>
              <w:t>7</w:t>
            </w:r>
          </w:p>
        </w:tc>
        <w:tc>
          <w:tcPr>
            <w:tcW w:w="5415" w:type="dxa"/>
          </w:tcPr>
          <w:p w14:paraId="67C67D91" w14:textId="77777777" w:rsidR="00FF0830" w:rsidRDefault="00FF0830" w:rsidP="00FF083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Cs w:val="22"/>
              </w:rPr>
            </w:pPr>
            <w:r w:rsidRPr="00FF0830">
              <w:rPr>
                <w:b/>
                <w:color w:val="auto"/>
                <w:szCs w:val="22"/>
              </w:rPr>
              <w:t>Procedural business and any items accepted as urgent business</w:t>
            </w:r>
          </w:p>
          <w:p w14:paraId="44CC084E" w14:textId="77777777" w:rsidR="00283C16" w:rsidRDefault="00283C16" w:rsidP="00FF083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Cs w:val="22"/>
              </w:rPr>
            </w:pPr>
          </w:p>
          <w:p w14:paraId="62677000" w14:textId="77777777" w:rsidR="00283C16" w:rsidRDefault="00FB4C22" w:rsidP="00283C16">
            <w:pPr>
              <w:pStyle w:val="ListParagraph"/>
              <w:spacing w:after="0" w:line="24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F0830">
              <w:rPr>
                <w:rFonts w:ascii="Arial" w:hAnsi="Arial" w:cs="Arial"/>
              </w:rPr>
              <w:t>Terms of Reference</w:t>
            </w:r>
          </w:p>
          <w:p w14:paraId="35409DC5" w14:textId="77777777" w:rsidR="00283C16" w:rsidRPr="00283C16" w:rsidRDefault="00283C16" w:rsidP="00283C16">
            <w:pPr>
              <w:pStyle w:val="ListParagraph"/>
              <w:spacing w:after="0" w:line="24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AF16C61" w14:textId="77777777" w:rsidR="00FF0830" w:rsidRPr="00FF0830" w:rsidRDefault="00FF0830" w:rsidP="00FF083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FF0830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1008" w:type="dxa"/>
          </w:tcPr>
          <w:p w14:paraId="6AD78899" w14:textId="77777777" w:rsidR="00FF0830" w:rsidRPr="00FF0830" w:rsidRDefault="00FB4C22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10 mins</w:t>
            </w:r>
          </w:p>
        </w:tc>
        <w:tc>
          <w:tcPr>
            <w:tcW w:w="936" w:type="dxa"/>
          </w:tcPr>
          <w:p w14:paraId="69A03ABC" w14:textId="77777777" w:rsidR="00FF0830" w:rsidRPr="00ED0205" w:rsidRDefault="00FB4C22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14:55</w:t>
            </w:r>
          </w:p>
        </w:tc>
      </w:tr>
      <w:tr w:rsidR="00FF0830" w:rsidRPr="00ED0205" w14:paraId="311EFBF8" w14:textId="77777777" w:rsidTr="004F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BEB9E8" w14:textId="77777777" w:rsidR="00FF0830" w:rsidRPr="00FF0830" w:rsidRDefault="00FF0830" w:rsidP="00FF083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7FEEAB1B" w14:textId="77777777" w:rsidR="00FF0830" w:rsidRPr="00FF0830" w:rsidRDefault="00FF0830" w:rsidP="00FF083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022722FF" w14:textId="77777777" w:rsidR="00FF0830" w:rsidRPr="00FF0830" w:rsidRDefault="00FF0830" w:rsidP="00FF083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3276519A" w14:textId="77777777" w:rsidR="00FF0830" w:rsidRPr="00FF0830" w:rsidRDefault="00FF0830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002546EF" w14:textId="77777777" w:rsidR="00FF0830" w:rsidRPr="00ED0205" w:rsidRDefault="00FF0830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FF0830" w:rsidRPr="00ED0205" w14:paraId="20386E33" w14:textId="77777777" w:rsidTr="004F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0CB514F7" w14:textId="77777777" w:rsidR="00FF0830" w:rsidRPr="00FF0830" w:rsidRDefault="00FF0830" w:rsidP="00FF083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/>
                <w:color w:val="auto"/>
                <w:szCs w:val="22"/>
              </w:rPr>
              <w:t>8</w:t>
            </w:r>
          </w:p>
        </w:tc>
        <w:tc>
          <w:tcPr>
            <w:tcW w:w="5415" w:type="dxa"/>
          </w:tcPr>
          <w:p w14:paraId="19F20E9E" w14:textId="77777777" w:rsidR="00FF0830" w:rsidRDefault="00FF0830" w:rsidP="00FF083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F0830">
              <w:rPr>
                <w:b/>
                <w:sz w:val="22"/>
                <w:szCs w:val="22"/>
              </w:rPr>
              <w:t>Substantive business</w:t>
            </w:r>
          </w:p>
          <w:p w14:paraId="7627706D" w14:textId="77777777" w:rsidR="00FB4C22" w:rsidRDefault="00FB4C22" w:rsidP="00FF0830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2110C2B" w14:textId="77777777" w:rsidR="00FB4C22" w:rsidRDefault="00FB4C22" w:rsidP="00FB4C22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Project updates</w:t>
            </w:r>
          </w:p>
          <w:p w14:paraId="430CB027" w14:textId="77777777" w:rsidR="00FB4C22" w:rsidRPr="00FF0830" w:rsidRDefault="00FB4C22" w:rsidP="00FB4C22">
            <w:pPr>
              <w:pStyle w:val="PlainTex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F0830">
              <w:rPr>
                <w:bCs/>
                <w:sz w:val="22"/>
                <w:szCs w:val="22"/>
              </w:rPr>
              <w:t>Northern Roots</w:t>
            </w:r>
          </w:p>
          <w:p w14:paraId="58CE9C89" w14:textId="77777777" w:rsidR="00FB4C22" w:rsidRPr="00FF0830" w:rsidRDefault="00FB4C22" w:rsidP="00FB4C22">
            <w:pPr>
              <w:pStyle w:val="PlainTex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F0830">
              <w:rPr>
                <w:bCs/>
                <w:sz w:val="22"/>
                <w:szCs w:val="22"/>
              </w:rPr>
              <w:t>Flexible workspace</w:t>
            </w:r>
          </w:p>
          <w:p w14:paraId="095821D8" w14:textId="77777777" w:rsidR="00FB4C22" w:rsidRDefault="00FB4C22" w:rsidP="00FB4C22">
            <w:pPr>
              <w:pStyle w:val="PlainTex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F0830">
              <w:rPr>
                <w:bCs/>
                <w:sz w:val="22"/>
                <w:szCs w:val="22"/>
              </w:rPr>
              <w:t>Relocating Tommyfield Market</w:t>
            </w:r>
          </w:p>
          <w:p w14:paraId="1517086E" w14:textId="77777777" w:rsidR="00FB4C22" w:rsidRDefault="00FB4C22" w:rsidP="00FB4C22">
            <w:pPr>
              <w:pStyle w:val="PlainTex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B4C22">
              <w:rPr>
                <w:bCs/>
                <w:sz w:val="22"/>
                <w:szCs w:val="22"/>
              </w:rPr>
              <w:t>Flexible performance space</w:t>
            </w:r>
          </w:p>
          <w:p w14:paraId="2FAB16D7" w14:textId="77777777" w:rsidR="00FB4C22" w:rsidRDefault="00FB4C22" w:rsidP="00FB4C22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5197F665" w14:textId="77777777" w:rsidR="00283C16" w:rsidRDefault="00FB4C22" w:rsidP="00FB4C22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Monitoring and evaluation returns</w:t>
            </w:r>
          </w:p>
          <w:p w14:paraId="4DD454AF" w14:textId="77777777" w:rsidR="00BD0DBD" w:rsidRDefault="00283C16" w:rsidP="00283C16">
            <w:pPr>
              <w:pStyle w:val="PlainText"/>
              <w:numPr>
                <w:ilvl w:val="0"/>
                <w:numId w:val="15"/>
              </w:numPr>
              <w:ind w:left="370" w:hanging="3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and r</w:t>
            </w:r>
            <w:r w:rsidR="00BD0DBD">
              <w:rPr>
                <w:bCs/>
                <w:sz w:val="22"/>
                <w:szCs w:val="22"/>
              </w:rPr>
              <w:t>atification of final documents</w:t>
            </w:r>
          </w:p>
          <w:p w14:paraId="65C1AF2A" w14:textId="77777777" w:rsidR="00283C16" w:rsidRPr="00FF0830" w:rsidRDefault="00283C16" w:rsidP="00283C16">
            <w:pPr>
              <w:pStyle w:val="PlainText"/>
              <w:ind w:left="3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844" w:type="dxa"/>
          </w:tcPr>
          <w:p w14:paraId="5269C62F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EE4D071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B1D50F2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0DBD">
              <w:rPr>
                <w:color w:val="auto"/>
              </w:rPr>
              <w:t>Project leads</w:t>
            </w:r>
          </w:p>
          <w:p w14:paraId="5EB74235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3773D37B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184E28F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1F46FBA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96EFC13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61C94602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018FA428" w14:textId="77777777" w:rsidR="00FF0830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BD0DBD">
              <w:rPr>
                <w:color w:val="auto"/>
              </w:rPr>
              <w:t>Nawaz Khan</w:t>
            </w:r>
          </w:p>
        </w:tc>
        <w:tc>
          <w:tcPr>
            <w:tcW w:w="1008" w:type="dxa"/>
          </w:tcPr>
          <w:p w14:paraId="7E993572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56A448FB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7790A038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BD0DBD">
              <w:rPr>
                <w:rFonts w:eastAsia="Calibri"/>
                <w:color w:val="auto"/>
              </w:rPr>
              <w:t>40 mins</w:t>
            </w:r>
          </w:p>
          <w:p w14:paraId="025F78C9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23A974FD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36F9C9B5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27BBED49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6F8ADCC3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3D441D7A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792B95E0" w14:textId="77777777" w:rsidR="00FF0830" w:rsidRPr="00BD0DBD" w:rsidRDefault="00283C16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10</w:t>
            </w:r>
            <w:r w:rsidR="00FB4C22" w:rsidRPr="00BD0DBD">
              <w:rPr>
                <w:rFonts w:eastAsia="Calibri"/>
                <w:color w:val="auto"/>
              </w:rPr>
              <w:t xml:space="preserve"> mins</w:t>
            </w:r>
          </w:p>
        </w:tc>
        <w:tc>
          <w:tcPr>
            <w:tcW w:w="936" w:type="dxa"/>
          </w:tcPr>
          <w:p w14:paraId="1821BA4C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60F4BC44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27E7618F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BD0DBD">
              <w:rPr>
                <w:rFonts w:eastAsia="Calibri"/>
                <w:color w:val="auto"/>
              </w:rPr>
              <w:t>15:35</w:t>
            </w:r>
          </w:p>
          <w:p w14:paraId="72967127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107FECF1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16B19220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353F8E6C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624792EF" w14:textId="77777777" w:rsidR="00BD0DBD" w:rsidRDefault="00BD0DBD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6EDCC286" w14:textId="77777777" w:rsidR="00283C16" w:rsidRPr="00BD0DBD" w:rsidRDefault="00283C16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</w:p>
          <w:p w14:paraId="261F7782" w14:textId="77777777" w:rsidR="00FB4C22" w:rsidRPr="00BD0DBD" w:rsidRDefault="00FB4C22" w:rsidP="00BD0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</w:rPr>
            </w:pPr>
            <w:r w:rsidRPr="00BD0DBD">
              <w:rPr>
                <w:rFonts w:eastAsia="Calibri"/>
                <w:color w:val="auto"/>
              </w:rPr>
              <w:t>15:4</w:t>
            </w:r>
            <w:r w:rsidR="00283C16">
              <w:rPr>
                <w:rFonts w:eastAsia="Calibri"/>
                <w:color w:val="auto"/>
              </w:rPr>
              <w:t>5</w:t>
            </w:r>
          </w:p>
        </w:tc>
      </w:tr>
      <w:tr w:rsidR="00FB4C22" w:rsidRPr="00ED0205" w14:paraId="5E0B1C63" w14:textId="77777777" w:rsidTr="004F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E8684E" w14:textId="77777777" w:rsidR="00FB4C22" w:rsidRPr="00FF0830" w:rsidRDefault="00FB4C22" w:rsidP="00FF083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01F640A5" w14:textId="77777777" w:rsidR="00FB4C22" w:rsidRPr="00FF0830" w:rsidRDefault="00FB4C22" w:rsidP="00FF083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5F1AB848" w14:textId="77777777" w:rsidR="00FB4C22" w:rsidRPr="00FF0830" w:rsidRDefault="00FB4C22" w:rsidP="00FF083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1F1C80CC" w14:textId="77777777" w:rsidR="00FB4C22" w:rsidRPr="00FF0830" w:rsidRDefault="00FB4C22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2385C609" w14:textId="77777777" w:rsidR="00FB4C22" w:rsidRPr="00ED0205" w:rsidRDefault="00FB4C22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FF0830" w:rsidRPr="00ED0205" w14:paraId="3DB02777" w14:textId="77777777" w:rsidTr="004F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6B4CE8FD" w14:textId="77777777" w:rsidR="00FF0830" w:rsidRPr="00FF0830" w:rsidRDefault="00283C16" w:rsidP="00FF083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>9</w:t>
            </w:r>
          </w:p>
        </w:tc>
        <w:tc>
          <w:tcPr>
            <w:tcW w:w="5415" w:type="dxa"/>
          </w:tcPr>
          <w:p w14:paraId="009328C0" w14:textId="77777777" w:rsidR="00FF0830" w:rsidRDefault="00FF0830" w:rsidP="00FB4C22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B4C22">
              <w:rPr>
                <w:b/>
                <w:sz w:val="22"/>
                <w:szCs w:val="22"/>
              </w:rPr>
              <w:t>Levelling Up Fund</w:t>
            </w:r>
          </w:p>
          <w:p w14:paraId="288F0486" w14:textId="77777777" w:rsidR="00FB4C22" w:rsidRPr="00FB4C22" w:rsidRDefault="00FB4C22" w:rsidP="00FB4C22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14:paraId="11AD5A0E" w14:textId="77777777" w:rsidR="00FF0830" w:rsidRPr="00FF0830" w:rsidRDefault="00BD0DBD" w:rsidP="00FF083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Nawaz Khan</w:t>
            </w:r>
          </w:p>
        </w:tc>
        <w:tc>
          <w:tcPr>
            <w:tcW w:w="1008" w:type="dxa"/>
          </w:tcPr>
          <w:p w14:paraId="4264941B" w14:textId="77777777" w:rsidR="00FF0830" w:rsidRPr="00FF0830" w:rsidRDefault="00BD0DBD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10 mins</w:t>
            </w:r>
          </w:p>
        </w:tc>
        <w:tc>
          <w:tcPr>
            <w:tcW w:w="936" w:type="dxa"/>
          </w:tcPr>
          <w:p w14:paraId="279296CE" w14:textId="77777777" w:rsidR="00FF0830" w:rsidRPr="00ED0205" w:rsidRDefault="00BD0DBD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</w:t>
            </w:r>
            <w:r w:rsidR="00283C16">
              <w:rPr>
                <w:rFonts w:eastAsia="Calibri"/>
                <w:bCs/>
                <w:color w:val="auto"/>
                <w:szCs w:val="22"/>
              </w:rPr>
              <w:t>5:55</w:t>
            </w:r>
          </w:p>
        </w:tc>
      </w:tr>
      <w:tr w:rsidR="00FF0830" w:rsidRPr="00ED0205" w14:paraId="08E18FCA" w14:textId="77777777" w:rsidTr="004F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9E6D6C6" w14:textId="77777777" w:rsidR="00FF0830" w:rsidRPr="00FF0830" w:rsidRDefault="00FF0830" w:rsidP="00FF083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17CA3BE7" w14:textId="77777777" w:rsidR="00FF0830" w:rsidRPr="00FF0830" w:rsidRDefault="00FF0830" w:rsidP="00FF083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4468DBD1" w14:textId="77777777" w:rsidR="00FF0830" w:rsidRPr="00FF0830" w:rsidRDefault="00FF0830" w:rsidP="00FF083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05C5C509" w14:textId="77777777" w:rsidR="00FF0830" w:rsidRPr="00FF0830" w:rsidRDefault="00FF0830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0F249129" w14:textId="77777777" w:rsidR="00FF0830" w:rsidRPr="00ED0205" w:rsidRDefault="00FF0830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FF0830" w:rsidRPr="00ED0205" w14:paraId="549E3361" w14:textId="77777777" w:rsidTr="004F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5055ED35" w14:textId="77777777" w:rsidR="00FF0830" w:rsidRPr="00FF0830" w:rsidRDefault="00FF0830" w:rsidP="00FF083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 w:rsidRPr="00FF0830">
              <w:rPr>
                <w:rFonts w:eastAsia="Calibri"/>
                <w:b/>
                <w:color w:val="auto"/>
                <w:szCs w:val="22"/>
              </w:rPr>
              <w:t>1</w:t>
            </w:r>
            <w:r w:rsidR="00283C16">
              <w:rPr>
                <w:rFonts w:eastAsia="Calibri"/>
                <w:b/>
                <w:color w:val="auto"/>
                <w:szCs w:val="22"/>
              </w:rPr>
              <w:t>0</w:t>
            </w:r>
          </w:p>
        </w:tc>
        <w:tc>
          <w:tcPr>
            <w:tcW w:w="5415" w:type="dxa"/>
          </w:tcPr>
          <w:p w14:paraId="5E839AA3" w14:textId="66F45BA9" w:rsidR="00FF0830" w:rsidRPr="00FF0830" w:rsidRDefault="00FF0830" w:rsidP="004F1374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F0830">
              <w:rPr>
                <w:b/>
                <w:sz w:val="22"/>
                <w:szCs w:val="22"/>
              </w:rPr>
              <w:t xml:space="preserve">Action </w:t>
            </w:r>
            <w:r w:rsidR="00BD0DBD">
              <w:rPr>
                <w:b/>
                <w:sz w:val="22"/>
                <w:szCs w:val="22"/>
              </w:rPr>
              <w:t>r</w:t>
            </w:r>
            <w:r w:rsidRPr="00FF0830">
              <w:rPr>
                <w:b/>
                <w:sz w:val="22"/>
                <w:szCs w:val="22"/>
              </w:rPr>
              <w:t xml:space="preserve">eview / </w:t>
            </w:r>
            <w:r w:rsidR="00BD0DBD">
              <w:rPr>
                <w:b/>
                <w:sz w:val="22"/>
                <w:szCs w:val="22"/>
              </w:rPr>
              <w:t>n</w:t>
            </w:r>
            <w:r w:rsidRPr="00FF0830">
              <w:rPr>
                <w:b/>
                <w:sz w:val="22"/>
                <w:szCs w:val="22"/>
              </w:rPr>
              <w:t>ext steps</w:t>
            </w:r>
          </w:p>
        </w:tc>
        <w:tc>
          <w:tcPr>
            <w:tcW w:w="1844" w:type="dxa"/>
          </w:tcPr>
          <w:p w14:paraId="79D05A8B" w14:textId="77777777" w:rsidR="00FF0830" w:rsidRPr="00FF0830" w:rsidRDefault="00FF0830" w:rsidP="00FF083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FF0830">
              <w:rPr>
                <w:rFonts w:eastAsia="Calibri"/>
                <w:bCs/>
                <w:color w:val="auto"/>
                <w:szCs w:val="22"/>
              </w:rPr>
              <w:t>Chair</w:t>
            </w:r>
          </w:p>
        </w:tc>
        <w:tc>
          <w:tcPr>
            <w:tcW w:w="1008" w:type="dxa"/>
          </w:tcPr>
          <w:p w14:paraId="492E85F3" w14:textId="77777777" w:rsidR="00FF0830" w:rsidRPr="00FF0830" w:rsidRDefault="00BD0DBD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5 mins</w:t>
            </w:r>
          </w:p>
        </w:tc>
        <w:tc>
          <w:tcPr>
            <w:tcW w:w="936" w:type="dxa"/>
          </w:tcPr>
          <w:p w14:paraId="18D59412" w14:textId="77777777" w:rsidR="00FF0830" w:rsidRPr="00ED0205" w:rsidRDefault="00283C16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16:00</w:t>
            </w:r>
          </w:p>
        </w:tc>
      </w:tr>
      <w:tr w:rsidR="00BD0DBD" w:rsidRPr="00ED0205" w14:paraId="0E9E35F2" w14:textId="77777777" w:rsidTr="004F1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425FCF5" w14:textId="77777777" w:rsidR="00BD0DBD" w:rsidRDefault="00BD0DBD" w:rsidP="00FF083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</w:p>
        </w:tc>
        <w:tc>
          <w:tcPr>
            <w:tcW w:w="5415" w:type="dxa"/>
            <w:tcBorders>
              <w:top w:val="none" w:sz="0" w:space="0" w:color="auto"/>
              <w:bottom w:val="none" w:sz="0" w:space="0" w:color="auto"/>
            </w:tcBorders>
          </w:tcPr>
          <w:p w14:paraId="50663259" w14:textId="77777777" w:rsidR="00BD0DBD" w:rsidRPr="00FF0830" w:rsidRDefault="00BD0DBD" w:rsidP="00FF0830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one" w:sz="0" w:space="0" w:color="auto"/>
              <w:bottom w:val="none" w:sz="0" w:space="0" w:color="auto"/>
            </w:tcBorders>
          </w:tcPr>
          <w:p w14:paraId="7BA65705" w14:textId="77777777" w:rsidR="00BD0DBD" w:rsidRPr="00FF0830" w:rsidRDefault="00BD0DBD" w:rsidP="00FF0830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1008" w:type="dxa"/>
            <w:tcBorders>
              <w:top w:val="none" w:sz="0" w:space="0" w:color="auto"/>
              <w:bottom w:val="none" w:sz="0" w:space="0" w:color="auto"/>
            </w:tcBorders>
          </w:tcPr>
          <w:p w14:paraId="37656117" w14:textId="77777777" w:rsidR="00BD0DBD" w:rsidRDefault="00BD0DBD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  <w:tc>
          <w:tcPr>
            <w:tcW w:w="936" w:type="dxa"/>
            <w:tcBorders>
              <w:top w:val="none" w:sz="0" w:space="0" w:color="auto"/>
              <w:bottom w:val="none" w:sz="0" w:space="0" w:color="auto"/>
            </w:tcBorders>
          </w:tcPr>
          <w:p w14:paraId="474A7603" w14:textId="77777777" w:rsidR="00BD0DBD" w:rsidRDefault="00BD0DBD" w:rsidP="00BD0DBD">
            <w:pPr>
              <w:spacing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</w:p>
        </w:tc>
      </w:tr>
      <w:tr w:rsidR="00FF0830" w:rsidRPr="00ED0205" w14:paraId="0B2970A1" w14:textId="77777777" w:rsidTr="004F1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" w:type="dxa"/>
            <w:tcBorders>
              <w:right w:val="none" w:sz="0" w:space="0" w:color="auto"/>
            </w:tcBorders>
          </w:tcPr>
          <w:p w14:paraId="66884B1F" w14:textId="77777777" w:rsidR="00FF0830" w:rsidRPr="00FF0830" w:rsidRDefault="00FB4C22" w:rsidP="00FF0830">
            <w:pPr>
              <w:spacing w:line="264" w:lineRule="auto"/>
              <w:rPr>
                <w:rFonts w:eastAsia="Calibri"/>
                <w:b/>
                <w:color w:val="auto"/>
                <w:szCs w:val="22"/>
              </w:rPr>
            </w:pPr>
            <w:r>
              <w:rPr>
                <w:rFonts w:eastAsia="Calibri"/>
                <w:b/>
                <w:color w:val="auto"/>
                <w:szCs w:val="22"/>
              </w:rPr>
              <w:t>1</w:t>
            </w:r>
            <w:r w:rsidR="00283C16">
              <w:rPr>
                <w:rFonts w:eastAsia="Calibri"/>
                <w:b/>
                <w:color w:val="auto"/>
                <w:szCs w:val="22"/>
              </w:rPr>
              <w:t>1</w:t>
            </w:r>
          </w:p>
        </w:tc>
        <w:tc>
          <w:tcPr>
            <w:tcW w:w="5415" w:type="dxa"/>
          </w:tcPr>
          <w:p w14:paraId="15B6C5AC" w14:textId="77777777" w:rsidR="00283C16" w:rsidRDefault="00FF0830" w:rsidP="00283C16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F0830">
              <w:rPr>
                <w:b/>
                <w:sz w:val="22"/>
                <w:szCs w:val="22"/>
              </w:rPr>
              <w:t>Time and date of next meeting</w:t>
            </w:r>
            <w:r w:rsidR="00D65083">
              <w:rPr>
                <w:b/>
                <w:sz w:val="22"/>
                <w:szCs w:val="22"/>
              </w:rPr>
              <w:t>(s)</w:t>
            </w:r>
            <w:r w:rsidRPr="00FF0830">
              <w:rPr>
                <w:b/>
                <w:sz w:val="22"/>
                <w:szCs w:val="22"/>
              </w:rPr>
              <w:t>:</w:t>
            </w:r>
            <w:r w:rsidR="00283C16">
              <w:rPr>
                <w:b/>
                <w:sz w:val="22"/>
                <w:szCs w:val="22"/>
              </w:rPr>
              <w:t xml:space="preserve"> </w:t>
            </w:r>
            <w:r w:rsidR="00D65083">
              <w:rPr>
                <w:bCs/>
                <w:sz w:val="22"/>
                <w:szCs w:val="22"/>
              </w:rPr>
              <w:t>TBC (quarterly)</w:t>
            </w:r>
          </w:p>
          <w:p w14:paraId="1FCA100F" w14:textId="77777777" w:rsidR="00D65083" w:rsidRPr="00FF0830" w:rsidRDefault="00D65083" w:rsidP="00283C16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</w:tcPr>
          <w:p w14:paraId="25D6C83F" w14:textId="77777777" w:rsidR="00FF0830" w:rsidRPr="00FF0830" w:rsidRDefault="00FF0830" w:rsidP="00FF0830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 w:rsidRPr="00FF0830">
              <w:rPr>
                <w:rFonts w:eastAsia="Calibri"/>
                <w:bCs/>
                <w:color w:val="auto"/>
                <w:szCs w:val="22"/>
              </w:rPr>
              <w:t xml:space="preserve">All to note </w:t>
            </w:r>
          </w:p>
        </w:tc>
        <w:tc>
          <w:tcPr>
            <w:tcW w:w="1008" w:type="dxa"/>
          </w:tcPr>
          <w:p w14:paraId="3BCCE697" w14:textId="77777777" w:rsidR="00FF0830" w:rsidRPr="00FF0830" w:rsidRDefault="00283C16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5</w:t>
            </w:r>
            <w:r w:rsidR="00BD0DBD">
              <w:rPr>
                <w:rFonts w:eastAsia="Calibri"/>
                <w:bCs/>
                <w:color w:val="auto"/>
                <w:szCs w:val="22"/>
              </w:rPr>
              <w:t xml:space="preserve"> mins</w:t>
            </w:r>
          </w:p>
        </w:tc>
        <w:tc>
          <w:tcPr>
            <w:tcW w:w="936" w:type="dxa"/>
          </w:tcPr>
          <w:p w14:paraId="3EB6F031" w14:textId="77777777" w:rsidR="00FF0830" w:rsidRPr="00ED0205" w:rsidRDefault="00BD0DBD" w:rsidP="00BD0DBD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color w:val="auto"/>
                <w:szCs w:val="22"/>
              </w:rPr>
            </w:pPr>
            <w:r>
              <w:rPr>
                <w:rFonts w:eastAsia="Calibri"/>
                <w:bCs/>
                <w:color w:val="auto"/>
                <w:szCs w:val="22"/>
              </w:rPr>
              <w:t>16</w:t>
            </w:r>
            <w:r w:rsidR="00283C16">
              <w:rPr>
                <w:rFonts w:eastAsia="Calibri"/>
                <w:bCs/>
                <w:color w:val="auto"/>
                <w:szCs w:val="22"/>
              </w:rPr>
              <w:t>:05</w:t>
            </w:r>
          </w:p>
        </w:tc>
      </w:tr>
    </w:tbl>
    <w:p w14:paraId="4FD28862" w14:textId="77777777" w:rsidR="00125998" w:rsidRDefault="00125998" w:rsidP="0082363A">
      <w:pPr>
        <w:rPr>
          <w:color w:val="auto"/>
          <w:sz w:val="2"/>
          <w:szCs w:val="2"/>
        </w:rPr>
      </w:pPr>
    </w:p>
    <w:p w14:paraId="5AC704C5" w14:textId="77777777" w:rsidR="00FF0830" w:rsidRDefault="00FF0830" w:rsidP="0082363A">
      <w:pPr>
        <w:rPr>
          <w:color w:val="auto"/>
          <w:sz w:val="2"/>
          <w:szCs w:val="2"/>
        </w:rPr>
      </w:pPr>
    </w:p>
    <w:p w14:paraId="200EEC5C" w14:textId="77777777" w:rsidR="00FF0830" w:rsidRDefault="00FF0830" w:rsidP="0082363A">
      <w:pPr>
        <w:rPr>
          <w:color w:val="auto"/>
          <w:sz w:val="2"/>
          <w:szCs w:val="2"/>
        </w:rPr>
      </w:pPr>
    </w:p>
    <w:p w14:paraId="778E4362" w14:textId="77777777" w:rsidR="00FF0830" w:rsidRDefault="00FF0830" w:rsidP="0082363A">
      <w:pPr>
        <w:rPr>
          <w:color w:val="auto"/>
          <w:sz w:val="2"/>
          <w:szCs w:val="2"/>
        </w:rPr>
      </w:pPr>
    </w:p>
    <w:p w14:paraId="27BC0F1F" w14:textId="77777777" w:rsidR="00FF0830" w:rsidRDefault="00FF0830" w:rsidP="0082363A">
      <w:pPr>
        <w:rPr>
          <w:color w:val="auto"/>
          <w:sz w:val="2"/>
          <w:szCs w:val="2"/>
        </w:rPr>
      </w:pPr>
    </w:p>
    <w:sectPr w:rsidR="00FF0830" w:rsidSect="00E10CCC">
      <w:headerReference w:type="default" r:id="rId9"/>
      <w:headerReference w:type="first" r:id="rId10"/>
      <w:type w:val="continuous"/>
      <w:pgSz w:w="11906" w:h="16838" w:code="9"/>
      <w:pgMar w:top="2410" w:right="1021" w:bottom="567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89B9" w14:textId="77777777" w:rsidR="000735CB" w:rsidRDefault="000735CB" w:rsidP="00F00AB4">
      <w:pPr>
        <w:pStyle w:val="Header"/>
      </w:pPr>
      <w:r>
        <w:separator/>
      </w:r>
    </w:p>
  </w:endnote>
  <w:endnote w:type="continuationSeparator" w:id="0">
    <w:p w14:paraId="17DA5F46" w14:textId="77777777" w:rsidR="000735CB" w:rsidRDefault="000735CB" w:rsidP="00F00AB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A439" w14:textId="77777777" w:rsidR="000735CB" w:rsidRDefault="000735CB" w:rsidP="00F00AB4">
      <w:pPr>
        <w:pStyle w:val="Header"/>
      </w:pPr>
      <w:r>
        <w:separator/>
      </w:r>
    </w:p>
  </w:footnote>
  <w:footnote w:type="continuationSeparator" w:id="0">
    <w:p w14:paraId="2EAE80FC" w14:textId="77777777" w:rsidR="000735CB" w:rsidRDefault="000735CB" w:rsidP="00F00AB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4216" w14:textId="2A65D338" w:rsidR="00992E78" w:rsidRDefault="004F1374" w:rsidP="004F1374">
    <w:pPr>
      <w:pStyle w:val="Header"/>
      <w:tabs>
        <w:tab w:val="clear" w:pos="4153"/>
        <w:tab w:val="clear" w:pos="8306"/>
      </w:tabs>
      <w:ind w:right="-460"/>
      <w:jc w:val="right"/>
    </w:pPr>
    <w:r>
      <w:rPr>
        <w:noProof/>
        <w:lang w:val="en-US"/>
      </w:rPr>
      <w:drawing>
        <wp:inline distT="0" distB="0" distL="0" distR="0" wp14:anchorId="063B0BB0" wp14:editId="15A50EA1">
          <wp:extent cx="1009650" cy="1151890"/>
          <wp:effectExtent l="0" t="0" r="0" b="0"/>
          <wp:docPr id="1" name="Picture 1" descr="Oldham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ldham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CF23" w14:textId="36DFCD2F" w:rsidR="00992E78" w:rsidRDefault="004F1374">
    <w:pPr>
      <w:pStyle w:val="Header"/>
      <w:tabs>
        <w:tab w:val="clear" w:pos="4153"/>
        <w:tab w:val="clear" w:pos="8306"/>
      </w:tabs>
      <w:ind w:right="-460"/>
      <w:jc w:val="right"/>
    </w:pPr>
    <w:r>
      <w:rPr>
        <w:noProof/>
      </w:rPr>
      <w:drawing>
        <wp:inline distT="0" distB="0" distL="0" distR="0" wp14:anchorId="223C0394" wp14:editId="745DC262">
          <wp:extent cx="1009650" cy="1152525"/>
          <wp:effectExtent l="0" t="0" r="0" b="0"/>
          <wp:docPr id="2" name="Picture 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1C1"/>
    <w:multiLevelType w:val="hybridMultilevel"/>
    <w:tmpl w:val="1D4C68BA"/>
    <w:lvl w:ilvl="0" w:tplc="557A87B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114AC"/>
    <w:multiLevelType w:val="hybridMultilevel"/>
    <w:tmpl w:val="A350BBD0"/>
    <w:lvl w:ilvl="0" w:tplc="CF58F9C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B7CAC"/>
    <w:multiLevelType w:val="hybridMultilevel"/>
    <w:tmpl w:val="639CB3E6"/>
    <w:lvl w:ilvl="0" w:tplc="1902E466">
      <w:start w:val="1"/>
      <w:numFmt w:val="decimal"/>
      <w:lvlText w:val="%1)"/>
      <w:lvlJc w:val="left"/>
      <w:pPr>
        <w:ind w:left="395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0E284CF0"/>
    <w:multiLevelType w:val="hybridMultilevel"/>
    <w:tmpl w:val="74C075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C4806"/>
    <w:multiLevelType w:val="hybridMultilevel"/>
    <w:tmpl w:val="814EEBD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A6ADD"/>
    <w:multiLevelType w:val="hybridMultilevel"/>
    <w:tmpl w:val="A238A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A3941"/>
    <w:multiLevelType w:val="hybridMultilevel"/>
    <w:tmpl w:val="8042F1B8"/>
    <w:lvl w:ilvl="0" w:tplc="9058F6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A1237"/>
    <w:multiLevelType w:val="hybridMultilevel"/>
    <w:tmpl w:val="883A95B2"/>
    <w:lvl w:ilvl="0" w:tplc="D8805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7715D"/>
    <w:multiLevelType w:val="hybridMultilevel"/>
    <w:tmpl w:val="6A409D4C"/>
    <w:lvl w:ilvl="0" w:tplc="F0349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221FD"/>
    <w:multiLevelType w:val="hybridMultilevel"/>
    <w:tmpl w:val="5CBC1376"/>
    <w:lvl w:ilvl="0" w:tplc="FFFFFFFF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5" w:hanging="360"/>
      </w:pPr>
    </w:lvl>
    <w:lvl w:ilvl="2" w:tplc="FFFFFFFF" w:tentative="1">
      <w:start w:val="1"/>
      <w:numFmt w:val="lowerRoman"/>
      <w:lvlText w:val="%3."/>
      <w:lvlJc w:val="right"/>
      <w:pPr>
        <w:ind w:left="1835" w:hanging="180"/>
      </w:pPr>
    </w:lvl>
    <w:lvl w:ilvl="3" w:tplc="FFFFFFFF" w:tentative="1">
      <w:start w:val="1"/>
      <w:numFmt w:val="decimal"/>
      <w:lvlText w:val="%4."/>
      <w:lvlJc w:val="left"/>
      <w:pPr>
        <w:ind w:left="2555" w:hanging="360"/>
      </w:pPr>
    </w:lvl>
    <w:lvl w:ilvl="4" w:tplc="FFFFFFFF" w:tentative="1">
      <w:start w:val="1"/>
      <w:numFmt w:val="lowerLetter"/>
      <w:lvlText w:val="%5."/>
      <w:lvlJc w:val="left"/>
      <w:pPr>
        <w:ind w:left="3275" w:hanging="360"/>
      </w:pPr>
    </w:lvl>
    <w:lvl w:ilvl="5" w:tplc="FFFFFFFF" w:tentative="1">
      <w:start w:val="1"/>
      <w:numFmt w:val="lowerRoman"/>
      <w:lvlText w:val="%6."/>
      <w:lvlJc w:val="right"/>
      <w:pPr>
        <w:ind w:left="3995" w:hanging="180"/>
      </w:pPr>
    </w:lvl>
    <w:lvl w:ilvl="6" w:tplc="FFFFFFFF" w:tentative="1">
      <w:start w:val="1"/>
      <w:numFmt w:val="decimal"/>
      <w:lvlText w:val="%7."/>
      <w:lvlJc w:val="left"/>
      <w:pPr>
        <w:ind w:left="4715" w:hanging="360"/>
      </w:pPr>
    </w:lvl>
    <w:lvl w:ilvl="7" w:tplc="FFFFFFFF" w:tentative="1">
      <w:start w:val="1"/>
      <w:numFmt w:val="lowerLetter"/>
      <w:lvlText w:val="%8."/>
      <w:lvlJc w:val="left"/>
      <w:pPr>
        <w:ind w:left="5435" w:hanging="360"/>
      </w:pPr>
    </w:lvl>
    <w:lvl w:ilvl="8" w:tplc="FFFFFFFF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629F36CF"/>
    <w:multiLevelType w:val="hybridMultilevel"/>
    <w:tmpl w:val="CEC4AA0C"/>
    <w:lvl w:ilvl="0" w:tplc="66B240C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68AA0EE3"/>
    <w:multiLevelType w:val="hybridMultilevel"/>
    <w:tmpl w:val="9AB216BA"/>
    <w:lvl w:ilvl="0" w:tplc="6A802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AC35F5"/>
    <w:multiLevelType w:val="hybridMultilevel"/>
    <w:tmpl w:val="84D43F7A"/>
    <w:lvl w:ilvl="0" w:tplc="0CE647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00356A"/>
    <w:multiLevelType w:val="hybridMultilevel"/>
    <w:tmpl w:val="AE72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E0B30"/>
    <w:multiLevelType w:val="hybridMultilevel"/>
    <w:tmpl w:val="9AB216BA"/>
    <w:lvl w:ilvl="0" w:tplc="6A802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13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  <w:num w:numId="14">
    <w:abstractNumId w:val="5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ec0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BE"/>
    <w:rsid w:val="00000F55"/>
    <w:rsid w:val="00006B24"/>
    <w:rsid w:val="00013987"/>
    <w:rsid w:val="00014189"/>
    <w:rsid w:val="00015E97"/>
    <w:rsid w:val="000178C2"/>
    <w:rsid w:val="000244C9"/>
    <w:rsid w:val="00024CB6"/>
    <w:rsid w:val="00030014"/>
    <w:rsid w:val="00030B36"/>
    <w:rsid w:val="00046562"/>
    <w:rsid w:val="00050B8B"/>
    <w:rsid w:val="00053486"/>
    <w:rsid w:val="00055045"/>
    <w:rsid w:val="00056C6A"/>
    <w:rsid w:val="00063F0C"/>
    <w:rsid w:val="0006422D"/>
    <w:rsid w:val="00065842"/>
    <w:rsid w:val="00065BAA"/>
    <w:rsid w:val="000735CB"/>
    <w:rsid w:val="00075894"/>
    <w:rsid w:val="00080A1F"/>
    <w:rsid w:val="00082344"/>
    <w:rsid w:val="0008252B"/>
    <w:rsid w:val="00090175"/>
    <w:rsid w:val="00090BC3"/>
    <w:rsid w:val="00095084"/>
    <w:rsid w:val="00097999"/>
    <w:rsid w:val="000A29EE"/>
    <w:rsid w:val="000B27BF"/>
    <w:rsid w:val="000B414F"/>
    <w:rsid w:val="000B57EA"/>
    <w:rsid w:val="000C25F6"/>
    <w:rsid w:val="000C71F4"/>
    <w:rsid w:val="000E1467"/>
    <w:rsid w:val="000E3138"/>
    <w:rsid w:val="000E3A9A"/>
    <w:rsid w:val="000F0BC2"/>
    <w:rsid w:val="000F7B27"/>
    <w:rsid w:val="00102AC2"/>
    <w:rsid w:val="0010793C"/>
    <w:rsid w:val="00107D80"/>
    <w:rsid w:val="00111971"/>
    <w:rsid w:val="0011231A"/>
    <w:rsid w:val="001165D1"/>
    <w:rsid w:val="001207C7"/>
    <w:rsid w:val="0012347E"/>
    <w:rsid w:val="001254E1"/>
    <w:rsid w:val="00125998"/>
    <w:rsid w:val="001266F4"/>
    <w:rsid w:val="00132D46"/>
    <w:rsid w:val="00133D2C"/>
    <w:rsid w:val="00134D0A"/>
    <w:rsid w:val="00141C10"/>
    <w:rsid w:val="0014351F"/>
    <w:rsid w:val="00143C40"/>
    <w:rsid w:val="00147E02"/>
    <w:rsid w:val="00150D4F"/>
    <w:rsid w:val="00151062"/>
    <w:rsid w:val="00164AAC"/>
    <w:rsid w:val="00165A81"/>
    <w:rsid w:val="00166A5B"/>
    <w:rsid w:val="00170D78"/>
    <w:rsid w:val="001713C7"/>
    <w:rsid w:val="00172933"/>
    <w:rsid w:val="00174EFA"/>
    <w:rsid w:val="00175833"/>
    <w:rsid w:val="00176E06"/>
    <w:rsid w:val="00181EF1"/>
    <w:rsid w:val="001862E5"/>
    <w:rsid w:val="00196ED5"/>
    <w:rsid w:val="001A6E97"/>
    <w:rsid w:val="001B2FD4"/>
    <w:rsid w:val="001B690E"/>
    <w:rsid w:val="001C37F0"/>
    <w:rsid w:val="001E29C9"/>
    <w:rsid w:val="001E7724"/>
    <w:rsid w:val="0020269F"/>
    <w:rsid w:val="0021362D"/>
    <w:rsid w:val="00213CA5"/>
    <w:rsid w:val="0022224F"/>
    <w:rsid w:val="00222E62"/>
    <w:rsid w:val="00223B9E"/>
    <w:rsid w:val="00241E7D"/>
    <w:rsid w:val="002442D4"/>
    <w:rsid w:val="0024498F"/>
    <w:rsid w:val="00245EB0"/>
    <w:rsid w:val="002467D4"/>
    <w:rsid w:val="0024792A"/>
    <w:rsid w:val="00250FCC"/>
    <w:rsid w:val="00253480"/>
    <w:rsid w:val="0025403C"/>
    <w:rsid w:val="00254331"/>
    <w:rsid w:val="002566BE"/>
    <w:rsid w:val="002602AD"/>
    <w:rsid w:val="00260C5B"/>
    <w:rsid w:val="002805B4"/>
    <w:rsid w:val="00283C16"/>
    <w:rsid w:val="00283F41"/>
    <w:rsid w:val="00291627"/>
    <w:rsid w:val="002A0329"/>
    <w:rsid w:val="002A2655"/>
    <w:rsid w:val="002A34DD"/>
    <w:rsid w:val="002B6464"/>
    <w:rsid w:val="002D04B5"/>
    <w:rsid w:val="002D23B6"/>
    <w:rsid w:val="002E013C"/>
    <w:rsid w:val="002E030E"/>
    <w:rsid w:val="002E093E"/>
    <w:rsid w:val="002E10B4"/>
    <w:rsid w:val="002E13FE"/>
    <w:rsid w:val="002E3A81"/>
    <w:rsid w:val="002F2344"/>
    <w:rsid w:val="002F28F2"/>
    <w:rsid w:val="002F6637"/>
    <w:rsid w:val="00304DD5"/>
    <w:rsid w:val="003102BE"/>
    <w:rsid w:val="003119B0"/>
    <w:rsid w:val="00312266"/>
    <w:rsid w:val="0031400A"/>
    <w:rsid w:val="003170AA"/>
    <w:rsid w:val="003346A2"/>
    <w:rsid w:val="00343AD2"/>
    <w:rsid w:val="0034635A"/>
    <w:rsid w:val="00351CB8"/>
    <w:rsid w:val="003542FF"/>
    <w:rsid w:val="00361CFE"/>
    <w:rsid w:val="00361F35"/>
    <w:rsid w:val="00363976"/>
    <w:rsid w:val="003665FF"/>
    <w:rsid w:val="00367C06"/>
    <w:rsid w:val="00367D1A"/>
    <w:rsid w:val="00377E84"/>
    <w:rsid w:val="00382ECC"/>
    <w:rsid w:val="003916A0"/>
    <w:rsid w:val="0039296F"/>
    <w:rsid w:val="00395BE8"/>
    <w:rsid w:val="003A1386"/>
    <w:rsid w:val="003A2D6B"/>
    <w:rsid w:val="003B4023"/>
    <w:rsid w:val="003B451C"/>
    <w:rsid w:val="003C07C7"/>
    <w:rsid w:val="003C0EEC"/>
    <w:rsid w:val="003C6E17"/>
    <w:rsid w:val="003D1BDC"/>
    <w:rsid w:val="003D4D7C"/>
    <w:rsid w:val="003D513C"/>
    <w:rsid w:val="003D71CE"/>
    <w:rsid w:val="003E03A8"/>
    <w:rsid w:val="003E0A77"/>
    <w:rsid w:val="003F1470"/>
    <w:rsid w:val="003F2DEA"/>
    <w:rsid w:val="004077CB"/>
    <w:rsid w:val="004104F6"/>
    <w:rsid w:val="00412A55"/>
    <w:rsid w:val="00414CFD"/>
    <w:rsid w:val="00424FAF"/>
    <w:rsid w:val="00431ACD"/>
    <w:rsid w:val="0043265F"/>
    <w:rsid w:val="00435947"/>
    <w:rsid w:val="00437BE0"/>
    <w:rsid w:val="00437BEB"/>
    <w:rsid w:val="00451132"/>
    <w:rsid w:val="00453C81"/>
    <w:rsid w:val="00454902"/>
    <w:rsid w:val="00455B52"/>
    <w:rsid w:val="004561DD"/>
    <w:rsid w:val="004604EB"/>
    <w:rsid w:val="00461DC1"/>
    <w:rsid w:val="00462912"/>
    <w:rsid w:val="00463854"/>
    <w:rsid w:val="00471104"/>
    <w:rsid w:val="00473DA0"/>
    <w:rsid w:val="004777AD"/>
    <w:rsid w:val="004813B8"/>
    <w:rsid w:val="00482207"/>
    <w:rsid w:val="004831B0"/>
    <w:rsid w:val="00484047"/>
    <w:rsid w:val="0048743B"/>
    <w:rsid w:val="00491130"/>
    <w:rsid w:val="004A55CA"/>
    <w:rsid w:val="004B0978"/>
    <w:rsid w:val="004B293B"/>
    <w:rsid w:val="004B5142"/>
    <w:rsid w:val="004C3916"/>
    <w:rsid w:val="004C4A00"/>
    <w:rsid w:val="004C4A69"/>
    <w:rsid w:val="004C521D"/>
    <w:rsid w:val="004C5D22"/>
    <w:rsid w:val="004C7E68"/>
    <w:rsid w:val="004D364B"/>
    <w:rsid w:val="004D592F"/>
    <w:rsid w:val="004E1F3E"/>
    <w:rsid w:val="004E3679"/>
    <w:rsid w:val="004E6555"/>
    <w:rsid w:val="004F1374"/>
    <w:rsid w:val="004F510D"/>
    <w:rsid w:val="004F78E5"/>
    <w:rsid w:val="00502D82"/>
    <w:rsid w:val="00507126"/>
    <w:rsid w:val="00516E2D"/>
    <w:rsid w:val="00525E9E"/>
    <w:rsid w:val="00556506"/>
    <w:rsid w:val="00561536"/>
    <w:rsid w:val="005616A7"/>
    <w:rsid w:val="00561D5A"/>
    <w:rsid w:val="00573DD4"/>
    <w:rsid w:val="00574135"/>
    <w:rsid w:val="00576DFF"/>
    <w:rsid w:val="00576EB2"/>
    <w:rsid w:val="00580491"/>
    <w:rsid w:val="005866E9"/>
    <w:rsid w:val="00586881"/>
    <w:rsid w:val="0059420B"/>
    <w:rsid w:val="005942BB"/>
    <w:rsid w:val="005975C0"/>
    <w:rsid w:val="005B00D2"/>
    <w:rsid w:val="005C6A11"/>
    <w:rsid w:val="005C7789"/>
    <w:rsid w:val="005C79B5"/>
    <w:rsid w:val="005D04F6"/>
    <w:rsid w:val="005D2BBC"/>
    <w:rsid w:val="005D3845"/>
    <w:rsid w:val="005D77C3"/>
    <w:rsid w:val="005E0492"/>
    <w:rsid w:val="005E0DD1"/>
    <w:rsid w:val="005E1152"/>
    <w:rsid w:val="005E1DBE"/>
    <w:rsid w:val="00606329"/>
    <w:rsid w:val="00607E2D"/>
    <w:rsid w:val="006136FD"/>
    <w:rsid w:val="006137A6"/>
    <w:rsid w:val="006327F4"/>
    <w:rsid w:val="00637AE7"/>
    <w:rsid w:val="00637D75"/>
    <w:rsid w:val="00640E84"/>
    <w:rsid w:val="006412D8"/>
    <w:rsid w:val="00643D0D"/>
    <w:rsid w:val="00652672"/>
    <w:rsid w:val="006532E6"/>
    <w:rsid w:val="00654AD1"/>
    <w:rsid w:val="00655542"/>
    <w:rsid w:val="00657EDA"/>
    <w:rsid w:val="00662726"/>
    <w:rsid w:val="00667A8C"/>
    <w:rsid w:val="00673833"/>
    <w:rsid w:val="00682EF4"/>
    <w:rsid w:val="00684FFF"/>
    <w:rsid w:val="00687D4F"/>
    <w:rsid w:val="006A2EC6"/>
    <w:rsid w:val="006A4F79"/>
    <w:rsid w:val="006B6CCB"/>
    <w:rsid w:val="006C6FA9"/>
    <w:rsid w:val="006D2F7D"/>
    <w:rsid w:val="006D34D4"/>
    <w:rsid w:val="006D6E9C"/>
    <w:rsid w:val="006E10DE"/>
    <w:rsid w:val="006F361E"/>
    <w:rsid w:val="006F38DE"/>
    <w:rsid w:val="006F43BF"/>
    <w:rsid w:val="006F4E29"/>
    <w:rsid w:val="006F76C8"/>
    <w:rsid w:val="00703BF0"/>
    <w:rsid w:val="00704037"/>
    <w:rsid w:val="00704B2A"/>
    <w:rsid w:val="0071195F"/>
    <w:rsid w:val="00712FC3"/>
    <w:rsid w:val="00714A82"/>
    <w:rsid w:val="00716205"/>
    <w:rsid w:val="0072050C"/>
    <w:rsid w:val="0072136E"/>
    <w:rsid w:val="00737D61"/>
    <w:rsid w:val="00740C9F"/>
    <w:rsid w:val="007414BE"/>
    <w:rsid w:val="0074446A"/>
    <w:rsid w:val="00747092"/>
    <w:rsid w:val="007470B6"/>
    <w:rsid w:val="0075106A"/>
    <w:rsid w:val="0075420D"/>
    <w:rsid w:val="00755C9B"/>
    <w:rsid w:val="00757531"/>
    <w:rsid w:val="00757CEA"/>
    <w:rsid w:val="00767A6C"/>
    <w:rsid w:val="00773938"/>
    <w:rsid w:val="00780694"/>
    <w:rsid w:val="00784E25"/>
    <w:rsid w:val="007907AA"/>
    <w:rsid w:val="00797402"/>
    <w:rsid w:val="007A16ED"/>
    <w:rsid w:val="007A3E2E"/>
    <w:rsid w:val="007B30E7"/>
    <w:rsid w:val="007C0E12"/>
    <w:rsid w:val="007C155D"/>
    <w:rsid w:val="007C4943"/>
    <w:rsid w:val="007D2663"/>
    <w:rsid w:val="007D2929"/>
    <w:rsid w:val="007D52F7"/>
    <w:rsid w:val="007E1778"/>
    <w:rsid w:val="007E1F2A"/>
    <w:rsid w:val="007E4837"/>
    <w:rsid w:val="007F0A56"/>
    <w:rsid w:val="007F6D61"/>
    <w:rsid w:val="007F73AD"/>
    <w:rsid w:val="00804599"/>
    <w:rsid w:val="008113E2"/>
    <w:rsid w:val="00812715"/>
    <w:rsid w:val="00815185"/>
    <w:rsid w:val="00817543"/>
    <w:rsid w:val="00817C29"/>
    <w:rsid w:val="0082198F"/>
    <w:rsid w:val="0082363A"/>
    <w:rsid w:val="00823FC1"/>
    <w:rsid w:val="00824B73"/>
    <w:rsid w:val="00830EC2"/>
    <w:rsid w:val="008314F6"/>
    <w:rsid w:val="00835A71"/>
    <w:rsid w:val="00840702"/>
    <w:rsid w:val="008408A5"/>
    <w:rsid w:val="00843FD2"/>
    <w:rsid w:val="0084629B"/>
    <w:rsid w:val="008477D4"/>
    <w:rsid w:val="008579BD"/>
    <w:rsid w:val="00862E35"/>
    <w:rsid w:val="00872EB0"/>
    <w:rsid w:val="0087550E"/>
    <w:rsid w:val="00875C3D"/>
    <w:rsid w:val="008769A5"/>
    <w:rsid w:val="008776F4"/>
    <w:rsid w:val="0087785B"/>
    <w:rsid w:val="0088452B"/>
    <w:rsid w:val="008867E7"/>
    <w:rsid w:val="0088718D"/>
    <w:rsid w:val="008911B2"/>
    <w:rsid w:val="00893344"/>
    <w:rsid w:val="008A0991"/>
    <w:rsid w:val="008A36CB"/>
    <w:rsid w:val="008B03C3"/>
    <w:rsid w:val="008B188C"/>
    <w:rsid w:val="008C21D7"/>
    <w:rsid w:val="008C426F"/>
    <w:rsid w:val="008E7D06"/>
    <w:rsid w:val="008F01EC"/>
    <w:rsid w:val="008F3BB7"/>
    <w:rsid w:val="008F3E85"/>
    <w:rsid w:val="008F7499"/>
    <w:rsid w:val="00900719"/>
    <w:rsid w:val="00900CD8"/>
    <w:rsid w:val="009020F9"/>
    <w:rsid w:val="00903C2B"/>
    <w:rsid w:val="009057CC"/>
    <w:rsid w:val="00905985"/>
    <w:rsid w:val="009169F6"/>
    <w:rsid w:val="0091723F"/>
    <w:rsid w:val="009172F7"/>
    <w:rsid w:val="0092164C"/>
    <w:rsid w:val="00923311"/>
    <w:rsid w:val="00923A02"/>
    <w:rsid w:val="00930E6D"/>
    <w:rsid w:val="00931932"/>
    <w:rsid w:val="0093364B"/>
    <w:rsid w:val="00935DFC"/>
    <w:rsid w:val="00936D26"/>
    <w:rsid w:val="0094593C"/>
    <w:rsid w:val="00946586"/>
    <w:rsid w:val="009473B1"/>
    <w:rsid w:val="00955994"/>
    <w:rsid w:val="0096216E"/>
    <w:rsid w:val="00964453"/>
    <w:rsid w:val="0096545E"/>
    <w:rsid w:val="00966CEE"/>
    <w:rsid w:val="00972C16"/>
    <w:rsid w:val="0097403B"/>
    <w:rsid w:val="0097451D"/>
    <w:rsid w:val="00976E88"/>
    <w:rsid w:val="0097782E"/>
    <w:rsid w:val="00981056"/>
    <w:rsid w:val="0098410A"/>
    <w:rsid w:val="00985361"/>
    <w:rsid w:val="00987FB2"/>
    <w:rsid w:val="00992E78"/>
    <w:rsid w:val="009A3099"/>
    <w:rsid w:val="009B1E08"/>
    <w:rsid w:val="009B3D8A"/>
    <w:rsid w:val="009B5638"/>
    <w:rsid w:val="009B76BA"/>
    <w:rsid w:val="009C0EE4"/>
    <w:rsid w:val="009C129E"/>
    <w:rsid w:val="009C1A4C"/>
    <w:rsid w:val="009C612B"/>
    <w:rsid w:val="009C70EA"/>
    <w:rsid w:val="009D087E"/>
    <w:rsid w:val="009D2D0B"/>
    <w:rsid w:val="009D667E"/>
    <w:rsid w:val="009D69AD"/>
    <w:rsid w:val="009D7B0A"/>
    <w:rsid w:val="009E4A67"/>
    <w:rsid w:val="00A11275"/>
    <w:rsid w:val="00A1472E"/>
    <w:rsid w:val="00A25668"/>
    <w:rsid w:val="00A343D5"/>
    <w:rsid w:val="00A371B1"/>
    <w:rsid w:val="00A3778A"/>
    <w:rsid w:val="00A420F9"/>
    <w:rsid w:val="00A4597E"/>
    <w:rsid w:val="00A46F99"/>
    <w:rsid w:val="00A51D8B"/>
    <w:rsid w:val="00A531BA"/>
    <w:rsid w:val="00A53E30"/>
    <w:rsid w:val="00A55160"/>
    <w:rsid w:val="00A622C8"/>
    <w:rsid w:val="00A672BA"/>
    <w:rsid w:val="00A70324"/>
    <w:rsid w:val="00A83F33"/>
    <w:rsid w:val="00A848F3"/>
    <w:rsid w:val="00A91E22"/>
    <w:rsid w:val="00A923BF"/>
    <w:rsid w:val="00A95D65"/>
    <w:rsid w:val="00A96F84"/>
    <w:rsid w:val="00A97367"/>
    <w:rsid w:val="00AA33E5"/>
    <w:rsid w:val="00AA4438"/>
    <w:rsid w:val="00AB09CC"/>
    <w:rsid w:val="00AB0B92"/>
    <w:rsid w:val="00AB27E2"/>
    <w:rsid w:val="00AB2AEB"/>
    <w:rsid w:val="00AB5B36"/>
    <w:rsid w:val="00AB67D7"/>
    <w:rsid w:val="00AB6C59"/>
    <w:rsid w:val="00AD40B7"/>
    <w:rsid w:val="00AD6038"/>
    <w:rsid w:val="00AF4B4F"/>
    <w:rsid w:val="00AF5FD5"/>
    <w:rsid w:val="00B00BDA"/>
    <w:rsid w:val="00B01746"/>
    <w:rsid w:val="00B06C03"/>
    <w:rsid w:val="00B121CF"/>
    <w:rsid w:val="00B1318F"/>
    <w:rsid w:val="00B14DD0"/>
    <w:rsid w:val="00B16087"/>
    <w:rsid w:val="00B16901"/>
    <w:rsid w:val="00B179E3"/>
    <w:rsid w:val="00B229F7"/>
    <w:rsid w:val="00B30BD9"/>
    <w:rsid w:val="00B37C4B"/>
    <w:rsid w:val="00B43886"/>
    <w:rsid w:val="00B504E6"/>
    <w:rsid w:val="00B553AD"/>
    <w:rsid w:val="00B574CB"/>
    <w:rsid w:val="00B65B77"/>
    <w:rsid w:val="00B67EA8"/>
    <w:rsid w:val="00B7165C"/>
    <w:rsid w:val="00B74B78"/>
    <w:rsid w:val="00B81489"/>
    <w:rsid w:val="00B83D96"/>
    <w:rsid w:val="00B868F4"/>
    <w:rsid w:val="00B90641"/>
    <w:rsid w:val="00B90A7F"/>
    <w:rsid w:val="00B91BFF"/>
    <w:rsid w:val="00BA6819"/>
    <w:rsid w:val="00BB276D"/>
    <w:rsid w:val="00BB7CAD"/>
    <w:rsid w:val="00BC0667"/>
    <w:rsid w:val="00BC0D29"/>
    <w:rsid w:val="00BC35C1"/>
    <w:rsid w:val="00BD0DBD"/>
    <w:rsid w:val="00BD19B5"/>
    <w:rsid w:val="00BD3679"/>
    <w:rsid w:val="00BD7291"/>
    <w:rsid w:val="00BD763D"/>
    <w:rsid w:val="00BE61D8"/>
    <w:rsid w:val="00BE67A4"/>
    <w:rsid w:val="00BF05FA"/>
    <w:rsid w:val="00BF09FA"/>
    <w:rsid w:val="00BF0E10"/>
    <w:rsid w:val="00BF21A3"/>
    <w:rsid w:val="00BF42BD"/>
    <w:rsid w:val="00BF4791"/>
    <w:rsid w:val="00BF4A74"/>
    <w:rsid w:val="00C06D4B"/>
    <w:rsid w:val="00C11005"/>
    <w:rsid w:val="00C17E66"/>
    <w:rsid w:val="00C22019"/>
    <w:rsid w:val="00C23E8B"/>
    <w:rsid w:val="00C35329"/>
    <w:rsid w:val="00C516A9"/>
    <w:rsid w:val="00C558DC"/>
    <w:rsid w:val="00C56F4A"/>
    <w:rsid w:val="00C615C7"/>
    <w:rsid w:val="00C657F2"/>
    <w:rsid w:val="00C74979"/>
    <w:rsid w:val="00C75DFC"/>
    <w:rsid w:val="00C81823"/>
    <w:rsid w:val="00C869BF"/>
    <w:rsid w:val="00C91E2E"/>
    <w:rsid w:val="00C92EA5"/>
    <w:rsid w:val="00C96201"/>
    <w:rsid w:val="00C977DA"/>
    <w:rsid w:val="00CB114C"/>
    <w:rsid w:val="00CB32ED"/>
    <w:rsid w:val="00CB37E5"/>
    <w:rsid w:val="00CB5D9D"/>
    <w:rsid w:val="00CB7660"/>
    <w:rsid w:val="00CC2C63"/>
    <w:rsid w:val="00CC60AA"/>
    <w:rsid w:val="00CC639E"/>
    <w:rsid w:val="00CC77C2"/>
    <w:rsid w:val="00CD6567"/>
    <w:rsid w:val="00CF2B63"/>
    <w:rsid w:val="00CF4E21"/>
    <w:rsid w:val="00D06C8B"/>
    <w:rsid w:val="00D1495E"/>
    <w:rsid w:val="00D17EE8"/>
    <w:rsid w:val="00D211B2"/>
    <w:rsid w:val="00D23BFF"/>
    <w:rsid w:val="00D2427F"/>
    <w:rsid w:val="00D243CF"/>
    <w:rsid w:val="00D26162"/>
    <w:rsid w:val="00D305D7"/>
    <w:rsid w:val="00D314CF"/>
    <w:rsid w:val="00D52F62"/>
    <w:rsid w:val="00D53727"/>
    <w:rsid w:val="00D65083"/>
    <w:rsid w:val="00D66A1B"/>
    <w:rsid w:val="00D711AA"/>
    <w:rsid w:val="00D731A6"/>
    <w:rsid w:val="00D75A38"/>
    <w:rsid w:val="00D80EEC"/>
    <w:rsid w:val="00D85DE8"/>
    <w:rsid w:val="00D90CBC"/>
    <w:rsid w:val="00DA129F"/>
    <w:rsid w:val="00DB00C4"/>
    <w:rsid w:val="00DB18CB"/>
    <w:rsid w:val="00DB432F"/>
    <w:rsid w:val="00DB55F9"/>
    <w:rsid w:val="00DB5680"/>
    <w:rsid w:val="00DC48EE"/>
    <w:rsid w:val="00DC4EC0"/>
    <w:rsid w:val="00DD6C17"/>
    <w:rsid w:val="00DE46E6"/>
    <w:rsid w:val="00DE4761"/>
    <w:rsid w:val="00DE7C28"/>
    <w:rsid w:val="00DF082D"/>
    <w:rsid w:val="00DF1D53"/>
    <w:rsid w:val="00DF58F0"/>
    <w:rsid w:val="00DF74F4"/>
    <w:rsid w:val="00E07F34"/>
    <w:rsid w:val="00E10CCC"/>
    <w:rsid w:val="00E14734"/>
    <w:rsid w:val="00E16D03"/>
    <w:rsid w:val="00E2090E"/>
    <w:rsid w:val="00E312E4"/>
    <w:rsid w:val="00E33CB6"/>
    <w:rsid w:val="00E37AD4"/>
    <w:rsid w:val="00E51C4A"/>
    <w:rsid w:val="00E526B0"/>
    <w:rsid w:val="00E55CAB"/>
    <w:rsid w:val="00E571F8"/>
    <w:rsid w:val="00E57319"/>
    <w:rsid w:val="00E64443"/>
    <w:rsid w:val="00E703AA"/>
    <w:rsid w:val="00E7170E"/>
    <w:rsid w:val="00E728BD"/>
    <w:rsid w:val="00E72997"/>
    <w:rsid w:val="00E779C6"/>
    <w:rsid w:val="00E86469"/>
    <w:rsid w:val="00E90629"/>
    <w:rsid w:val="00E935B7"/>
    <w:rsid w:val="00E96F83"/>
    <w:rsid w:val="00EB1F4A"/>
    <w:rsid w:val="00EC1DEE"/>
    <w:rsid w:val="00ED0205"/>
    <w:rsid w:val="00ED6310"/>
    <w:rsid w:val="00EE3D6C"/>
    <w:rsid w:val="00EE6CD5"/>
    <w:rsid w:val="00EE77F8"/>
    <w:rsid w:val="00EF1EA1"/>
    <w:rsid w:val="00EF3926"/>
    <w:rsid w:val="00EF4E72"/>
    <w:rsid w:val="00F00AB4"/>
    <w:rsid w:val="00F01FA5"/>
    <w:rsid w:val="00F02D0A"/>
    <w:rsid w:val="00F06217"/>
    <w:rsid w:val="00F06B9B"/>
    <w:rsid w:val="00F07384"/>
    <w:rsid w:val="00F116C7"/>
    <w:rsid w:val="00F12D6D"/>
    <w:rsid w:val="00F15CFA"/>
    <w:rsid w:val="00F3104A"/>
    <w:rsid w:val="00F3157A"/>
    <w:rsid w:val="00F33152"/>
    <w:rsid w:val="00F5193F"/>
    <w:rsid w:val="00F53AB2"/>
    <w:rsid w:val="00F61CAE"/>
    <w:rsid w:val="00F62CC4"/>
    <w:rsid w:val="00F651B6"/>
    <w:rsid w:val="00F667EC"/>
    <w:rsid w:val="00F95139"/>
    <w:rsid w:val="00F96374"/>
    <w:rsid w:val="00FA17D5"/>
    <w:rsid w:val="00FA3254"/>
    <w:rsid w:val="00FA4FF8"/>
    <w:rsid w:val="00FA7802"/>
    <w:rsid w:val="00FB0F9D"/>
    <w:rsid w:val="00FB4C22"/>
    <w:rsid w:val="00FB530C"/>
    <w:rsid w:val="00FC12FA"/>
    <w:rsid w:val="00FD0142"/>
    <w:rsid w:val="00FD20BE"/>
    <w:rsid w:val="00FD2464"/>
    <w:rsid w:val="00FD2B34"/>
    <w:rsid w:val="00FD4018"/>
    <w:rsid w:val="00FD4270"/>
    <w:rsid w:val="00FD7484"/>
    <w:rsid w:val="00FE2B51"/>
    <w:rsid w:val="00FE5625"/>
    <w:rsid w:val="00FF0830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c0092"/>
    </o:shapedefaults>
    <o:shapelayout v:ext="edit">
      <o:idmap v:ext="edit" data="2"/>
    </o:shapelayout>
  </w:shapeDefaults>
  <w:decimalSymbol w:val="."/>
  <w:listSeparator w:val=","/>
  <w14:docId w14:val="2CF8A638"/>
  <w15:chartTrackingRefBased/>
  <w15:docId w15:val="{566947F2-6DCA-4A15-8993-996C4D39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4F6"/>
    <w:rPr>
      <w:rFonts w:ascii="Arial" w:hAnsi="Arial" w:cs="Arial"/>
      <w:color w:val="61636B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 w:val="28"/>
      <w:lang w:eastAsia="ja-JP"/>
    </w:rPr>
  </w:style>
  <w:style w:type="paragraph" w:styleId="Heading2">
    <w:name w:val="heading 2"/>
    <w:basedOn w:val="Normal"/>
    <w:next w:val="Normal"/>
    <w:qFormat/>
    <w:pPr>
      <w:keepNext/>
      <w:spacing w:line="276" w:lineRule="auto"/>
      <w:outlineLvl w:val="1"/>
    </w:pPr>
    <w:rPr>
      <w:b/>
      <w:bCs/>
      <w:sz w:val="21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eastAsia="MS Mincho"/>
      <w:b/>
      <w:bCs/>
      <w:i/>
      <w:iCs/>
      <w:lang w:eastAsia="ja-JP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outlineLvl w:val="3"/>
    </w:pPr>
    <w:rPr>
      <w:rFonts w:eastAsia="MS Mincho"/>
      <w:b/>
      <w:bCs/>
      <w:i/>
      <w:iCs/>
      <w:sz w:val="21"/>
      <w:lang w:eastAsia="ja-JP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outlineLvl w:val="4"/>
    </w:pPr>
    <w:rPr>
      <w:rFonts w:eastAsia="MS Mincho"/>
      <w:b/>
      <w:bCs/>
      <w:i/>
      <w:iCs/>
      <w:sz w:val="20"/>
      <w:lang w:eastAsia="ja-JP"/>
    </w:rPr>
  </w:style>
  <w:style w:type="paragraph" w:styleId="Heading6">
    <w:name w:val="heading 6"/>
    <w:basedOn w:val="Normal"/>
    <w:next w:val="Normal"/>
    <w:qFormat/>
    <w:pPr>
      <w:keepNext/>
      <w:spacing w:after="60" w:line="300" w:lineRule="auto"/>
      <w:jc w:val="right"/>
      <w:outlineLvl w:val="5"/>
    </w:pPr>
    <w:rPr>
      <w:rFonts w:ascii="FranklinGothic" w:hAnsi="FranklinGothic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ind w:left="720"/>
      <w:outlineLvl w:val="6"/>
    </w:pPr>
    <w:rPr>
      <w:i/>
      <w:iCs/>
      <w:sz w:val="21"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720"/>
      <w:outlineLvl w:val="8"/>
    </w:pPr>
    <w:rPr>
      <w:b/>
      <w:bCs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276" w:lineRule="auto"/>
    </w:pPr>
    <w:rPr>
      <w:rFonts w:eastAsia="MS Mincho"/>
      <w:sz w:val="21"/>
      <w:lang w:eastAsia="ja-JP"/>
    </w:rPr>
  </w:style>
  <w:style w:type="paragraph" w:styleId="BodyTextIndent">
    <w:name w:val="Body Text Indent"/>
    <w:basedOn w:val="Normal"/>
    <w:pPr>
      <w:spacing w:line="276" w:lineRule="auto"/>
      <w:ind w:left="680"/>
    </w:pPr>
    <w:rPr>
      <w:sz w:val="21"/>
    </w:rPr>
  </w:style>
  <w:style w:type="paragraph" w:styleId="BodyTextIndent2">
    <w:name w:val="Body Text Indent 2"/>
    <w:basedOn w:val="Normal"/>
    <w:pPr>
      <w:spacing w:line="276" w:lineRule="auto"/>
      <w:ind w:left="1021"/>
    </w:pPr>
    <w:rPr>
      <w:sz w:val="21"/>
    </w:rPr>
  </w:style>
  <w:style w:type="paragraph" w:styleId="BodyTextIndent3">
    <w:name w:val="Body Text Indent 3"/>
    <w:basedOn w:val="Normal"/>
    <w:pPr>
      <w:spacing w:line="288" w:lineRule="auto"/>
      <w:ind w:left="720"/>
    </w:pPr>
    <w:rPr>
      <w:b/>
      <w:bCs/>
      <w:i/>
      <w:iCs/>
      <w:sz w:val="21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before="120" w:after="120" w:line="288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Pa8">
    <w:name w:val="Pa8"/>
    <w:basedOn w:val="Default"/>
    <w:next w:val="Default"/>
    <w:pPr>
      <w:spacing w:line="241" w:lineRule="atLeast"/>
    </w:pPr>
    <w:rPr>
      <w:color w:val="auto"/>
      <w:sz w:val="20"/>
    </w:rPr>
  </w:style>
  <w:style w:type="character" w:customStyle="1" w:styleId="A1">
    <w:name w:val="A1"/>
    <w:rPr>
      <w:color w:val="00000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3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23BFF"/>
    <w:rPr>
      <w:rFonts w:eastAsia="Calibri"/>
      <w:color w:val="auto"/>
      <w:sz w:val="24"/>
    </w:rPr>
  </w:style>
  <w:style w:type="character" w:customStyle="1" w:styleId="PlainTextChar">
    <w:name w:val="Plain Text Char"/>
    <w:link w:val="PlainText"/>
    <w:uiPriority w:val="99"/>
    <w:rsid w:val="00D23BFF"/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54E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Cs w:val="22"/>
    </w:rPr>
  </w:style>
  <w:style w:type="character" w:customStyle="1" w:styleId="HeaderChar">
    <w:name w:val="Header Char"/>
    <w:link w:val="Header"/>
    <w:rsid w:val="00A531BA"/>
    <w:rPr>
      <w:rFonts w:ascii="Arial" w:hAnsi="Arial" w:cs="Arial"/>
      <w:color w:val="61636B"/>
      <w:szCs w:val="24"/>
      <w:lang w:eastAsia="en-US"/>
    </w:rPr>
  </w:style>
  <w:style w:type="character" w:customStyle="1" w:styleId="Heading3Char">
    <w:name w:val="Heading 3 Char"/>
    <w:link w:val="Heading3"/>
    <w:rsid w:val="00F01FA5"/>
    <w:rPr>
      <w:rFonts w:ascii="Arial" w:eastAsia="MS Mincho" w:hAnsi="Arial" w:cs="Arial"/>
      <w:b/>
      <w:bCs/>
      <w:i/>
      <w:iCs/>
      <w:color w:val="61636B"/>
      <w:sz w:val="22"/>
      <w:szCs w:val="24"/>
      <w:lang w:eastAsia="ja-JP"/>
    </w:rPr>
  </w:style>
  <w:style w:type="character" w:customStyle="1" w:styleId="FooterChar">
    <w:name w:val="Footer Char"/>
    <w:link w:val="Footer"/>
    <w:rsid w:val="00F01FA5"/>
    <w:rPr>
      <w:rFonts w:ascii="Arial" w:hAnsi="Arial" w:cs="Arial"/>
      <w:color w:val="61636B"/>
      <w:sz w:val="22"/>
      <w:szCs w:val="24"/>
      <w:lang w:eastAsia="en-US"/>
    </w:rPr>
  </w:style>
  <w:style w:type="character" w:styleId="CommentReference">
    <w:name w:val="annotation reference"/>
    <w:rsid w:val="00EF39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926"/>
    <w:rPr>
      <w:sz w:val="20"/>
      <w:szCs w:val="20"/>
    </w:rPr>
  </w:style>
  <w:style w:type="character" w:customStyle="1" w:styleId="CommentTextChar">
    <w:name w:val="Comment Text Char"/>
    <w:link w:val="CommentText"/>
    <w:rsid w:val="00EF3926"/>
    <w:rPr>
      <w:rFonts w:ascii="Arial" w:hAnsi="Arial" w:cs="Arial"/>
      <w:color w:val="61636B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3926"/>
    <w:rPr>
      <w:b/>
      <w:bCs/>
    </w:rPr>
  </w:style>
  <w:style w:type="character" w:customStyle="1" w:styleId="CommentSubjectChar">
    <w:name w:val="Comment Subject Char"/>
    <w:link w:val="CommentSubject"/>
    <w:rsid w:val="00EF3926"/>
    <w:rPr>
      <w:rFonts w:ascii="Arial" w:hAnsi="Arial" w:cs="Arial"/>
      <w:b/>
      <w:bCs/>
      <w:color w:val="61636B"/>
      <w:lang w:eastAsia="en-US"/>
    </w:rPr>
  </w:style>
  <w:style w:type="paragraph" w:styleId="BalloonText">
    <w:name w:val="Balloon Text"/>
    <w:basedOn w:val="Normal"/>
    <w:link w:val="BalloonTextChar"/>
    <w:rsid w:val="00EF3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3926"/>
    <w:rPr>
      <w:rFonts w:ascii="Segoe UI" w:hAnsi="Segoe UI" w:cs="Segoe UI"/>
      <w:color w:val="61636B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2D23B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07126"/>
    <w:rPr>
      <w:i/>
      <w:iCs/>
    </w:rPr>
  </w:style>
  <w:style w:type="table" w:styleId="Table3Deffects3">
    <w:name w:val="Table 3D effects 3"/>
    <w:basedOn w:val="TableNormal"/>
    <w:rsid w:val="004F13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gen\Teams\REG%20Directors%20&amp;%20Secretaries%20Team\Darren%20Jones\SI%20&amp;%20AM%20Team%20Leaders%20Meeting\agenda_2_levels_temp_counc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Props1.xml><?xml version="1.0" encoding="utf-8"?>
<ds:datastoreItem xmlns:ds="http://schemas.openxmlformats.org/officeDocument/2006/customXml" ds:itemID="{A10DA804-72EF-40D9-A576-118113829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3E9AC3-CE1E-4E6F-AB4B-444EC19479DB}"/>
</file>

<file path=customXml/itemProps3.xml><?xml version="1.0" encoding="utf-8"?>
<ds:datastoreItem xmlns:ds="http://schemas.openxmlformats.org/officeDocument/2006/customXml" ds:itemID="{4051BFB1-7883-4C5D-AC2E-26E83BA03C8F}"/>
</file>

<file path=customXml/itemProps4.xml><?xml version="1.0" encoding="utf-8"?>
<ds:datastoreItem xmlns:ds="http://schemas.openxmlformats.org/officeDocument/2006/customXml" ds:itemID="{2274DE3A-F7CE-4ECB-8D54-82ABA82F2A09}"/>
</file>

<file path=docProps/app.xml><?xml version="1.0" encoding="utf-8"?>
<Properties xmlns="http://schemas.openxmlformats.org/officeDocument/2006/extended-properties" xmlns:vt="http://schemas.openxmlformats.org/officeDocument/2006/docPropsVTypes">
  <Template>agenda_2_levels_temp_council</Template>
  <TotalTime>0</TotalTime>
  <Pages>2</Pages>
  <Words>193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Hemisphere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subject/>
  <dc:creator>vicky.davies</dc:creator>
  <cp:keywords/>
  <cp:lastModifiedBy>Jennifer Penn</cp:lastModifiedBy>
  <cp:revision>2</cp:revision>
  <cp:lastPrinted>2015-11-19T08:58:00Z</cp:lastPrinted>
  <dcterms:created xsi:type="dcterms:W3CDTF">2023-02-01T09:59:00Z</dcterms:created>
  <dcterms:modified xsi:type="dcterms:W3CDTF">2023-02-01T09:59:00Z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