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FAE6E" w14:textId="77777777" w:rsidR="00381F14" w:rsidRDefault="00381F14" w:rsidP="00F01FA5">
      <w:pPr>
        <w:pStyle w:val="Heading3"/>
        <w:rPr>
          <w:rFonts w:eastAsia="Times New Roman"/>
          <w:bCs w:val="0"/>
          <w:i w:val="0"/>
          <w:iCs w:val="0"/>
          <w:color w:val="000000"/>
          <w:sz w:val="32"/>
          <w:szCs w:val="32"/>
          <w:lang w:eastAsia="en-US"/>
        </w:rPr>
      </w:pPr>
    </w:p>
    <w:p w14:paraId="0F7857FA" w14:textId="16D3C094" w:rsidR="00381F14" w:rsidRDefault="00381F14" w:rsidP="00F01FA5">
      <w:pPr>
        <w:pStyle w:val="Heading3"/>
        <w:rPr>
          <w:rFonts w:eastAsia="Times New Roman"/>
          <w:bCs w:val="0"/>
          <w:i w:val="0"/>
          <w:iCs w:val="0"/>
          <w:color w:val="000000"/>
          <w:sz w:val="32"/>
          <w:szCs w:val="32"/>
          <w:lang w:eastAsia="en-US"/>
        </w:rPr>
      </w:pPr>
      <w:r w:rsidRPr="00CA3792">
        <w:rPr>
          <w:noProof/>
          <w:color w:val="000000"/>
        </w:rPr>
        <mc:AlternateContent>
          <mc:Choice Requires="wps">
            <w:drawing>
              <wp:inline distT="0" distB="0" distL="0" distR="0" wp14:anchorId="00B5D3DF" wp14:editId="6DCCF05F">
                <wp:extent cx="3671570" cy="481965"/>
                <wp:effectExtent l="0" t="0" r="24130" b="13970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1570" cy="481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B6C622" w14:textId="792CF8F4" w:rsidR="00992E78" w:rsidRDefault="00381F14">
                            <w:r w:rsidRPr="00F01FA5">
                              <w:rPr>
                                <w:noProof/>
                                <w:color w:val="000000"/>
                                <w:sz w:val="48"/>
                                <w:lang w:eastAsia="en-GB"/>
                              </w:rPr>
                              <w:drawing>
                                <wp:inline distT="0" distB="0" distL="0" distR="0" wp14:anchorId="7897BDA7" wp14:editId="51E27EF2">
                                  <wp:extent cx="1476375" cy="381000"/>
                                  <wp:effectExtent l="0" t="0" r="0" b="0"/>
                                  <wp:docPr id="3" name="Picture 1" descr="Agend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Agend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76375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0B5D3D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289.1pt;height:37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" strokecolor="white">
                <v:textbox style="mso-fit-shape-to-text:t">
                  <w:txbxContent>
                    <w:p w14:paraId="17B6C622" w14:textId="792CF8F4" w:rsidR="00992E78" w:rsidRDefault="00381F14">
                      <w:r w:rsidRPr="00F01FA5">
                        <w:rPr>
                          <w:noProof/>
                          <w:color w:val="000000"/>
                          <w:sz w:val="48"/>
                          <w:lang w:eastAsia="en-GB"/>
                        </w:rPr>
                        <w:drawing>
                          <wp:inline distT="0" distB="0" distL="0" distR="0" wp14:anchorId="7897BDA7" wp14:editId="51E27EF2">
                            <wp:extent cx="1476375" cy="381000"/>
                            <wp:effectExtent l="0" t="0" r="0" b="0"/>
                            <wp:docPr id="3" name="Picture 1" descr="Agend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Agend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76375" cy="381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D1D074C" w14:textId="6A2E5B7A" w:rsidR="00F01FA5" w:rsidRPr="00CA3792" w:rsidRDefault="00F01FA5" w:rsidP="00F01FA5">
      <w:pPr>
        <w:pStyle w:val="Heading3"/>
        <w:rPr>
          <w:rFonts w:eastAsia="Times New Roman"/>
          <w:b w:val="0"/>
          <w:bCs w:val="0"/>
          <w:i w:val="0"/>
          <w:iCs w:val="0"/>
          <w:color w:val="000000"/>
          <w:sz w:val="48"/>
          <w:lang w:eastAsia="en-US"/>
        </w:rPr>
      </w:pPr>
      <w:r w:rsidRPr="00CA3792">
        <w:rPr>
          <w:rFonts w:eastAsia="Times New Roman"/>
          <w:bCs w:val="0"/>
          <w:i w:val="0"/>
          <w:iCs w:val="0"/>
          <w:color w:val="000000"/>
          <w:sz w:val="32"/>
          <w:szCs w:val="32"/>
          <w:lang w:eastAsia="en-US"/>
        </w:rPr>
        <w:t xml:space="preserve">Oldham Town </w:t>
      </w:r>
      <w:r w:rsidR="00D305D7" w:rsidRPr="00CA3792">
        <w:rPr>
          <w:rFonts w:eastAsia="Times New Roman"/>
          <w:bCs w:val="0"/>
          <w:i w:val="0"/>
          <w:iCs w:val="0"/>
          <w:color w:val="000000"/>
          <w:sz w:val="32"/>
          <w:szCs w:val="32"/>
          <w:lang w:eastAsia="en-US"/>
        </w:rPr>
        <w:t>Centre</w:t>
      </w:r>
      <w:r w:rsidR="000B414F" w:rsidRPr="00CA3792">
        <w:rPr>
          <w:rFonts w:eastAsia="Times New Roman"/>
          <w:bCs w:val="0"/>
          <w:i w:val="0"/>
          <w:iCs w:val="0"/>
          <w:color w:val="000000"/>
          <w:sz w:val="32"/>
          <w:szCs w:val="32"/>
          <w:lang w:eastAsia="en-US"/>
        </w:rPr>
        <w:t xml:space="preserve"> Board </w:t>
      </w:r>
      <w:r w:rsidRPr="00CA3792">
        <w:rPr>
          <w:rFonts w:eastAsia="Times New Roman"/>
          <w:bCs w:val="0"/>
          <w:i w:val="0"/>
          <w:iCs w:val="0"/>
          <w:color w:val="000000"/>
          <w:sz w:val="32"/>
          <w:szCs w:val="32"/>
          <w:lang w:eastAsia="en-US"/>
        </w:rPr>
        <w:t>Meeting</w:t>
      </w:r>
    </w:p>
    <w:p w14:paraId="0DADE453" w14:textId="77777777" w:rsidR="00D17EE8" w:rsidRPr="00CA3792" w:rsidRDefault="00D17EE8" w:rsidP="00F01FA5">
      <w:pPr>
        <w:spacing w:line="264" w:lineRule="auto"/>
        <w:rPr>
          <w:b/>
          <w:bCs/>
          <w:color w:val="000000"/>
          <w:szCs w:val="22"/>
        </w:rPr>
      </w:pPr>
    </w:p>
    <w:p w14:paraId="631D056A" w14:textId="77777777" w:rsidR="000B414F" w:rsidRPr="00CA3792" w:rsidRDefault="00976E88" w:rsidP="00D17EE8">
      <w:pPr>
        <w:spacing w:line="264" w:lineRule="auto"/>
        <w:rPr>
          <w:b/>
          <w:bCs/>
          <w:color w:val="000000"/>
          <w:szCs w:val="22"/>
        </w:rPr>
      </w:pPr>
      <w:r w:rsidRPr="00CA3792">
        <w:rPr>
          <w:b/>
          <w:bCs/>
          <w:color w:val="000000"/>
          <w:szCs w:val="22"/>
        </w:rPr>
        <w:t>2</w:t>
      </w:r>
      <w:r w:rsidR="00966CEE" w:rsidRPr="00CA3792">
        <w:rPr>
          <w:b/>
          <w:bCs/>
          <w:color w:val="000000"/>
          <w:szCs w:val="22"/>
        </w:rPr>
        <w:t>2</w:t>
      </w:r>
      <w:r w:rsidR="00966CEE" w:rsidRPr="00CA3792">
        <w:rPr>
          <w:b/>
          <w:bCs/>
          <w:color w:val="000000"/>
          <w:szCs w:val="22"/>
          <w:vertAlign w:val="superscript"/>
        </w:rPr>
        <w:t>nd</w:t>
      </w:r>
      <w:r w:rsidR="00966CEE" w:rsidRPr="00CA3792">
        <w:rPr>
          <w:b/>
          <w:bCs/>
          <w:color w:val="000000"/>
          <w:szCs w:val="22"/>
        </w:rPr>
        <w:t xml:space="preserve"> June</w:t>
      </w:r>
      <w:r w:rsidR="00780694" w:rsidRPr="00CA3792">
        <w:rPr>
          <w:b/>
          <w:bCs/>
          <w:color w:val="000000"/>
          <w:szCs w:val="22"/>
        </w:rPr>
        <w:t xml:space="preserve"> </w:t>
      </w:r>
      <w:r w:rsidR="002D23B6" w:rsidRPr="00CA3792">
        <w:rPr>
          <w:b/>
          <w:bCs/>
          <w:color w:val="000000"/>
          <w:szCs w:val="22"/>
        </w:rPr>
        <w:t>202</w:t>
      </w:r>
      <w:r w:rsidR="00985361" w:rsidRPr="00CA3792">
        <w:rPr>
          <w:b/>
          <w:bCs/>
          <w:color w:val="000000"/>
          <w:szCs w:val="22"/>
        </w:rPr>
        <w:t>2</w:t>
      </w:r>
      <w:r w:rsidR="00D17EE8" w:rsidRPr="00CA3792">
        <w:rPr>
          <w:b/>
          <w:bCs/>
          <w:color w:val="000000"/>
          <w:szCs w:val="22"/>
        </w:rPr>
        <w:t xml:space="preserve">, </w:t>
      </w:r>
      <w:r w:rsidR="000B414F" w:rsidRPr="00CA3792">
        <w:rPr>
          <w:b/>
          <w:bCs/>
          <w:color w:val="000000"/>
          <w:szCs w:val="22"/>
        </w:rPr>
        <w:t>1</w:t>
      </w:r>
      <w:r w:rsidR="00966CEE" w:rsidRPr="00CA3792">
        <w:rPr>
          <w:b/>
          <w:bCs/>
          <w:color w:val="000000"/>
          <w:szCs w:val="22"/>
        </w:rPr>
        <w:t xml:space="preserve">5.00 </w:t>
      </w:r>
      <w:r w:rsidR="00030014" w:rsidRPr="00CA3792">
        <w:rPr>
          <w:b/>
          <w:bCs/>
          <w:color w:val="000000"/>
          <w:szCs w:val="22"/>
        </w:rPr>
        <w:t>-1</w:t>
      </w:r>
      <w:r w:rsidRPr="00CA3792">
        <w:rPr>
          <w:b/>
          <w:bCs/>
          <w:color w:val="000000"/>
          <w:szCs w:val="22"/>
        </w:rPr>
        <w:t>6</w:t>
      </w:r>
      <w:r w:rsidR="008F7499" w:rsidRPr="00CA3792">
        <w:rPr>
          <w:b/>
          <w:bCs/>
          <w:color w:val="000000"/>
          <w:szCs w:val="22"/>
        </w:rPr>
        <w:t>.</w:t>
      </w:r>
      <w:r w:rsidR="00966CEE" w:rsidRPr="00CA3792">
        <w:rPr>
          <w:b/>
          <w:bCs/>
          <w:color w:val="000000"/>
          <w:szCs w:val="22"/>
        </w:rPr>
        <w:t>3</w:t>
      </w:r>
      <w:r w:rsidR="008F7499" w:rsidRPr="00CA3792">
        <w:rPr>
          <w:b/>
          <w:bCs/>
          <w:color w:val="000000"/>
          <w:szCs w:val="22"/>
        </w:rPr>
        <w:t>0</w:t>
      </w:r>
    </w:p>
    <w:p w14:paraId="6B65955D" w14:textId="77777777" w:rsidR="00966CEE" w:rsidRPr="00CA3792" w:rsidRDefault="00966CEE" w:rsidP="00D17EE8">
      <w:pPr>
        <w:spacing w:line="264" w:lineRule="auto"/>
        <w:rPr>
          <w:bCs/>
          <w:color w:val="000000"/>
          <w:szCs w:val="22"/>
        </w:rPr>
      </w:pPr>
      <w:r w:rsidRPr="00CA3792">
        <w:rPr>
          <w:bCs/>
          <w:color w:val="000000"/>
          <w:szCs w:val="22"/>
        </w:rPr>
        <w:t>Chadderton Suite, Civic Centre, West Street, Oldham</w:t>
      </w:r>
    </w:p>
    <w:p w14:paraId="331FF32B" w14:textId="77777777" w:rsidR="00E64443" w:rsidRPr="00CA3792" w:rsidRDefault="00E64443" w:rsidP="00D17EE8">
      <w:pPr>
        <w:spacing w:line="264" w:lineRule="auto"/>
        <w:rPr>
          <w:bCs/>
          <w:i/>
          <w:iCs/>
          <w:color w:val="000000"/>
          <w:szCs w:val="22"/>
        </w:rPr>
      </w:pPr>
      <w:r w:rsidRPr="00CA3792">
        <w:rPr>
          <w:bCs/>
          <w:i/>
          <w:iCs/>
          <w:color w:val="000000"/>
          <w:szCs w:val="22"/>
        </w:rPr>
        <w:t>Parking available at Civic Centre via West Street entrance</w:t>
      </w:r>
      <w:r w:rsidR="007162DD" w:rsidRPr="00CA3792">
        <w:rPr>
          <w:bCs/>
          <w:i/>
          <w:iCs/>
          <w:color w:val="000000"/>
          <w:szCs w:val="22"/>
        </w:rPr>
        <w:t>.  P</w:t>
      </w:r>
      <w:r w:rsidRPr="00CA3792">
        <w:rPr>
          <w:bCs/>
          <w:i/>
          <w:iCs/>
          <w:color w:val="000000"/>
          <w:szCs w:val="22"/>
        </w:rPr>
        <w:t>lease confirm in advance</w:t>
      </w:r>
      <w:r w:rsidR="007162DD" w:rsidRPr="00CA3792">
        <w:rPr>
          <w:bCs/>
          <w:i/>
          <w:iCs/>
          <w:color w:val="000000"/>
          <w:szCs w:val="22"/>
        </w:rPr>
        <w:t>.</w:t>
      </w:r>
    </w:p>
    <w:p w14:paraId="6BC07F20" w14:textId="77777777" w:rsidR="00D305D7" w:rsidRPr="00CA3792" w:rsidRDefault="00D305D7" w:rsidP="00D17EE8">
      <w:pPr>
        <w:spacing w:line="264" w:lineRule="auto"/>
        <w:rPr>
          <w:bCs/>
          <w:i/>
          <w:iCs/>
          <w:color w:val="000000"/>
          <w:szCs w:val="22"/>
        </w:rPr>
      </w:pPr>
    </w:p>
    <w:p w14:paraId="52D9EBE7" w14:textId="77777777" w:rsidR="001165D1" w:rsidRPr="00CA3792" w:rsidRDefault="001165D1" w:rsidP="00D17EE8">
      <w:pPr>
        <w:spacing w:line="264" w:lineRule="auto"/>
        <w:rPr>
          <w:b/>
          <w:i/>
          <w:iCs/>
          <w:color w:val="000000"/>
          <w:szCs w:val="22"/>
        </w:rPr>
      </w:pPr>
      <w:r w:rsidRPr="00CA3792">
        <w:rPr>
          <w:b/>
          <w:i/>
          <w:iCs/>
          <w:color w:val="000000"/>
          <w:szCs w:val="22"/>
        </w:rPr>
        <w:t xml:space="preserve">Chair: William Lees-Jones </w:t>
      </w:r>
      <w:r w:rsidR="008314F6" w:rsidRPr="00CA3792">
        <w:rPr>
          <w:b/>
          <w:i/>
          <w:iCs/>
          <w:color w:val="000000"/>
          <w:szCs w:val="22"/>
        </w:rPr>
        <w:tab/>
      </w:r>
      <w:r w:rsidR="008314F6" w:rsidRPr="00CA3792">
        <w:rPr>
          <w:b/>
          <w:i/>
          <w:iCs/>
          <w:color w:val="000000"/>
          <w:szCs w:val="22"/>
        </w:rPr>
        <w:tab/>
      </w:r>
      <w:r w:rsidRPr="00CA3792">
        <w:rPr>
          <w:b/>
          <w:i/>
          <w:iCs/>
          <w:color w:val="000000"/>
          <w:szCs w:val="22"/>
        </w:rPr>
        <w:t xml:space="preserve">Vice Chair: </w:t>
      </w:r>
      <w:r w:rsidR="00056C6A" w:rsidRPr="00CA3792">
        <w:rPr>
          <w:b/>
          <w:i/>
          <w:iCs/>
          <w:color w:val="000000"/>
          <w:szCs w:val="22"/>
        </w:rPr>
        <w:t>Margaret</w:t>
      </w:r>
      <w:r w:rsidRPr="00CA3792">
        <w:rPr>
          <w:b/>
          <w:i/>
          <w:iCs/>
          <w:color w:val="000000"/>
          <w:szCs w:val="22"/>
        </w:rPr>
        <w:t xml:space="preserve"> Hughes</w:t>
      </w:r>
    </w:p>
    <w:p w14:paraId="0D3BF1BC" w14:textId="77777777" w:rsidR="00D305D7" w:rsidRPr="00CA3792" w:rsidRDefault="00D305D7" w:rsidP="00D17EE8">
      <w:pPr>
        <w:spacing w:line="264" w:lineRule="auto"/>
        <w:rPr>
          <w:bCs/>
          <w:color w:val="000000"/>
          <w:szCs w:val="22"/>
        </w:rPr>
      </w:pPr>
    </w:p>
    <w:p w14:paraId="4FB57397" w14:textId="77777777" w:rsidR="00E64443" w:rsidRPr="00CA3792" w:rsidRDefault="00E64443" w:rsidP="00D17EE8">
      <w:pPr>
        <w:spacing w:line="264" w:lineRule="auto"/>
        <w:rPr>
          <w:bCs/>
          <w:color w:val="000000"/>
          <w:szCs w:val="22"/>
        </w:rPr>
      </w:pPr>
      <w:r w:rsidRPr="00CA3792">
        <w:rPr>
          <w:bCs/>
          <w:i/>
          <w:iCs/>
          <w:color w:val="000000"/>
          <w:szCs w:val="22"/>
        </w:rPr>
        <w:t>Refreshments will be available from 2.45pm</w:t>
      </w:r>
    </w:p>
    <w:p w14:paraId="7F204DD4" w14:textId="77777777" w:rsidR="00E64443" w:rsidRPr="00CA3792" w:rsidRDefault="00E64443" w:rsidP="00D17EE8">
      <w:pPr>
        <w:spacing w:line="264" w:lineRule="auto"/>
        <w:rPr>
          <w:bCs/>
          <w:color w:val="000000"/>
          <w:szCs w:val="22"/>
        </w:rPr>
      </w:pPr>
    </w:p>
    <w:tbl>
      <w:tblPr>
        <w:tblStyle w:val="Table3Deffects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"/>
        <w:gridCol w:w="5269"/>
        <w:gridCol w:w="1798"/>
        <w:gridCol w:w="995"/>
        <w:gridCol w:w="928"/>
      </w:tblGrid>
      <w:tr w:rsidR="00BE67A4" w:rsidRPr="00CA3792" w14:paraId="27F5ABA7" w14:textId="77777777" w:rsidTr="00381F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" w:type="dxa"/>
            <w:tcBorders>
              <w:right w:val="none" w:sz="0" w:space="0" w:color="auto"/>
            </w:tcBorders>
          </w:tcPr>
          <w:p w14:paraId="1556C663" w14:textId="77777777" w:rsidR="00BE67A4" w:rsidRPr="00381F14" w:rsidRDefault="00BE67A4" w:rsidP="002467D4">
            <w:pPr>
              <w:spacing w:line="264" w:lineRule="auto"/>
              <w:rPr>
                <w:rFonts w:eastAsia="Calibri"/>
                <w:bCs w:val="0"/>
                <w:color w:val="000000"/>
                <w:szCs w:val="22"/>
              </w:rPr>
            </w:pPr>
            <w:r w:rsidRPr="00381F14">
              <w:rPr>
                <w:rFonts w:eastAsia="Calibri"/>
                <w:bCs w:val="0"/>
                <w:color w:val="000000"/>
                <w:szCs w:val="22"/>
              </w:rPr>
              <w:t>1</w:t>
            </w:r>
          </w:p>
        </w:tc>
        <w:tc>
          <w:tcPr>
            <w:tcW w:w="5415" w:type="dxa"/>
          </w:tcPr>
          <w:p w14:paraId="3D058DEB" w14:textId="77777777" w:rsidR="00BE67A4" w:rsidRPr="00CA3792" w:rsidRDefault="00BE67A4" w:rsidP="002467D4">
            <w:pPr>
              <w:spacing w:line="264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Cs w:val="0"/>
                <w:color w:val="000000"/>
                <w:szCs w:val="22"/>
              </w:rPr>
            </w:pPr>
            <w:r w:rsidRPr="00CA3792">
              <w:rPr>
                <w:rFonts w:eastAsia="Calibri"/>
                <w:b w:val="0"/>
                <w:color w:val="000000"/>
                <w:szCs w:val="22"/>
              </w:rPr>
              <w:t>Welcome</w:t>
            </w:r>
          </w:p>
        </w:tc>
        <w:tc>
          <w:tcPr>
            <w:tcW w:w="1844" w:type="dxa"/>
          </w:tcPr>
          <w:p w14:paraId="192254ED" w14:textId="77777777" w:rsidR="00BE67A4" w:rsidRPr="00CA3792" w:rsidRDefault="00BE67A4" w:rsidP="002467D4">
            <w:pPr>
              <w:spacing w:line="264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Cs w:val="0"/>
                <w:color w:val="000000"/>
                <w:szCs w:val="22"/>
              </w:rPr>
            </w:pPr>
            <w:r w:rsidRPr="00CA3792">
              <w:rPr>
                <w:rFonts w:eastAsia="Calibri"/>
                <w:bCs w:val="0"/>
                <w:color w:val="000000"/>
                <w:szCs w:val="22"/>
              </w:rPr>
              <w:t>Chair</w:t>
            </w:r>
          </w:p>
        </w:tc>
        <w:tc>
          <w:tcPr>
            <w:tcW w:w="1008" w:type="dxa"/>
          </w:tcPr>
          <w:p w14:paraId="5520D8CB" w14:textId="77777777" w:rsidR="00BE67A4" w:rsidRPr="00CA3792" w:rsidRDefault="00BE67A4" w:rsidP="002467D4">
            <w:pPr>
              <w:spacing w:line="264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Cs w:val="0"/>
                <w:color w:val="000000"/>
                <w:szCs w:val="22"/>
              </w:rPr>
            </w:pPr>
            <w:r w:rsidRPr="00CA3792">
              <w:rPr>
                <w:rFonts w:eastAsia="Calibri"/>
                <w:bCs w:val="0"/>
                <w:color w:val="000000"/>
                <w:szCs w:val="22"/>
              </w:rPr>
              <w:t xml:space="preserve"> 2 mins</w:t>
            </w:r>
          </w:p>
        </w:tc>
        <w:tc>
          <w:tcPr>
            <w:tcW w:w="936" w:type="dxa"/>
          </w:tcPr>
          <w:p w14:paraId="6829D5A3" w14:textId="77777777" w:rsidR="00BE67A4" w:rsidRPr="00CA3792" w:rsidRDefault="00966CEE" w:rsidP="002467D4">
            <w:pPr>
              <w:spacing w:line="264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Cs w:val="0"/>
                <w:color w:val="000000"/>
                <w:szCs w:val="22"/>
              </w:rPr>
            </w:pPr>
            <w:r w:rsidRPr="00CA3792">
              <w:rPr>
                <w:rFonts w:eastAsia="Calibri"/>
                <w:bCs w:val="0"/>
                <w:color w:val="000000"/>
                <w:szCs w:val="22"/>
              </w:rPr>
              <w:t>15.02</w:t>
            </w:r>
          </w:p>
        </w:tc>
      </w:tr>
      <w:tr w:rsidR="00BE67A4" w:rsidRPr="00CA3792" w14:paraId="3685D907" w14:textId="77777777" w:rsidTr="00381F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16C6EC8E" w14:textId="77777777" w:rsidR="00BE67A4" w:rsidRPr="00CA3792" w:rsidRDefault="00BE67A4" w:rsidP="002467D4">
            <w:pPr>
              <w:spacing w:line="264" w:lineRule="auto"/>
              <w:rPr>
                <w:rFonts w:eastAsia="Calibri"/>
                <w:b/>
                <w:color w:val="000000"/>
                <w:szCs w:val="22"/>
              </w:rPr>
            </w:pPr>
          </w:p>
        </w:tc>
        <w:tc>
          <w:tcPr>
            <w:tcW w:w="5415" w:type="dxa"/>
            <w:tcBorders>
              <w:top w:val="none" w:sz="0" w:space="0" w:color="auto"/>
              <w:bottom w:val="none" w:sz="0" w:space="0" w:color="auto"/>
            </w:tcBorders>
          </w:tcPr>
          <w:p w14:paraId="686DB09E" w14:textId="77777777" w:rsidR="00BE67A4" w:rsidRPr="00CA3792" w:rsidRDefault="00BE67A4" w:rsidP="002467D4">
            <w:pPr>
              <w:spacing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color w:val="000000"/>
                <w:szCs w:val="22"/>
              </w:rPr>
            </w:pPr>
          </w:p>
        </w:tc>
        <w:tc>
          <w:tcPr>
            <w:tcW w:w="1844" w:type="dxa"/>
            <w:tcBorders>
              <w:top w:val="none" w:sz="0" w:space="0" w:color="auto"/>
              <w:bottom w:val="none" w:sz="0" w:space="0" w:color="auto"/>
            </w:tcBorders>
          </w:tcPr>
          <w:p w14:paraId="531D7D9B" w14:textId="77777777" w:rsidR="00BE67A4" w:rsidRPr="00CA3792" w:rsidRDefault="00BE67A4" w:rsidP="002467D4">
            <w:pPr>
              <w:spacing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Cs/>
                <w:color w:val="000000"/>
                <w:szCs w:val="22"/>
              </w:rPr>
            </w:pPr>
          </w:p>
        </w:tc>
        <w:tc>
          <w:tcPr>
            <w:tcW w:w="1008" w:type="dxa"/>
            <w:tcBorders>
              <w:top w:val="none" w:sz="0" w:space="0" w:color="auto"/>
              <w:bottom w:val="none" w:sz="0" w:space="0" w:color="auto"/>
            </w:tcBorders>
          </w:tcPr>
          <w:p w14:paraId="2D6885D7" w14:textId="77777777" w:rsidR="00BE67A4" w:rsidRPr="00CA3792" w:rsidRDefault="00BE67A4" w:rsidP="002467D4">
            <w:pPr>
              <w:spacing w:line="264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Cs/>
                <w:color w:val="000000"/>
                <w:szCs w:val="22"/>
              </w:rPr>
            </w:pPr>
          </w:p>
        </w:tc>
        <w:tc>
          <w:tcPr>
            <w:tcW w:w="936" w:type="dxa"/>
            <w:tcBorders>
              <w:top w:val="none" w:sz="0" w:space="0" w:color="auto"/>
              <w:bottom w:val="none" w:sz="0" w:space="0" w:color="auto"/>
            </w:tcBorders>
          </w:tcPr>
          <w:p w14:paraId="1DE35D7A" w14:textId="77777777" w:rsidR="00BE67A4" w:rsidRPr="00CA3792" w:rsidRDefault="00BE67A4" w:rsidP="002467D4">
            <w:pPr>
              <w:spacing w:line="264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Cs/>
                <w:color w:val="000000"/>
                <w:szCs w:val="22"/>
              </w:rPr>
            </w:pPr>
          </w:p>
        </w:tc>
      </w:tr>
      <w:tr w:rsidR="00BE67A4" w:rsidRPr="00CA3792" w14:paraId="4CA7A9DF" w14:textId="77777777" w:rsidTr="00381F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" w:type="dxa"/>
            <w:tcBorders>
              <w:right w:val="none" w:sz="0" w:space="0" w:color="auto"/>
            </w:tcBorders>
          </w:tcPr>
          <w:p w14:paraId="47E3B4DD" w14:textId="77777777" w:rsidR="00BE67A4" w:rsidRPr="00CA3792" w:rsidRDefault="00BE67A4" w:rsidP="002467D4">
            <w:pPr>
              <w:spacing w:line="264" w:lineRule="auto"/>
              <w:rPr>
                <w:rFonts w:eastAsia="Calibri"/>
                <w:b/>
                <w:color w:val="000000"/>
                <w:szCs w:val="22"/>
              </w:rPr>
            </w:pPr>
            <w:r w:rsidRPr="00CA3792">
              <w:rPr>
                <w:rFonts w:eastAsia="Calibri"/>
                <w:b/>
                <w:color w:val="000000"/>
                <w:szCs w:val="22"/>
              </w:rPr>
              <w:t>2</w:t>
            </w:r>
          </w:p>
        </w:tc>
        <w:tc>
          <w:tcPr>
            <w:tcW w:w="5415" w:type="dxa"/>
          </w:tcPr>
          <w:p w14:paraId="059E5B87" w14:textId="77777777" w:rsidR="00BE67A4" w:rsidRPr="00CA3792" w:rsidRDefault="00BE67A4" w:rsidP="002467D4">
            <w:pPr>
              <w:spacing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  <w:color w:val="000000"/>
                <w:szCs w:val="22"/>
              </w:rPr>
            </w:pPr>
            <w:r w:rsidRPr="00CA3792">
              <w:rPr>
                <w:rFonts w:eastAsia="Calibri"/>
                <w:b/>
                <w:color w:val="000000"/>
                <w:szCs w:val="22"/>
              </w:rPr>
              <w:t>Apologies for absence</w:t>
            </w:r>
          </w:p>
        </w:tc>
        <w:tc>
          <w:tcPr>
            <w:tcW w:w="1844" w:type="dxa"/>
          </w:tcPr>
          <w:p w14:paraId="272A0A55" w14:textId="77777777" w:rsidR="00BE67A4" w:rsidRPr="00CA3792" w:rsidRDefault="00BE67A4" w:rsidP="002467D4">
            <w:pPr>
              <w:spacing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Cs/>
                <w:color w:val="000000"/>
                <w:szCs w:val="22"/>
              </w:rPr>
            </w:pPr>
            <w:r w:rsidRPr="00CA3792">
              <w:rPr>
                <w:rFonts w:eastAsia="Calibri"/>
                <w:bCs/>
                <w:color w:val="000000"/>
                <w:szCs w:val="22"/>
              </w:rPr>
              <w:t xml:space="preserve">Chair </w:t>
            </w:r>
          </w:p>
        </w:tc>
        <w:tc>
          <w:tcPr>
            <w:tcW w:w="1008" w:type="dxa"/>
          </w:tcPr>
          <w:p w14:paraId="12DB32E0" w14:textId="77777777" w:rsidR="00BE67A4" w:rsidRPr="00CA3792" w:rsidRDefault="00BE67A4" w:rsidP="002467D4">
            <w:pPr>
              <w:spacing w:line="264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Cs/>
                <w:color w:val="000000"/>
                <w:szCs w:val="22"/>
              </w:rPr>
            </w:pPr>
            <w:r w:rsidRPr="00CA3792">
              <w:rPr>
                <w:rFonts w:eastAsia="Calibri"/>
                <w:bCs/>
                <w:color w:val="000000"/>
                <w:szCs w:val="22"/>
              </w:rPr>
              <w:t xml:space="preserve"> 2 mins</w:t>
            </w:r>
          </w:p>
        </w:tc>
        <w:tc>
          <w:tcPr>
            <w:tcW w:w="936" w:type="dxa"/>
          </w:tcPr>
          <w:p w14:paraId="7E3B8699" w14:textId="77777777" w:rsidR="00BE67A4" w:rsidRPr="00CA3792" w:rsidRDefault="00BE67A4" w:rsidP="002467D4">
            <w:pPr>
              <w:spacing w:line="264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Cs/>
                <w:color w:val="000000"/>
                <w:szCs w:val="22"/>
              </w:rPr>
            </w:pPr>
            <w:r w:rsidRPr="00CA3792">
              <w:rPr>
                <w:rFonts w:eastAsia="Calibri"/>
                <w:bCs/>
                <w:color w:val="000000"/>
                <w:szCs w:val="22"/>
              </w:rPr>
              <w:t>1</w:t>
            </w:r>
            <w:r w:rsidR="00966CEE" w:rsidRPr="00CA3792">
              <w:rPr>
                <w:rFonts w:eastAsia="Calibri"/>
                <w:bCs/>
                <w:color w:val="000000"/>
                <w:szCs w:val="22"/>
              </w:rPr>
              <w:t>5</w:t>
            </w:r>
            <w:r w:rsidRPr="00CA3792">
              <w:rPr>
                <w:rFonts w:eastAsia="Calibri"/>
                <w:bCs/>
                <w:color w:val="000000"/>
                <w:szCs w:val="22"/>
              </w:rPr>
              <w:t>:</w:t>
            </w:r>
            <w:r w:rsidR="00966CEE" w:rsidRPr="00CA3792">
              <w:rPr>
                <w:rFonts w:eastAsia="Calibri"/>
                <w:bCs/>
                <w:color w:val="000000"/>
                <w:szCs w:val="22"/>
              </w:rPr>
              <w:t>04</w:t>
            </w:r>
          </w:p>
        </w:tc>
      </w:tr>
      <w:tr w:rsidR="00BE67A4" w:rsidRPr="00CA3792" w14:paraId="1DD4EED2" w14:textId="77777777" w:rsidTr="00381F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572CA774" w14:textId="77777777" w:rsidR="00BE67A4" w:rsidRPr="00CA3792" w:rsidRDefault="00BE67A4" w:rsidP="002467D4">
            <w:pPr>
              <w:spacing w:line="264" w:lineRule="auto"/>
              <w:rPr>
                <w:rFonts w:eastAsia="Calibri"/>
                <w:b/>
                <w:color w:val="000000"/>
                <w:szCs w:val="22"/>
              </w:rPr>
            </w:pPr>
          </w:p>
        </w:tc>
        <w:tc>
          <w:tcPr>
            <w:tcW w:w="5415" w:type="dxa"/>
            <w:tcBorders>
              <w:top w:val="none" w:sz="0" w:space="0" w:color="auto"/>
              <w:bottom w:val="none" w:sz="0" w:space="0" w:color="auto"/>
            </w:tcBorders>
          </w:tcPr>
          <w:p w14:paraId="6720E601" w14:textId="77777777" w:rsidR="00BE67A4" w:rsidRPr="00CA3792" w:rsidRDefault="00BE67A4" w:rsidP="002467D4">
            <w:pPr>
              <w:spacing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color w:val="000000"/>
                <w:szCs w:val="22"/>
              </w:rPr>
            </w:pPr>
          </w:p>
        </w:tc>
        <w:tc>
          <w:tcPr>
            <w:tcW w:w="1844" w:type="dxa"/>
            <w:tcBorders>
              <w:top w:val="none" w:sz="0" w:space="0" w:color="auto"/>
              <w:bottom w:val="none" w:sz="0" w:space="0" w:color="auto"/>
            </w:tcBorders>
          </w:tcPr>
          <w:p w14:paraId="74249E89" w14:textId="77777777" w:rsidR="00BE67A4" w:rsidRPr="00CA3792" w:rsidRDefault="00BE67A4" w:rsidP="002467D4">
            <w:pPr>
              <w:spacing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Cs/>
                <w:color w:val="000000"/>
                <w:szCs w:val="22"/>
              </w:rPr>
            </w:pPr>
          </w:p>
        </w:tc>
        <w:tc>
          <w:tcPr>
            <w:tcW w:w="1008" w:type="dxa"/>
            <w:tcBorders>
              <w:top w:val="none" w:sz="0" w:space="0" w:color="auto"/>
              <w:bottom w:val="none" w:sz="0" w:space="0" w:color="auto"/>
            </w:tcBorders>
          </w:tcPr>
          <w:p w14:paraId="3BE2D65F" w14:textId="77777777" w:rsidR="00BE67A4" w:rsidRPr="00CA3792" w:rsidRDefault="00BE67A4" w:rsidP="002467D4">
            <w:pPr>
              <w:spacing w:line="264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Cs/>
                <w:color w:val="000000"/>
                <w:szCs w:val="22"/>
              </w:rPr>
            </w:pPr>
          </w:p>
        </w:tc>
        <w:tc>
          <w:tcPr>
            <w:tcW w:w="936" w:type="dxa"/>
            <w:tcBorders>
              <w:top w:val="none" w:sz="0" w:space="0" w:color="auto"/>
              <w:bottom w:val="none" w:sz="0" w:space="0" w:color="auto"/>
            </w:tcBorders>
          </w:tcPr>
          <w:p w14:paraId="0846C3DF" w14:textId="77777777" w:rsidR="00BE67A4" w:rsidRPr="00CA3792" w:rsidRDefault="00BE67A4" w:rsidP="002467D4">
            <w:pPr>
              <w:spacing w:line="264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Cs/>
                <w:color w:val="000000"/>
                <w:szCs w:val="22"/>
              </w:rPr>
            </w:pPr>
          </w:p>
        </w:tc>
      </w:tr>
      <w:tr w:rsidR="00BE67A4" w:rsidRPr="00CA3792" w14:paraId="78CEC3B5" w14:textId="77777777" w:rsidTr="00381F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" w:type="dxa"/>
            <w:tcBorders>
              <w:right w:val="none" w:sz="0" w:space="0" w:color="auto"/>
            </w:tcBorders>
          </w:tcPr>
          <w:p w14:paraId="0CDAB998" w14:textId="77777777" w:rsidR="00BE67A4" w:rsidRPr="00CA3792" w:rsidRDefault="00BE67A4" w:rsidP="002467D4">
            <w:pPr>
              <w:spacing w:line="264" w:lineRule="auto"/>
              <w:rPr>
                <w:rFonts w:eastAsia="Calibri"/>
                <w:b/>
                <w:color w:val="000000"/>
                <w:szCs w:val="22"/>
              </w:rPr>
            </w:pPr>
            <w:r w:rsidRPr="00CA3792">
              <w:rPr>
                <w:rFonts w:eastAsia="Calibri"/>
                <w:b/>
                <w:color w:val="000000"/>
                <w:szCs w:val="22"/>
              </w:rPr>
              <w:t>3</w:t>
            </w:r>
          </w:p>
        </w:tc>
        <w:tc>
          <w:tcPr>
            <w:tcW w:w="5415" w:type="dxa"/>
          </w:tcPr>
          <w:p w14:paraId="3E0EC4C0" w14:textId="77777777" w:rsidR="00BE67A4" w:rsidRPr="00CA3792" w:rsidRDefault="00BE67A4" w:rsidP="002467D4">
            <w:pPr>
              <w:spacing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  <w:color w:val="000000"/>
                <w:szCs w:val="22"/>
              </w:rPr>
            </w:pPr>
            <w:r w:rsidRPr="00CA3792">
              <w:rPr>
                <w:rFonts w:eastAsia="Calibri"/>
                <w:b/>
                <w:color w:val="000000"/>
                <w:szCs w:val="22"/>
              </w:rPr>
              <w:t>Notice of any urgent business to be accepted onto the agenda and reasons for that urgency</w:t>
            </w:r>
          </w:p>
        </w:tc>
        <w:tc>
          <w:tcPr>
            <w:tcW w:w="1844" w:type="dxa"/>
          </w:tcPr>
          <w:p w14:paraId="579ECCFF" w14:textId="77777777" w:rsidR="00BE67A4" w:rsidRPr="00CA3792" w:rsidRDefault="00BE67A4" w:rsidP="002467D4">
            <w:pPr>
              <w:spacing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Cs/>
                <w:color w:val="000000"/>
                <w:szCs w:val="22"/>
              </w:rPr>
            </w:pPr>
            <w:r w:rsidRPr="00CA3792">
              <w:rPr>
                <w:rFonts w:eastAsia="Calibri"/>
                <w:bCs/>
                <w:color w:val="000000"/>
                <w:szCs w:val="22"/>
              </w:rPr>
              <w:t>Chair</w:t>
            </w:r>
          </w:p>
        </w:tc>
        <w:tc>
          <w:tcPr>
            <w:tcW w:w="1008" w:type="dxa"/>
          </w:tcPr>
          <w:p w14:paraId="022B24E9" w14:textId="77777777" w:rsidR="00BE67A4" w:rsidRPr="00CA3792" w:rsidRDefault="00BE67A4" w:rsidP="002467D4">
            <w:pPr>
              <w:spacing w:line="264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Cs/>
                <w:color w:val="000000"/>
                <w:szCs w:val="22"/>
              </w:rPr>
            </w:pPr>
            <w:r w:rsidRPr="00CA3792">
              <w:rPr>
                <w:rFonts w:eastAsia="Calibri"/>
                <w:bCs/>
                <w:color w:val="000000"/>
                <w:szCs w:val="22"/>
              </w:rPr>
              <w:t>2 mins</w:t>
            </w:r>
          </w:p>
        </w:tc>
        <w:tc>
          <w:tcPr>
            <w:tcW w:w="936" w:type="dxa"/>
          </w:tcPr>
          <w:p w14:paraId="4C33C30E" w14:textId="77777777" w:rsidR="00BE67A4" w:rsidRPr="00CA3792" w:rsidRDefault="00BE67A4" w:rsidP="002467D4">
            <w:pPr>
              <w:spacing w:line="264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Cs/>
                <w:color w:val="000000"/>
                <w:szCs w:val="22"/>
              </w:rPr>
            </w:pPr>
            <w:r w:rsidRPr="00CA3792">
              <w:rPr>
                <w:rFonts w:eastAsia="Calibri"/>
                <w:bCs/>
                <w:color w:val="000000"/>
                <w:szCs w:val="22"/>
              </w:rPr>
              <w:t>1</w:t>
            </w:r>
            <w:r w:rsidR="00966CEE" w:rsidRPr="00CA3792">
              <w:rPr>
                <w:rFonts w:eastAsia="Calibri"/>
                <w:bCs/>
                <w:color w:val="000000"/>
                <w:szCs w:val="22"/>
              </w:rPr>
              <w:t>5</w:t>
            </w:r>
            <w:r w:rsidRPr="00CA3792">
              <w:rPr>
                <w:rFonts w:eastAsia="Calibri"/>
                <w:bCs/>
                <w:color w:val="000000"/>
                <w:szCs w:val="22"/>
              </w:rPr>
              <w:t>:</w:t>
            </w:r>
            <w:r w:rsidR="00966CEE" w:rsidRPr="00CA3792">
              <w:rPr>
                <w:rFonts w:eastAsia="Calibri"/>
                <w:bCs/>
                <w:color w:val="000000"/>
                <w:szCs w:val="22"/>
              </w:rPr>
              <w:t>06</w:t>
            </w:r>
          </w:p>
        </w:tc>
      </w:tr>
      <w:tr w:rsidR="00BE67A4" w:rsidRPr="00CA3792" w14:paraId="3862CE75" w14:textId="77777777" w:rsidTr="00381F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2F36DC82" w14:textId="77777777" w:rsidR="00BE67A4" w:rsidRPr="00CA3792" w:rsidRDefault="00BE67A4" w:rsidP="002467D4">
            <w:pPr>
              <w:spacing w:line="264" w:lineRule="auto"/>
              <w:rPr>
                <w:rFonts w:eastAsia="Calibri"/>
                <w:b/>
                <w:color w:val="000000"/>
                <w:szCs w:val="22"/>
              </w:rPr>
            </w:pPr>
          </w:p>
        </w:tc>
        <w:tc>
          <w:tcPr>
            <w:tcW w:w="5415" w:type="dxa"/>
            <w:tcBorders>
              <w:top w:val="none" w:sz="0" w:space="0" w:color="auto"/>
              <w:bottom w:val="none" w:sz="0" w:space="0" w:color="auto"/>
            </w:tcBorders>
          </w:tcPr>
          <w:p w14:paraId="66B6347A" w14:textId="77777777" w:rsidR="00BE67A4" w:rsidRPr="00CA3792" w:rsidRDefault="00BE67A4" w:rsidP="002467D4">
            <w:pPr>
              <w:spacing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color w:val="000000"/>
                <w:szCs w:val="22"/>
              </w:rPr>
            </w:pPr>
          </w:p>
        </w:tc>
        <w:tc>
          <w:tcPr>
            <w:tcW w:w="1844" w:type="dxa"/>
            <w:tcBorders>
              <w:top w:val="none" w:sz="0" w:space="0" w:color="auto"/>
              <w:bottom w:val="none" w:sz="0" w:space="0" w:color="auto"/>
            </w:tcBorders>
          </w:tcPr>
          <w:p w14:paraId="77081092" w14:textId="77777777" w:rsidR="00BE67A4" w:rsidRPr="00CA3792" w:rsidRDefault="00BE67A4" w:rsidP="002467D4">
            <w:pPr>
              <w:spacing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Cs/>
                <w:color w:val="000000"/>
                <w:szCs w:val="22"/>
              </w:rPr>
            </w:pPr>
          </w:p>
        </w:tc>
        <w:tc>
          <w:tcPr>
            <w:tcW w:w="1008" w:type="dxa"/>
            <w:tcBorders>
              <w:top w:val="none" w:sz="0" w:space="0" w:color="auto"/>
              <w:bottom w:val="none" w:sz="0" w:space="0" w:color="auto"/>
            </w:tcBorders>
          </w:tcPr>
          <w:p w14:paraId="0B70B298" w14:textId="77777777" w:rsidR="00BE67A4" w:rsidRPr="00CA3792" w:rsidRDefault="00BE67A4" w:rsidP="002467D4">
            <w:pPr>
              <w:spacing w:line="264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Cs/>
                <w:color w:val="000000"/>
                <w:szCs w:val="22"/>
              </w:rPr>
            </w:pPr>
          </w:p>
        </w:tc>
        <w:tc>
          <w:tcPr>
            <w:tcW w:w="936" w:type="dxa"/>
            <w:tcBorders>
              <w:top w:val="none" w:sz="0" w:space="0" w:color="auto"/>
              <w:bottom w:val="none" w:sz="0" w:space="0" w:color="auto"/>
            </w:tcBorders>
          </w:tcPr>
          <w:p w14:paraId="7D8026F0" w14:textId="77777777" w:rsidR="00BE67A4" w:rsidRPr="00CA3792" w:rsidRDefault="00BE67A4" w:rsidP="002467D4">
            <w:pPr>
              <w:spacing w:line="264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Cs/>
                <w:color w:val="000000"/>
                <w:szCs w:val="22"/>
              </w:rPr>
            </w:pPr>
          </w:p>
        </w:tc>
      </w:tr>
      <w:tr w:rsidR="00BE67A4" w:rsidRPr="00CA3792" w14:paraId="579C61B3" w14:textId="77777777" w:rsidTr="00381F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" w:type="dxa"/>
            <w:tcBorders>
              <w:right w:val="none" w:sz="0" w:space="0" w:color="auto"/>
            </w:tcBorders>
          </w:tcPr>
          <w:p w14:paraId="41972F5A" w14:textId="77777777" w:rsidR="00BE67A4" w:rsidRPr="00CA3792" w:rsidRDefault="00BE67A4" w:rsidP="002467D4">
            <w:pPr>
              <w:spacing w:line="264" w:lineRule="auto"/>
              <w:rPr>
                <w:rFonts w:eastAsia="Calibri"/>
                <w:b/>
                <w:color w:val="000000"/>
                <w:szCs w:val="22"/>
              </w:rPr>
            </w:pPr>
            <w:r w:rsidRPr="00CA3792">
              <w:rPr>
                <w:rFonts w:eastAsia="Calibri"/>
                <w:b/>
                <w:color w:val="000000"/>
                <w:szCs w:val="22"/>
              </w:rPr>
              <w:t>4</w:t>
            </w:r>
          </w:p>
        </w:tc>
        <w:tc>
          <w:tcPr>
            <w:tcW w:w="5415" w:type="dxa"/>
          </w:tcPr>
          <w:p w14:paraId="60006928" w14:textId="77777777" w:rsidR="00BE67A4" w:rsidRPr="00CA3792" w:rsidRDefault="00BE67A4" w:rsidP="002467D4">
            <w:pPr>
              <w:spacing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  <w:color w:val="000000"/>
                <w:szCs w:val="22"/>
              </w:rPr>
            </w:pPr>
            <w:r w:rsidRPr="00CA3792">
              <w:rPr>
                <w:rFonts w:eastAsia="Calibri"/>
                <w:b/>
                <w:color w:val="000000"/>
                <w:szCs w:val="22"/>
              </w:rPr>
              <w:t>Declarations of interest</w:t>
            </w:r>
          </w:p>
        </w:tc>
        <w:tc>
          <w:tcPr>
            <w:tcW w:w="1844" w:type="dxa"/>
          </w:tcPr>
          <w:p w14:paraId="0ACF1F17" w14:textId="77777777" w:rsidR="00BE67A4" w:rsidRPr="00CA3792" w:rsidRDefault="00BE67A4" w:rsidP="002467D4">
            <w:pPr>
              <w:spacing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Cs/>
                <w:color w:val="000000"/>
                <w:szCs w:val="22"/>
              </w:rPr>
            </w:pPr>
            <w:r w:rsidRPr="00CA3792">
              <w:rPr>
                <w:rFonts w:eastAsia="Calibri"/>
                <w:bCs/>
                <w:color w:val="000000"/>
                <w:szCs w:val="22"/>
              </w:rPr>
              <w:t>Chair</w:t>
            </w:r>
          </w:p>
        </w:tc>
        <w:tc>
          <w:tcPr>
            <w:tcW w:w="1008" w:type="dxa"/>
          </w:tcPr>
          <w:p w14:paraId="46E87CFD" w14:textId="77777777" w:rsidR="00BE67A4" w:rsidRPr="00CA3792" w:rsidRDefault="00BE67A4" w:rsidP="002467D4">
            <w:pPr>
              <w:spacing w:line="264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Cs/>
                <w:color w:val="000000"/>
                <w:szCs w:val="22"/>
              </w:rPr>
            </w:pPr>
            <w:r w:rsidRPr="00CA3792">
              <w:rPr>
                <w:rFonts w:eastAsia="Calibri"/>
                <w:bCs/>
                <w:color w:val="000000"/>
                <w:szCs w:val="22"/>
              </w:rPr>
              <w:t>2 mins</w:t>
            </w:r>
          </w:p>
        </w:tc>
        <w:tc>
          <w:tcPr>
            <w:tcW w:w="936" w:type="dxa"/>
          </w:tcPr>
          <w:p w14:paraId="600FC243" w14:textId="77777777" w:rsidR="00BE67A4" w:rsidRPr="00CA3792" w:rsidRDefault="00BE67A4" w:rsidP="002467D4">
            <w:pPr>
              <w:spacing w:line="264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Cs/>
                <w:color w:val="000000"/>
                <w:szCs w:val="22"/>
              </w:rPr>
            </w:pPr>
            <w:r w:rsidRPr="00CA3792">
              <w:rPr>
                <w:rFonts w:eastAsia="Calibri"/>
                <w:bCs/>
                <w:color w:val="000000"/>
                <w:szCs w:val="22"/>
              </w:rPr>
              <w:t>1</w:t>
            </w:r>
            <w:r w:rsidR="00966CEE" w:rsidRPr="00CA3792">
              <w:rPr>
                <w:rFonts w:eastAsia="Calibri"/>
                <w:bCs/>
                <w:color w:val="000000"/>
                <w:szCs w:val="22"/>
              </w:rPr>
              <w:t>5</w:t>
            </w:r>
            <w:r w:rsidRPr="00CA3792">
              <w:rPr>
                <w:rFonts w:eastAsia="Calibri"/>
                <w:bCs/>
                <w:color w:val="000000"/>
                <w:szCs w:val="22"/>
              </w:rPr>
              <w:t>:</w:t>
            </w:r>
            <w:r w:rsidR="00966CEE" w:rsidRPr="00CA3792">
              <w:rPr>
                <w:rFonts w:eastAsia="Calibri"/>
                <w:bCs/>
                <w:color w:val="000000"/>
                <w:szCs w:val="22"/>
              </w:rPr>
              <w:t>0</w:t>
            </w:r>
            <w:r w:rsidRPr="00CA3792">
              <w:rPr>
                <w:rFonts w:eastAsia="Calibri"/>
                <w:bCs/>
                <w:color w:val="000000"/>
                <w:szCs w:val="22"/>
              </w:rPr>
              <w:t>8</w:t>
            </w:r>
          </w:p>
        </w:tc>
      </w:tr>
      <w:tr w:rsidR="00BE67A4" w:rsidRPr="00CA3792" w14:paraId="63994C09" w14:textId="77777777" w:rsidTr="00381F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255CF64E" w14:textId="77777777" w:rsidR="00BE67A4" w:rsidRPr="00CA3792" w:rsidRDefault="00BE67A4" w:rsidP="002467D4">
            <w:pPr>
              <w:spacing w:line="264" w:lineRule="auto"/>
              <w:rPr>
                <w:rFonts w:eastAsia="Calibri"/>
                <w:b/>
                <w:color w:val="000000"/>
                <w:szCs w:val="22"/>
              </w:rPr>
            </w:pPr>
          </w:p>
        </w:tc>
        <w:tc>
          <w:tcPr>
            <w:tcW w:w="5415" w:type="dxa"/>
            <w:tcBorders>
              <w:top w:val="none" w:sz="0" w:space="0" w:color="auto"/>
              <w:bottom w:val="none" w:sz="0" w:space="0" w:color="auto"/>
            </w:tcBorders>
          </w:tcPr>
          <w:p w14:paraId="7A61E5D9" w14:textId="77777777" w:rsidR="00BE67A4" w:rsidRPr="00CA3792" w:rsidRDefault="00BE67A4" w:rsidP="002467D4">
            <w:pPr>
              <w:spacing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color w:val="000000"/>
                <w:szCs w:val="22"/>
              </w:rPr>
            </w:pPr>
          </w:p>
        </w:tc>
        <w:tc>
          <w:tcPr>
            <w:tcW w:w="1844" w:type="dxa"/>
            <w:tcBorders>
              <w:top w:val="none" w:sz="0" w:space="0" w:color="auto"/>
              <w:bottom w:val="none" w:sz="0" w:space="0" w:color="auto"/>
            </w:tcBorders>
          </w:tcPr>
          <w:p w14:paraId="18BBBC08" w14:textId="77777777" w:rsidR="00BE67A4" w:rsidRPr="00CA3792" w:rsidRDefault="00BE67A4" w:rsidP="002467D4">
            <w:pPr>
              <w:spacing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Cs/>
                <w:color w:val="000000"/>
                <w:szCs w:val="22"/>
              </w:rPr>
            </w:pPr>
          </w:p>
        </w:tc>
        <w:tc>
          <w:tcPr>
            <w:tcW w:w="1008" w:type="dxa"/>
            <w:tcBorders>
              <w:top w:val="none" w:sz="0" w:space="0" w:color="auto"/>
              <w:bottom w:val="none" w:sz="0" w:space="0" w:color="auto"/>
            </w:tcBorders>
          </w:tcPr>
          <w:p w14:paraId="75293EAB" w14:textId="77777777" w:rsidR="00BE67A4" w:rsidRPr="00CA3792" w:rsidRDefault="00BE67A4" w:rsidP="002467D4">
            <w:pPr>
              <w:spacing w:line="264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Cs/>
                <w:color w:val="000000"/>
                <w:szCs w:val="22"/>
              </w:rPr>
            </w:pPr>
          </w:p>
        </w:tc>
        <w:tc>
          <w:tcPr>
            <w:tcW w:w="936" w:type="dxa"/>
            <w:tcBorders>
              <w:top w:val="none" w:sz="0" w:space="0" w:color="auto"/>
              <w:bottom w:val="none" w:sz="0" w:space="0" w:color="auto"/>
            </w:tcBorders>
          </w:tcPr>
          <w:p w14:paraId="4A561610" w14:textId="77777777" w:rsidR="00BE67A4" w:rsidRPr="00CA3792" w:rsidRDefault="00BE67A4" w:rsidP="002467D4">
            <w:pPr>
              <w:spacing w:line="264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Cs/>
                <w:color w:val="000000"/>
                <w:szCs w:val="22"/>
              </w:rPr>
            </w:pPr>
          </w:p>
        </w:tc>
      </w:tr>
      <w:tr w:rsidR="00BE67A4" w:rsidRPr="00CA3792" w14:paraId="2DCA7658" w14:textId="77777777" w:rsidTr="00381F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" w:type="dxa"/>
            <w:tcBorders>
              <w:right w:val="none" w:sz="0" w:space="0" w:color="auto"/>
            </w:tcBorders>
          </w:tcPr>
          <w:p w14:paraId="0B06E883" w14:textId="77777777" w:rsidR="00BE67A4" w:rsidRPr="00CA3792" w:rsidRDefault="00BE67A4" w:rsidP="002467D4">
            <w:pPr>
              <w:spacing w:line="264" w:lineRule="auto"/>
              <w:rPr>
                <w:rFonts w:eastAsia="Calibri"/>
                <w:b/>
                <w:color w:val="000000"/>
                <w:szCs w:val="22"/>
              </w:rPr>
            </w:pPr>
            <w:r w:rsidRPr="00CA3792">
              <w:rPr>
                <w:rFonts w:eastAsia="Calibri"/>
                <w:b/>
                <w:color w:val="000000"/>
                <w:szCs w:val="22"/>
              </w:rPr>
              <w:t>5</w:t>
            </w:r>
          </w:p>
        </w:tc>
        <w:tc>
          <w:tcPr>
            <w:tcW w:w="5415" w:type="dxa"/>
          </w:tcPr>
          <w:p w14:paraId="2312AB01" w14:textId="77777777" w:rsidR="00E64443" w:rsidRPr="00CA3792" w:rsidRDefault="00BE67A4" w:rsidP="002467D4">
            <w:pPr>
              <w:spacing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  <w:color w:val="000000"/>
                <w:szCs w:val="22"/>
              </w:rPr>
            </w:pPr>
            <w:r w:rsidRPr="00CA3792">
              <w:rPr>
                <w:rFonts w:eastAsia="Calibri"/>
                <w:b/>
                <w:color w:val="000000"/>
                <w:szCs w:val="22"/>
              </w:rPr>
              <w:t xml:space="preserve">Minutes of the previous meeting </w:t>
            </w:r>
          </w:p>
          <w:p w14:paraId="1E370ECC" w14:textId="77777777" w:rsidR="00BE67A4" w:rsidRPr="00CA3792" w:rsidRDefault="00BE67A4" w:rsidP="002467D4">
            <w:pPr>
              <w:spacing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  <w:color w:val="000000"/>
                <w:szCs w:val="22"/>
              </w:rPr>
            </w:pPr>
            <w:r w:rsidRPr="00CA3792">
              <w:rPr>
                <w:rFonts w:eastAsia="Calibri"/>
                <w:b/>
                <w:color w:val="000000"/>
                <w:szCs w:val="22"/>
              </w:rPr>
              <w:t>(</w:t>
            </w:r>
            <w:r w:rsidR="00966CEE" w:rsidRPr="00CA3792">
              <w:rPr>
                <w:rFonts w:eastAsia="Calibri"/>
                <w:b/>
                <w:color w:val="000000"/>
                <w:szCs w:val="22"/>
              </w:rPr>
              <w:t>2</w:t>
            </w:r>
            <w:r w:rsidR="00222E62" w:rsidRPr="00CA3792">
              <w:rPr>
                <w:rFonts w:eastAsia="Calibri"/>
                <w:b/>
                <w:color w:val="000000"/>
                <w:szCs w:val="22"/>
              </w:rPr>
              <w:t>4</w:t>
            </w:r>
            <w:r w:rsidR="00222E62" w:rsidRPr="00CA3792">
              <w:rPr>
                <w:rFonts w:eastAsia="Calibri"/>
                <w:b/>
                <w:color w:val="000000"/>
                <w:szCs w:val="22"/>
                <w:vertAlign w:val="superscript"/>
              </w:rPr>
              <w:t>th</w:t>
            </w:r>
            <w:r w:rsidR="00222E62" w:rsidRPr="00CA3792">
              <w:rPr>
                <w:rFonts w:eastAsia="Calibri"/>
                <w:b/>
                <w:color w:val="000000"/>
                <w:szCs w:val="22"/>
              </w:rPr>
              <w:t xml:space="preserve"> </w:t>
            </w:r>
            <w:r w:rsidR="00966CEE" w:rsidRPr="00CA3792">
              <w:rPr>
                <w:rFonts w:eastAsia="Calibri"/>
                <w:b/>
                <w:color w:val="000000"/>
                <w:szCs w:val="22"/>
              </w:rPr>
              <w:t>March</w:t>
            </w:r>
            <w:r w:rsidR="00222E62" w:rsidRPr="00CA3792">
              <w:rPr>
                <w:rFonts w:eastAsia="Calibri"/>
                <w:b/>
                <w:color w:val="000000"/>
                <w:szCs w:val="22"/>
              </w:rPr>
              <w:t xml:space="preserve"> </w:t>
            </w:r>
            <w:r w:rsidRPr="00CA3792">
              <w:rPr>
                <w:rFonts w:eastAsia="Calibri"/>
                <w:b/>
                <w:color w:val="000000"/>
                <w:szCs w:val="22"/>
              </w:rPr>
              <w:t>202</w:t>
            </w:r>
            <w:r w:rsidR="00966CEE" w:rsidRPr="00CA3792">
              <w:rPr>
                <w:rFonts w:eastAsia="Calibri"/>
                <w:b/>
                <w:color w:val="000000"/>
                <w:szCs w:val="22"/>
              </w:rPr>
              <w:t>2</w:t>
            </w:r>
            <w:r w:rsidR="00E64443" w:rsidRPr="00CA3792">
              <w:rPr>
                <w:rFonts w:eastAsia="Calibri"/>
                <w:b/>
                <w:color w:val="000000"/>
                <w:szCs w:val="22"/>
              </w:rPr>
              <w:t xml:space="preserve"> - attached</w:t>
            </w:r>
            <w:r w:rsidRPr="00CA3792">
              <w:rPr>
                <w:rFonts w:eastAsia="Calibri"/>
                <w:b/>
                <w:color w:val="000000"/>
                <w:szCs w:val="22"/>
              </w:rPr>
              <w:t>)</w:t>
            </w:r>
          </w:p>
        </w:tc>
        <w:tc>
          <w:tcPr>
            <w:tcW w:w="1844" w:type="dxa"/>
          </w:tcPr>
          <w:p w14:paraId="413F5BE3" w14:textId="77777777" w:rsidR="00BE67A4" w:rsidRPr="00CA3792" w:rsidRDefault="00BE67A4" w:rsidP="002467D4">
            <w:pPr>
              <w:spacing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Cs/>
                <w:color w:val="000000"/>
                <w:szCs w:val="22"/>
              </w:rPr>
            </w:pPr>
            <w:r w:rsidRPr="00CA3792">
              <w:rPr>
                <w:rFonts w:eastAsia="Calibri"/>
                <w:bCs/>
                <w:color w:val="000000"/>
                <w:szCs w:val="22"/>
              </w:rPr>
              <w:t>Chair</w:t>
            </w:r>
          </w:p>
        </w:tc>
        <w:tc>
          <w:tcPr>
            <w:tcW w:w="1008" w:type="dxa"/>
          </w:tcPr>
          <w:p w14:paraId="36B4DAA6" w14:textId="77777777" w:rsidR="00BE67A4" w:rsidRPr="00CA3792" w:rsidRDefault="00E64443" w:rsidP="002467D4">
            <w:pPr>
              <w:spacing w:line="264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Cs/>
                <w:color w:val="000000"/>
                <w:szCs w:val="22"/>
              </w:rPr>
            </w:pPr>
            <w:r w:rsidRPr="00CA3792">
              <w:rPr>
                <w:rFonts w:eastAsia="Calibri"/>
                <w:bCs/>
                <w:color w:val="000000"/>
                <w:szCs w:val="22"/>
              </w:rPr>
              <w:t>2</w:t>
            </w:r>
            <w:r w:rsidR="00BE67A4" w:rsidRPr="00CA3792">
              <w:rPr>
                <w:rFonts w:eastAsia="Calibri"/>
                <w:bCs/>
                <w:color w:val="000000"/>
                <w:szCs w:val="22"/>
              </w:rPr>
              <w:t xml:space="preserve"> mins</w:t>
            </w:r>
          </w:p>
        </w:tc>
        <w:tc>
          <w:tcPr>
            <w:tcW w:w="936" w:type="dxa"/>
          </w:tcPr>
          <w:p w14:paraId="5334DB36" w14:textId="77777777" w:rsidR="00BE67A4" w:rsidRPr="00CA3792" w:rsidRDefault="00BE67A4" w:rsidP="002467D4">
            <w:pPr>
              <w:spacing w:line="264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Cs/>
                <w:color w:val="000000"/>
                <w:szCs w:val="22"/>
              </w:rPr>
            </w:pPr>
            <w:r w:rsidRPr="00CA3792">
              <w:rPr>
                <w:rFonts w:eastAsia="Calibri"/>
                <w:bCs/>
                <w:color w:val="000000"/>
                <w:szCs w:val="22"/>
              </w:rPr>
              <w:t>1</w:t>
            </w:r>
            <w:r w:rsidR="00966CEE" w:rsidRPr="00CA3792">
              <w:rPr>
                <w:rFonts w:eastAsia="Calibri"/>
                <w:bCs/>
                <w:color w:val="000000"/>
                <w:szCs w:val="22"/>
              </w:rPr>
              <w:t>5</w:t>
            </w:r>
            <w:r w:rsidRPr="00CA3792">
              <w:rPr>
                <w:rFonts w:eastAsia="Calibri"/>
                <w:bCs/>
                <w:color w:val="000000"/>
                <w:szCs w:val="22"/>
              </w:rPr>
              <w:t>:</w:t>
            </w:r>
            <w:r w:rsidR="00966CEE" w:rsidRPr="00CA3792">
              <w:rPr>
                <w:rFonts w:eastAsia="Calibri"/>
                <w:bCs/>
                <w:color w:val="000000"/>
                <w:szCs w:val="22"/>
              </w:rPr>
              <w:t>1</w:t>
            </w:r>
            <w:r w:rsidRPr="00CA3792">
              <w:rPr>
                <w:rFonts w:eastAsia="Calibri"/>
                <w:bCs/>
                <w:color w:val="000000"/>
                <w:szCs w:val="22"/>
              </w:rPr>
              <w:t>0</w:t>
            </w:r>
          </w:p>
        </w:tc>
      </w:tr>
      <w:tr w:rsidR="00BE67A4" w:rsidRPr="00CA3792" w14:paraId="3DD04ED2" w14:textId="77777777" w:rsidTr="00381F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4B2ACBA2" w14:textId="77777777" w:rsidR="00BE67A4" w:rsidRPr="00CA3792" w:rsidRDefault="00BE67A4" w:rsidP="002467D4">
            <w:pPr>
              <w:spacing w:line="264" w:lineRule="auto"/>
              <w:rPr>
                <w:rFonts w:eastAsia="Calibri"/>
                <w:b/>
                <w:color w:val="000000"/>
                <w:szCs w:val="22"/>
              </w:rPr>
            </w:pPr>
          </w:p>
        </w:tc>
        <w:tc>
          <w:tcPr>
            <w:tcW w:w="5415" w:type="dxa"/>
            <w:tcBorders>
              <w:top w:val="none" w:sz="0" w:space="0" w:color="auto"/>
              <w:bottom w:val="none" w:sz="0" w:space="0" w:color="auto"/>
            </w:tcBorders>
          </w:tcPr>
          <w:p w14:paraId="43D2F27F" w14:textId="77777777" w:rsidR="00BE67A4" w:rsidRPr="00CA3792" w:rsidRDefault="00BE67A4" w:rsidP="002467D4">
            <w:pPr>
              <w:spacing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color w:val="000000"/>
                <w:szCs w:val="22"/>
              </w:rPr>
            </w:pPr>
          </w:p>
        </w:tc>
        <w:tc>
          <w:tcPr>
            <w:tcW w:w="1844" w:type="dxa"/>
            <w:tcBorders>
              <w:top w:val="none" w:sz="0" w:space="0" w:color="auto"/>
              <w:bottom w:val="none" w:sz="0" w:space="0" w:color="auto"/>
            </w:tcBorders>
          </w:tcPr>
          <w:p w14:paraId="0EADDA84" w14:textId="77777777" w:rsidR="00BE67A4" w:rsidRPr="00CA3792" w:rsidRDefault="00BE67A4" w:rsidP="002467D4">
            <w:pPr>
              <w:spacing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Cs/>
                <w:color w:val="000000"/>
                <w:szCs w:val="22"/>
              </w:rPr>
            </w:pPr>
          </w:p>
        </w:tc>
        <w:tc>
          <w:tcPr>
            <w:tcW w:w="1008" w:type="dxa"/>
            <w:tcBorders>
              <w:top w:val="none" w:sz="0" w:space="0" w:color="auto"/>
              <w:bottom w:val="none" w:sz="0" w:space="0" w:color="auto"/>
            </w:tcBorders>
          </w:tcPr>
          <w:p w14:paraId="3EA4AE67" w14:textId="77777777" w:rsidR="00BE67A4" w:rsidRPr="00CA3792" w:rsidRDefault="00BE67A4" w:rsidP="002467D4">
            <w:pPr>
              <w:spacing w:line="264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Cs/>
                <w:color w:val="000000"/>
                <w:szCs w:val="22"/>
              </w:rPr>
            </w:pPr>
          </w:p>
        </w:tc>
        <w:tc>
          <w:tcPr>
            <w:tcW w:w="936" w:type="dxa"/>
            <w:tcBorders>
              <w:top w:val="none" w:sz="0" w:space="0" w:color="auto"/>
              <w:bottom w:val="none" w:sz="0" w:space="0" w:color="auto"/>
            </w:tcBorders>
          </w:tcPr>
          <w:p w14:paraId="4EC384F3" w14:textId="77777777" w:rsidR="00BE67A4" w:rsidRPr="00CA3792" w:rsidRDefault="00BE67A4" w:rsidP="002467D4">
            <w:pPr>
              <w:spacing w:line="264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Cs/>
                <w:color w:val="000000"/>
                <w:szCs w:val="22"/>
              </w:rPr>
            </w:pPr>
          </w:p>
        </w:tc>
      </w:tr>
      <w:tr w:rsidR="00BE67A4" w:rsidRPr="00CA3792" w14:paraId="1FE651FA" w14:textId="77777777" w:rsidTr="00381F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" w:type="dxa"/>
            <w:tcBorders>
              <w:right w:val="none" w:sz="0" w:space="0" w:color="auto"/>
            </w:tcBorders>
          </w:tcPr>
          <w:p w14:paraId="7B6CA162" w14:textId="77777777" w:rsidR="00BE67A4" w:rsidRPr="00CA3792" w:rsidRDefault="00BE67A4" w:rsidP="002467D4">
            <w:pPr>
              <w:spacing w:line="264" w:lineRule="auto"/>
              <w:rPr>
                <w:rFonts w:eastAsia="Calibri"/>
                <w:b/>
                <w:color w:val="000000"/>
                <w:szCs w:val="22"/>
              </w:rPr>
            </w:pPr>
            <w:r w:rsidRPr="00CA3792">
              <w:rPr>
                <w:rFonts w:eastAsia="Calibri"/>
                <w:b/>
                <w:color w:val="000000"/>
                <w:szCs w:val="22"/>
              </w:rPr>
              <w:t>6</w:t>
            </w:r>
          </w:p>
        </w:tc>
        <w:tc>
          <w:tcPr>
            <w:tcW w:w="5415" w:type="dxa"/>
          </w:tcPr>
          <w:p w14:paraId="1178174D" w14:textId="77777777" w:rsidR="00BE67A4" w:rsidRPr="00CA3792" w:rsidRDefault="00BE67A4" w:rsidP="002467D4">
            <w:pPr>
              <w:spacing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  <w:color w:val="000000"/>
                <w:szCs w:val="22"/>
              </w:rPr>
            </w:pPr>
            <w:r w:rsidRPr="00CA3792">
              <w:rPr>
                <w:rFonts w:eastAsia="Calibri"/>
                <w:b/>
                <w:color w:val="000000"/>
                <w:szCs w:val="22"/>
              </w:rPr>
              <w:t>Procedural business and any items accepted as urgent business</w:t>
            </w:r>
          </w:p>
        </w:tc>
        <w:tc>
          <w:tcPr>
            <w:tcW w:w="1844" w:type="dxa"/>
          </w:tcPr>
          <w:p w14:paraId="4722B1A0" w14:textId="77777777" w:rsidR="00BE67A4" w:rsidRPr="00CA3792" w:rsidRDefault="00BE67A4" w:rsidP="002467D4">
            <w:pPr>
              <w:spacing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Cs/>
                <w:color w:val="000000"/>
                <w:szCs w:val="22"/>
              </w:rPr>
            </w:pPr>
          </w:p>
        </w:tc>
        <w:tc>
          <w:tcPr>
            <w:tcW w:w="1008" w:type="dxa"/>
          </w:tcPr>
          <w:p w14:paraId="19051A00" w14:textId="77777777" w:rsidR="00BE67A4" w:rsidRPr="00CA3792" w:rsidRDefault="00BE67A4" w:rsidP="002467D4">
            <w:pPr>
              <w:spacing w:line="264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Cs/>
                <w:color w:val="000000"/>
                <w:szCs w:val="22"/>
              </w:rPr>
            </w:pPr>
          </w:p>
        </w:tc>
        <w:tc>
          <w:tcPr>
            <w:tcW w:w="936" w:type="dxa"/>
          </w:tcPr>
          <w:p w14:paraId="73C3216D" w14:textId="77777777" w:rsidR="00BE67A4" w:rsidRPr="00CA3792" w:rsidRDefault="00BE67A4" w:rsidP="002467D4">
            <w:pPr>
              <w:spacing w:line="264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Cs/>
                <w:color w:val="000000"/>
                <w:szCs w:val="22"/>
              </w:rPr>
            </w:pPr>
          </w:p>
        </w:tc>
      </w:tr>
      <w:tr w:rsidR="00E64443" w:rsidRPr="00CA3792" w14:paraId="3CC85EA2" w14:textId="77777777" w:rsidTr="00381F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61E3B591" w14:textId="77777777" w:rsidR="00E64443" w:rsidRPr="00CA3792" w:rsidRDefault="00E64443" w:rsidP="00E64443">
            <w:pPr>
              <w:spacing w:line="264" w:lineRule="auto"/>
              <w:rPr>
                <w:rFonts w:eastAsia="Calibri"/>
                <w:b/>
                <w:color w:val="000000"/>
                <w:szCs w:val="22"/>
              </w:rPr>
            </w:pPr>
          </w:p>
        </w:tc>
        <w:tc>
          <w:tcPr>
            <w:tcW w:w="5415" w:type="dxa"/>
            <w:tcBorders>
              <w:top w:val="none" w:sz="0" w:space="0" w:color="auto"/>
              <w:bottom w:val="none" w:sz="0" w:space="0" w:color="auto"/>
            </w:tcBorders>
          </w:tcPr>
          <w:p w14:paraId="77B95C08" w14:textId="77777777" w:rsidR="00E64443" w:rsidRPr="00CA3792" w:rsidRDefault="00E64443" w:rsidP="00E64443">
            <w:pPr>
              <w:pStyle w:val="PlainText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/>
                <w:sz w:val="22"/>
                <w:szCs w:val="22"/>
              </w:rPr>
            </w:pPr>
            <w:r w:rsidRPr="00CA3792">
              <w:rPr>
                <w:bCs/>
                <w:color w:val="000000"/>
                <w:sz w:val="22"/>
                <w:szCs w:val="22"/>
              </w:rPr>
              <w:t xml:space="preserve">Youth Council representation </w:t>
            </w:r>
          </w:p>
          <w:p w14:paraId="1D0C8F60" w14:textId="77777777" w:rsidR="00E64443" w:rsidRPr="00CA3792" w:rsidRDefault="00E64443" w:rsidP="00E64443">
            <w:pPr>
              <w:pStyle w:val="PlainText"/>
              <w:ind w:left="39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/>
                <w:sz w:val="22"/>
                <w:szCs w:val="22"/>
              </w:rPr>
            </w:pPr>
          </w:p>
          <w:p w14:paraId="05E52215" w14:textId="77777777" w:rsidR="00E64443" w:rsidRPr="00CA3792" w:rsidRDefault="00E64443" w:rsidP="00E64443">
            <w:pPr>
              <w:pStyle w:val="PlainText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/>
                <w:sz w:val="22"/>
                <w:szCs w:val="22"/>
              </w:rPr>
            </w:pPr>
            <w:r w:rsidRPr="00CA3792">
              <w:rPr>
                <w:bCs/>
                <w:color w:val="000000"/>
                <w:sz w:val="22"/>
                <w:szCs w:val="22"/>
              </w:rPr>
              <w:t xml:space="preserve">Towns Fund Submission – Full Business Cases </w:t>
            </w:r>
          </w:p>
          <w:p w14:paraId="425928B1" w14:textId="77777777" w:rsidR="00E64443" w:rsidRPr="00CA3792" w:rsidRDefault="00E64443" w:rsidP="00E64443">
            <w:pPr>
              <w:pStyle w:val="PlainText"/>
              <w:ind w:left="3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/>
                <w:sz w:val="22"/>
                <w:szCs w:val="22"/>
              </w:rPr>
            </w:pPr>
          </w:p>
          <w:p w14:paraId="717AD674" w14:textId="77777777" w:rsidR="00E64443" w:rsidRPr="00CA3792" w:rsidRDefault="00E64443" w:rsidP="00E64443">
            <w:pPr>
              <w:pStyle w:val="PlainText"/>
              <w:numPr>
                <w:ilvl w:val="0"/>
                <w:numId w:val="4"/>
              </w:numPr>
              <w:ind w:left="602" w:hanging="56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/>
                <w:sz w:val="22"/>
                <w:szCs w:val="22"/>
              </w:rPr>
            </w:pPr>
            <w:r w:rsidRPr="00CA3792">
              <w:rPr>
                <w:bCs/>
                <w:color w:val="000000"/>
                <w:sz w:val="22"/>
                <w:szCs w:val="22"/>
              </w:rPr>
              <w:t xml:space="preserve">Feedback from Challenge Sessions </w:t>
            </w:r>
          </w:p>
          <w:p w14:paraId="10821D46" w14:textId="77777777" w:rsidR="00E64443" w:rsidRPr="00CA3792" w:rsidRDefault="00E64443" w:rsidP="00E64443">
            <w:pPr>
              <w:pStyle w:val="PlainText"/>
              <w:numPr>
                <w:ilvl w:val="0"/>
                <w:numId w:val="4"/>
              </w:numPr>
              <w:ind w:left="602" w:hanging="56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/>
                <w:sz w:val="22"/>
                <w:szCs w:val="22"/>
              </w:rPr>
            </w:pPr>
            <w:r w:rsidRPr="00CA3792">
              <w:rPr>
                <w:bCs/>
                <w:color w:val="000000"/>
                <w:sz w:val="22"/>
                <w:szCs w:val="22"/>
              </w:rPr>
              <w:t xml:space="preserve">Questions from Board </w:t>
            </w:r>
          </w:p>
          <w:p w14:paraId="6AA9C717" w14:textId="77777777" w:rsidR="00E64443" w:rsidRPr="00CA3792" w:rsidRDefault="00E64443" w:rsidP="00E64443">
            <w:pPr>
              <w:pStyle w:val="PlainText"/>
              <w:numPr>
                <w:ilvl w:val="0"/>
                <w:numId w:val="4"/>
              </w:numPr>
              <w:ind w:left="602" w:hanging="56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/>
                <w:sz w:val="22"/>
                <w:szCs w:val="22"/>
              </w:rPr>
            </w:pPr>
            <w:r w:rsidRPr="00CA3792">
              <w:rPr>
                <w:bCs/>
                <w:color w:val="000000"/>
                <w:sz w:val="22"/>
                <w:szCs w:val="22"/>
              </w:rPr>
              <w:t xml:space="preserve">Ratification of final documents </w:t>
            </w:r>
          </w:p>
          <w:p w14:paraId="0E47B432" w14:textId="77777777" w:rsidR="00E64443" w:rsidRPr="00CA3792" w:rsidRDefault="00E64443" w:rsidP="00E64443">
            <w:pPr>
              <w:pStyle w:val="PlainText"/>
              <w:ind w:left="3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none" w:sz="0" w:space="0" w:color="auto"/>
              <w:bottom w:val="none" w:sz="0" w:space="0" w:color="auto"/>
            </w:tcBorders>
          </w:tcPr>
          <w:p w14:paraId="6FD898C9" w14:textId="77777777" w:rsidR="00E64443" w:rsidRPr="00CA3792" w:rsidRDefault="00E64443" w:rsidP="00E64443">
            <w:pPr>
              <w:pStyle w:val="Plai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/>
                <w:sz w:val="22"/>
                <w:szCs w:val="22"/>
              </w:rPr>
            </w:pPr>
            <w:r w:rsidRPr="00CA3792">
              <w:rPr>
                <w:bCs/>
                <w:color w:val="000000"/>
                <w:sz w:val="22"/>
                <w:szCs w:val="22"/>
              </w:rPr>
              <w:t xml:space="preserve">Emma Barton </w:t>
            </w:r>
          </w:p>
          <w:p w14:paraId="636A40D1" w14:textId="77777777" w:rsidR="00E64443" w:rsidRPr="00CA3792" w:rsidRDefault="00E64443" w:rsidP="00E64443">
            <w:pPr>
              <w:pStyle w:val="Plai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/>
                <w:sz w:val="22"/>
                <w:szCs w:val="22"/>
              </w:rPr>
            </w:pPr>
          </w:p>
          <w:p w14:paraId="7E457E0B" w14:textId="77777777" w:rsidR="00E64443" w:rsidRPr="00CA3792" w:rsidRDefault="00E64443" w:rsidP="00E64443">
            <w:pPr>
              <w:pStyle w:val="Plai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/>
                <w:sz w:val="22"/>
                <w:szCs w:val="22"/>
              </w:rPr>
            </w:pPr>
            <w:r w:rsidRPr="00CA3792">
              <w:rPr>
                <w:bCs/>
                <w:color w:val="000000"/>
                <w:sz w:val="22"/>
                <w:szCs w:val="22"/>
              </w:rPr>
              <w:t xml:space="preserve">Emma Barton </w:t>
            </w:r>
          </w:p>
          <w:p w14:paraId="4B017052" w14:textId="77777777" w:rsidR="00E64443" w:rsidRPr="00CA3792" w:rsidRDefault="00E64443" w:rsidP="00E64443">
            <w:pPr>
              <w:pStyle w:val="Plai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/>
                <w:sz w:val="22"/>
                <w:szCs w:val="22"/>
              </w:rPr>
            </w:pPr>
          </w:p>
          <w:p w14:paraId="113ECB3D" w14:textId="77777777" w:rsidR="00E64443" w:rsidRPr="00CA3792" w:rsidRDefault="00E64443" w:rsidP="00E64443">
            <w:pPr>
              <w:pStyle w:val="Plai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/>
                <w:sz w:val="22"/>
                <w:szCs w:val="22"/>
              </w:rPr>
            </w:pPr>
            <w:r w:rsidRPr="00CA3792">
              <w:rPr>
                <w:bCs/>
                <w:color w:val="000000"/>
                <w:sz w:val="22"/>
                <w:szCs w:val="22"/>
              </w:rPr>
              <w:t>Nawaz Khan</w:t>
            </w:r>
          </w:p>
          <w:p w14:paraId="3107A7A5" w14:textId="77777777" w:rsidR="00E64443" w:rsidRPr="00CA3792" w:rsidRDefault="00E64443" w:rsidP="00E64443">
            <w:pPr>
              <w:pStyle w:val="Plai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/>
                <w:sz w:val="22"/>
                <w:szCs w:val="22"/>
              </w:rPr>
            </w:pPr>
            <w:r w:rsidRPr="00CA3792">
              <w:rPr>
                <w:bCs/>
                <w:color w:val="000000"/>
                <w:sz w:val="22"/>
                <w:szCs w:val="22"/>
              </w:rPr>
              <w:t>ALL</w:t>
            </w:r>
          </w:p>
          <w:p w14:paraId="0DB73F88" w14:textId="77777777" w:rsidR="00E64443" w:rsidRPr="00CA3792" w:rsidRDefault="00E64443" w:rsidP="00E64443">
            <w:pPr>
              <w:pStyle w:val="Plai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/>
                <w:sz w:val="22"/>
                <w:szCs w:val="22"/>
              </w:rPr>
            </w:pPr>
            <w:r w:rsidRPr="00CA3792">
              <w:rPr>
                <w:bCs/>
                <w:color w:val="000000"/>
                <w:sz w:val="22"/>
                <w:szCs w:val="22"/>
              </w:rPr>
              <w:t xml:space="preserve">Chair </w:t>
            </w:r>
          </w:p>
          <w:p w14:paraId="4A0D0F09" w14:textId="77777777" w:rsidR="00E64443" w:rsidRPr="00CA3792" w:rsidRDefault="00E64443" w:rsidP="00E64443">
            <w:pPr>
              <w:spacing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Cs/>
                <w:color w:val="000000"/>
                <w:szCs w:val="22"/>
              </w:rPr>
            </w:pPr>
          </w:p>
        </w:tc>
        <w:tc>
          <w:tcPr>
            <w:tcW w:w="1008" w:type="dxa"/>
            <w:tcBorders>
              <w:top w:val="none" w:sz="0" w:space="0" w:color="auto"/>
              <w:bottom w:val="none" w:sz="0" w:space="0" w:color="auto"/>
            </w:tcBorders>
          </w:tcPr>
          <w:p w14:paraId="7206A2CF" w14:textId="77777777" w:rsidR="00E64443" w:rsidRPr="00CA3792" w:rsidRDefault="00E64443" w:rsidP="00E64443">
            <w:pPr>
              <w:pStyle w:val="PlainTex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/>
                <w:sz w:val="22"/>
                <w:szCs w:val="22"/>
              </w:rPr>
            </w:pPr>
            <w:r w:rsidRPr="00CA3792">
              <w:rPr>
                <w:bCs/>
                <w:color w:val="000000"/>
                <w:sz w:val="22"/>
                <w:szCs w:val="22"/>
              </w:rPr>
              <w:t>2 mins</w:t>
            </w:r>
          </w:p>
          <w:p w14:paraId="03A0D78A" w14:textId="77777777" w:rsidR="00E64443" w:rsidRPr="00CA3792" w:rsidRDefault="00E64443" w:rsidP="00E64443">
            <w:pPr>
              <w:pStyle w:val="PlainTex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/>
                <w:sz w:val="22"/>
                <w:szCs w:val="22"/>
              </w:rPr>
            </w:pPr>
          </w:p>
          <w:p w14:paraId="4C7971D2" w14:textId="77777777" w:rsidR="00E64443" w:rsidRPr="00CA3792" w:rsidRDefault="00E64443" w:rsidP="00E64443">
            <w:pPr>
              <w:pStyle w:val="PlainTex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/>
                <w:sz w:val="22"/>
                <w:szCs w:val="22"/>
              </w:rPr>
            </w:pPr>
            <w:r w:rsidRPr="00CA3792">
              <w:rPr>
                <w:bCs/>
                <w:color w:val="000000"/>
                <w:sz w:val="22"/>
                <w:szCs w:val="22"/>
              </w:rPr>
              <w:t>2 mins</w:t>
            </w:r>
          </w:p>
          <w:p w14:paraId="6A1050F7" w14:textId="77777777" w:rsidR="00E64443" w:rsidRPr="00CA3792" w:rsidRDefault="00E64443" w:rsidP="00E64443">
            <w:pPr>
              <w:pStyle w:val="PlainTex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/>
                <w:sz w:val="22"/>
                <w:szCs w:val="22"/>
              </w:rPr>
            </w:pPr>
          </w:p>
          <w:p w14:paraId="0EFEFF1B" w14:textId="77777777" w:rsidR="00E64443" w:rsidRPr="00CA3792" w:rsidRDefault="00E64443" w:rsidP="00E64443">
            <w:pPr>
              <w:pStyle w:val="PlainTex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/>
                <w:sz w:val="22"/>
                <w:szCs w:val="22"/>
              </w:rPr>
            </w:pPr>
            <w:r w:rsidRPr="00CA3792">
              <w:rPr>
                <w:bCs/>
                <w:color w:val="000000"/>
                <w:sz w:val="22"/>
                <w:szCs w:val="22"/>
              </w:rPr>
              <w:t>1</w:t>
            </w:r>
            <w:r w:rsidR="008314F6" w:rsidRPr="00CA3792">
              <w:rPr>
                <w:bCs/>
                <w:color w:val="000000"/>
                <w:sz w:val="22"/>
                <w:szCs w:val="22"/>
              </w:rPr>
              <w:t>5</w:t>
            </w:r>
            <w:r w:rsidRPr="00CA3792">
              <w:rPr>
                <w:bCs/>
                <w:color w:val="000000"/>
                <w:sz w:val="22"/>
                <w:szCs w:val="22"/>
              </w:rPr>
              <w:t xml:space="preserve"> mins</w:t>
            </w:r>
          </w:p>
          <w:p w14:paraId="678D6D72" w14:textId="77777777" w:rsidR="00E64443" w:rsidRPr="00CA3792" w:rsidRDefault="00E64443" w:rsidP="00E64443">
            <w:pPr>
              <w:pStyle w:val="PlainTex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/>
                <w:sz w:val="22"/>
                <w:szCs w:val="22"/>
              </w:rPr>
            </w:pPr>
            <w:r w:rsidRPr="00CA3792">
              <w:rPr>
                <w:bCs/>
                <w:color w:val="000000"/>
                <w:sz w:val="22"/>
                <w:szCs w:val="22"/>
              </w:rPr>
              <w:t>1</w:t>
            </w:r>
            <w:r w:rsidR="008314F6" w:rsidRPr="00CA3792">
              <w:rPr>
                <w:bCs/>
                <w:color w:val="000000"/>
                <w:sz w:val="22"/>
                <w:szCs w:val="22"/>
              </w:rPr>
              <w:t>0</w:t>
            </w:r>
            <w:r w:rsidRPr="00CA3792">
              <w:rPr>
                <w:bCs/>
                <w:color w:val="000000"/>
                <w:sz w:val="22"/>
                <w:szCs w:val="22"/>
              </w:rPr>
              <w:t xml:space="preserve"> mins</w:t>
            </w:r>
          </w:p>
          <w:p w14:paraId="37ACA8EC" w14:textId="77777777" w:rsidR="00E64443" w:rsidRPr="00CA3792" w:rsidRDefault="00E64443" w:rsidP="00E64443">
            <w:pPr>
              <w:pStyle w:val="PlainTex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/>
                <w:sz w:val="22"/>
                <w:szCs w:val="22"/>
              </w:rPr>
            </w:pPr>
            <w:r w:rsidRPr="00CA3792">
              <w:rPr>
                <w:bCs/>
                <w:color w:val="000000"/>
                <w:sz w:val="22"/>
                <w:szCs w:val="22"/>
              </w:rPr>
              <w:t xml:space="preserve">5 mins </w:t>
            </w:r>
          </w:p>
          <w:p w14:paraId="75D93EE5" w14:textId="77777777" w:rsidR="00E64443" w:rsidRPr="00CA3792" w:rsidRDefault="00E64443" w:rsidP="00E64443">
            <w:pPr>
              <w:spacing w:line="264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Cs/>
                <w:color w:val="000000"/>
                <w:szCs w:val="22"/>
              </w:rPr>
            </w:pPr>
          </w:p>
        </w:tc>
        <w:tc>
          <w:tcPr>
            <w:tcW w:w="936" w:type="dxa"/>
            <w:tcBorders>
              <w:top w:val="none" w:sz="0" w:space="0" w:color="auto"/>
              <w:bottom w:val="none" w:sz="0" w:space="0" w:color="auto"/>
            </w:tcBorders>
          </w:tcPr>
          <w:p w14:paraId="2A4EDD3D" w14:textId="77777777" w:rsidR="00E64443" w:rsidRPr="00CA3792" w:rsidRDefault="00E64443" w:rsidP="00E64443">
            <w:pPr>
              <w:pStyle w:val="PlainTex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/>
                <w:sz w:val="22"/>
                <w:szCs w:val="22"/>
              </w:rPr>
            </w:pPr>
            <w:r w:rsidRPr="00CA3792">
              <w:rPr>
                <w:bCs/>
                <w:color w:val="000000"/>
                <w:sz w:val="22"/>
                <w:szCs w:val="22"/>
              </w:rPr>
              <w:t>15.12</w:t>
            </w:r>
          </w:p>
          <w:p w14:paraId="2E8A455A" w14:textId="77777777" w:rsidR="00E64443" w:rsidRPr="00CA3792" w:rsidRDefault="00E64443" w:rsidP="00E64443">
            <w:pPr>
              <w:pStyle w:val="PlainTex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/>
                <w:sz w:val="22"/>
                <w:szCs w:val="22"/>
              </w:rPr>
            </w:pPr>
          </w:p>
          <w:p w14:paraId="09935F85" w14:textId="77777777" w:rsidR="00E64443" w:rsidRPr="00CA3792" w:rsidRDefault="00E64443" w:rsidP="00E64443">
            <w:pPr>
              <w:pStyle w:val="PlainTex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/>
                <w:sz w:val="22"/>
                <w:szCs w:val="22"/>
              </w:rPr>
            </w:pPr>
            <w:r w:rsidRPr="00CA3792">
              <w:rPr>
                <w:bCs/>
                <w:color w:val="000000"/>
                <w:sz w:val="22"/>
                <w:szCs w:val="22"/>
              </w:rPr>
              <w:t>15.14</w:t>
            </w:r>
          </w:p>
          <w:p w14:paraId="75C43247" w14:textId="77777777" w:rsidR="00E64443" w:rsidRPr="00CA3792" w:rsidRDefault="00E64443" w:rsidP="00E64443">
            <w:pPr>
              <w:pStyle w:val="PlainTex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/>
                <w:sz w:val="22"/>
                <w:szCs w:val="22"/>
              </w:rPr>
            </w:pPr>
          </w:p>
          <w:p w14:paraId="02C9BA25" w14:textId="77777777" w:rsidR="00E64443" w:rsidRPr="00CA3792" w:rsidRDefault="00E64443" w:rsidP="00E64443">
            <w:pPr>
              <w:pStyle w:val="PlainTex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/>
                <w:sz w:val="22"/>
                <w:szCs w:val="22"/>
              </w:rPr>
            </w:pPr>
            <w:r w:rsidRPr="00CA3792">
              <w:rPr>
                <w:bCs/>
                <w:color w:val="000000"/>
                <w:sz w:val="22"/>
                <w:szCs w:val="22"/>
              </w:rPr>
              <w:t>15.2</w:t>
            </w:r>
            <w:r w:rsidR="008314F6" w:rsidRPr="00CA3792">
              <w:rPr>
                <w:bCs/>
                <w:color w:val="000000"/>
                <w:sz w:val="22"/>
                <w:szCs w:val="22"/>
              </w:rPr>
              <w:t>9</w:t>
            </w:r>
          </w:p>
          <w:p w14:paraId="0FF6C3BC" w14:textId="77777777" w:rsidR="00E64443" w:rsidRPr="00CA3792" w:rsidRDefault="00E64443" w:rsidP="00E64443">
            <w:pPr>
              <w:pStyle w:val="PlainTex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/>
                <w:sz w:val="22"/>
                <w:szCs w:val="22"/>
              </w:rPr>
            </w:pPr>
            <w:r w:rsidRPr="00CA3792">
              <w:rPr>
                <w:bCs/>
                <w:color w:val="000000"/>
                <w:sz w:val="22"/>
                <w:szCs w:val="22"/>
              </w:rPr>
              <w:t>15.39</w:t>
            </w:r>
          </w:p>
          <w:p w14:paraId="08BFAFCF" w14:textId="77777777" w:rsidR="00E64443" w:rsidRPr="00CA3792" w:rsidRDefault="00E64443" w:rsidP="00E64443">
            <w:pPr>
              <w:spacing w:line="264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Cs/>
                <w:color w:val="000000"/>
                <w:szCs w:val="22"/>
              </w:rPr>
            </w:pPr>
            <w:r w:rsidRPr="00CA3792">
              <w:rPr>
                <w:rFonts w:eastAsia="Calibri"/>
                <w:bCs/>
                <w:color w:val="000000"/>
                <w:szCs w:val="22"/>
              </w:rPr>
              <w:t>15.44</w:t>
            </w:r>
          </w:p>
        </w:tc>
      </w:tr>
      <w:tr w:rsidR="00E64443" w:rsidRPr="00CA3792" w14:paraId="2FDA83A0" w14:textId="77777777" w:rsidTr="00381F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" w:type="dxa"/>
            <w:tcBorders>
              <w:right w:val="none" w:sz="0" w:space="0" w:color="auto"/>
            </w:tcBorders>
          </w:tcPr>
          <w:p w14:paraId="6DE33CCC" w14:textId="77777777" w:rsidR="00E64443" w:rsidRPr="00CA3792" w:rsidRDefault="00E64443" w:rsidP="00E64443">
            <w:pPr>
              <w:spacing w:line="264" w:lineRule="auto"/>
              <w:rPr>
                <w:rFonts w:eastAsia="Calibri"/>
                <w:b/>
                <w:color w:val="000000"/>
                <w:szCs w:val="22"/>
              </w:rPr>
            </w:pPr>
          </w:p>
        </w:tc>
        <w:tc>
          <w:tcPr>
            <w:tcW w:w="5415" w:type="dxa"/>
          </w:tcPr>
          <w:p w14:paraId="41A0570B" w14:textId="77777777" w:rsidR="00E64443" w:rsidRPr="00CA3792" w:rsidRDefault="00E64443" w:rsidP="00E64443">
            <w:pPr>
              <w:pStyle w:val="Plai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844" w:type="dxa"/>
          </w:tcPr>
          <w:p w14:paraId="3F38216E" w14:textId="77777777" w:rsidR="00E64443" w:rsidRPr="00CA3792" w:rsidRDefault="00E64443" w:rsidP="00E64443">
            <w:pPr>
              <w:spacing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Cs/>
                <w:color w:val="000000"/>
                <w:szCs w:val="22"/>
              </w:rPr>
            </w:pPr>
          </w:p>
        </w:tc>
        <w:tc>
          <w:tcPr>
            <w:tcW w:w="1008" w:type="dxa"/>
          </w:tcPr>
          <w:p w14:paraId="67674A08" w14:textId="77777777" w:rsidR="00E64443" w:rsidRPr="00CA3792" w:rsidRDefault="00E64443" w:rsidP="00E64443">
            <w:pPr>
              <w:spacing w:line="264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Cs/>
                <w:color w:val="000000"/>
                <w:szCs w:val="22"/>
              </w:rPr>
            </w:pPr>
          </w:p>
        </w:tc>
        <w:tc>
          <w:tcPr>
            <w:tcW w:w="936" w:type="dxa"/>
          </w:tcPr>
          <w:p w14:paraId="00900348" w14:textId="77777777" w:rsidR="00E64443" w:rsidRPr="00CA3792" w:rsidRDefault="00E64443" w:rsidP="00E64443">
            <w:pPr>
              <w:spacing w:line="264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Cs/>
                <w:color w:val="000000"/>
                <w:szCs w:val="22"/>
              </w:rPr>
            </w:pPr>
          </w:p>
        </w:tc>
      </w:tr>
      <w:tr w:rsidR="00E64443" w:rsidRPr="00CA3792" w14:paraId="58CA1452" w14:textId="77777777" w:rsidTr="00381F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6CF859E1" w14:textId="77777777" w:rsidR="00E64443" w:rsidRPr="00CA3792" w:rsidRDefault="00E64443" w:rsidP="00E64443">
            <w:pPr>
              <w:spacing w:line="264" w:lineRule="auto"/>
              <w:rPr>
                <w:rFonts w:eastAsia="Calibri"/>
                <w:b/>
                <w:color w:val="000000"/>
                <w:szCs w:val="22"/>
              </w:rPr>
            </w:pPr>
            <w:r w:rsidRPr="00CA3792">
              <w:rPr>
                <w:rFonts w:eastAsia="Calibri"/>
                <w:b/>
                <w:color w:val="000000"/>
                <w:szCs w:val="22"/>
              </w:rPr>
              <w:t>7</w:t>
            </w:r>
          </w:p>
        </w:tc>
        <w:tc>
          <w:tcPr>
            <w:tcW w:w="5415" w:type="dxa"/>
            <w:tcBorders>
              <w:top w:val="none" w:sz="0" w:space="0" w:color="auto"/>
              <w:bottom w:val="none" w:sz="0" w:space="0" w:color="auto"/>
            </w:tcBorders>
          </w:tcPr>
          <w:p w14:paraId="0E9D0065" w14:textId="77777777" w:rsidR="00E64443" w:rsidRPr="00CA3792" w:rsidRDefault="00E64443" w:rsidP="00E64443">
            <w:pPr>
              <w:pStyle w:val="Plai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/>
                <w:sz w:val="22"/>
                <w:szCs w:val="22"/>
              </w:rPr>
            </w:pPr>
            <w:r w:rsidRPr="00CA3792">
              <w:rPr>
                <w:b/>
                <w:color w:val="000000"/>
                <w:sz w:val="22"/>
                <w:szCs w:val="22"/>
              </w:rPr>
              <w:t>Substantive business</w:t>
            </w:r>
          </w:p>
        </w:tc>
        <w:tc>
          <w:tcPr>
            <w:tcW w:w="1844" w:type="dxa"/>
            <w:tcBorders>
              <w:top w:val="none" w:sz="0" w:space="0" w:color="auto"/>
              <w:bottom w:val="none" w:sz="0" w:space="0" w:color="auto"/>
            </w:tcBorders>
          </w:tcPr>
          <w:p w14:paraId="3824D0EC" w14:textId="77777777" w:rsidR="00E64443" w:rsidRPr="00CA3792" w:rsidRDefault="00E64443" w:rsidP="00E64443">
            <w:pPr>
              <w:spacing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Cs/>
                <w:color w:val="000000"/>
                <w:szCs w:val="22"/>
              </w:rPr>
            </w:pPr>
          </w:p>
        </w:tc>
        <w:tc>
          <w:tcPr>
            <w:tcW w:w="1008" w:type="dxa"/>
            <w:tcBorders>
              <w:top w:val="none" w:sz="0" w:space="0" w:color="auto"/>
              <w:bottom w:val="none" w:sz="0" w:space="0" w:color="auto"/>
            </w:tcBorders>
          </w:tcPr>
          <w:p w14:paraId="776FCA58" w14:textId="77777777" w:rsidR="00E64443" w:rsidRPr="00CA3792" w:rsidRDefault="00E64443" w:rsidP="00E64443">
            <w:pPr>
              <w:spacing w:line="264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Cs/>
                <w:color w:val="000000"/>
                <w:szCs w:val="22"/>
              </w:rPr>
            </w:pPr>
          </w:p>
        </w:tc>
        <w:tc>
          <w:tcPr>
            <w:tcW w:w="936" w:type="dxa"/>
            <w:tcBorders>
              <w:top w:val="none" w:sz="0" w:space="0" w:color="auto"/>
              <w:bottom w:val="none" w:sz="0" w:space="0" w:color="auto"/>
            </w:tcBorders>
          </w:tcPr>
          <w:p w14:paraId="16B27F4B" w14:textId="77777777" w:rsidR="00E64443" w:rsidRPr="00CA3792" w:rsidRDefault="00E64443" w:rsidP="00E64443">
            <w:pPr>
              <w:spacing w:line="264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Cs/>
                <w:color w:val="000000"/>
                <w:szCs w:val="22"/>
              </w:rPr>
            </w:pPr>
          </w:p>
        </w:tc>
      </w:tr>
      <w:tr w:rsidR="00E64443" w:rsidRPr="00CA3792" w14:paraId="1A9CD876" w14:textId="77777777" w:rsidTr="00381F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" w:type="dxa"/>
            <w:tcBorders>
              <w:right w:val="none" w:sz="0" w:space="0" w:color="auto"/>
            </w:tcBorders>
          </w:tcPr>
          <w:p w14:paraId="5B7A70D8" w14:textId="77777777" w:rsidR="00E64443" w:rsidRPr="00CA3792" w:rsidRDefault="00E64443" w:rsidP="00E64443">
            <w:pPr>
              <w:spacing w:line="264" w:lineRule="auto"/>
              <w:rPr>
                <w:rFonts w:eastAsia="Calibri"/>
                <w:b/>
                <w:color w:val="000000"/>
                <w:szCs w:val="22"/>
              </w:rPr>
            </w:pPr>
          </w:p>
        </w:tc>
        <w:tc>
          <w:tcPr>
            <w:tcW w:w="5415" w:type="dxa"/>
          </w:tcPr>
          <w:p w14:paraId="0347ED42" w14:textId="77777777" w:rsidR="00E64443" w:rsidRPr="00CA3792" w:rsidRDefault="00E64443" w:rsidP="00E64443">
            <w:pPr>
              <w:pStyle w:val="PlainText"/>
              <w:ind w:left="3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/>
                <w:sz w:val="22"/>
                <w:szCs w:val="22"/>
              </w:rPr>
            </w:pPr>
          </w:p>
          <w:p w14:paraId="7965A7D5" w14:textId="77777777" w:rsidR="00E64443" w:rsidRPr="00CA3792" w:rsidRDefault="00E64443" w:rsidP="00E64443">
            <w:pPr>
              <w:pStyle w:val="PlainText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/>
                <w:sz w:val="22"/>
                <w:szCs w:val="22"/>
              </w:rPr>
            </w:pPr>
            <w:r w:rsidRPr="00CA3792">
              <w:rPr>
                <w:bCs/>
                <w:color w:val="000000"/>
                <w:sz w:val="22"/>
                <w:szCs w:val="22"/>
              </w:rPr>
              <w:t xml:space="preserve">Levelling Up Fund – Proposals Update </w:t>
            </w:r>
          </w:p>
          <w:p w14:paraId="4BE492B0" w14:textId="77777777" w:rsidR="00E64443" w:rsidRPr="00CA3792" w:rsidRDefault="00E64443" w:rsidP="00E64443">
            <w:pPr>
              <w:pStyle w:val="PlainText"/>
              <w:ind w:left="39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/>
                <w:sz w:val="22"/>
                <w:szCs w:val="22"/>
              </w:rPr>
            </w:pPr>
            <w:r w:rsidRPr="00CA3792">
              <w:rPr>
                <w:bCs/>
                <w:color w:val="000000"/>
                <w:sz w:val="22"/>
                <w:szCs w:val="22"/>
              </w:rPr>
              <w:t xml:space="preserve"> </w:t>
            </w:r>
          </w:p>
          <w:p w14:paraId="1ADC4188" w14:textId="77777777" w:rsidR="00BC35C1" w:rsidRPr="00CA3792" w:rsidRDefault="00BC35C1" w:rsidP="00E64443">
            <w:pPr>
              <w:pStyle w:val="PlainText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/>
                <w:sz w:val="22"/>
                <w:szCs w:val="22"/>
              </w:rPr>
            </w:pPr>
            <w:r w:rsidRPr="00CA3792">
              <w:rPr>
                <w:bCs/>
                <w:color w:val="000000"/>
                <w:sz w:val="22"/>
                <w:szCs w:val="22"/>
              </w:rPr>
              <w:t xml:space="preserve">UK Shared Prosperity Fund </w:t>
            </w:r>
          </w:p>
          <w:p w14:paraId="0ECABED9" w14:textId="77777777" w:rsidR="00BC35C1" w:rsidRPr="00CA3792" w:rsidRDefault="00BC35C1" w:rsidP="00BC35C1">
            <w:pPr>
              <w:pStyle w:val="PlainText"/>
              <w:ind w:left="39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/>
                <w:sz w:val="22"/>
                <w:szCs w:val="22"/>
              </w:rPr>
            </w:pPr>
          </w:p>
          <w:p w14:paraId="13084667" w14:textId="77777777" w:rsidR="00E64443" w:rsidRPr="00CA3792" w:rsidRDefault="008314F6" w:rsidP="00BC35C1">
            <w:pPr>
              <w:pStyle w:val="PlainText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CA3792">
              <w:rPr>
                <w:bCs/>
                <w:i/>
                <w:iCs/>
                <w:color w:val="000000"/>
                <w:sz w:val="22"/>
                <w:szCs w:val="22"/>
              </w:rPr>
              <w:t xml:space="preserve">New </w:t>
            </w:r>
            <w:r w:rsidR="00E64443" w:rsidRPr="00CA3792">
              <w:rPr>
                <w:bCs/>
                <w:i/>
                <w:iCs/>
                <w:color w:val="000000"/>
                <w:sz w:val="22"/>
                <w:szCs w:val="22"/>
              </w:rPr>
              <w:t xml:space="preserve">Business Investment in the Town Centre </w:t>
            </w:r>
          </w:p>
          <w:p w14:paraId="3F81A067" w14:textId="77777777" w:rsidR="00E64443" w:rsidRPr="00CA3792" w:rsidRDefault="00E64443" w:rsidP="00E64443">
            <w:pPr>
              <w:pStyle w:val="PlainText"/>
              <w:ind w:left="6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44" w:type="dxa"/>
          </w:tcPr>
          <w:p w14:paraId="6AF37817" w14:textId="77777777" w:rsidR="00E64443" w:rsidRPr="00CA3792" w:rsidRDefault="00E64443" w:rsidP="00BC35C1">
            <w:pPr>
              <w:pStyle w:val="Plai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/>
                <w:sz w:val="22"/>
                <w:szCs w:val="22"/>
              </w:rPr>
            </w:pPr>
          </w:p>
          <w:p w14:paraId="1953010B" w14:textId="77777777" w:rsidR="00E64443" w:rsidRPr="00CA3792" w:rsidRDefault="00E64443" w:rsidP="00BC35C1">
            <w:pPr>
              <w:pStyle w:val="Plai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/>
                <w:sz w:val="22"/>
                <w:szCs w:val="22"/>
              </w:rPr>
            </w:pPr>
            <w:r w:rsidRPr="00CA3792">
              <w:rPr>
                <w:bCs/>
                <w:color w:val="000000"/>
                <w:sz w:val="22"/>
                <w:szCs w:val="22"/>
              </w:rPr>
              <w:t xml:space="preserve">Emma Barton </w:t>
            </w:r>
          </w:p>
          <w:p w14:paraId="205BD20C" w14:textId="77777777" w:rsidR="00BC35C1" w:rsidRPr="00CA3792" w:rsidRDefault="00BC35C1" w:rsidP="00BC35C1">
            <w:pPr>
              <w:pStyle w:val="Plai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/>
                <w:sz w:val="22"/>
                <w:szCs w:val="22"/>
              </w:rPr>
            </w:pPr>
          </w:p>
          <w:p w14:paraId="7D95E209" w14:textId="77777777" w:rsidR="00BC35C1" w:rsidRPr="00CA3792" w:rsidRDefault="00BC35C1" w:rsidP="00BC35C1">
            <w:pPr>
              <w:pStyle w:val="Plai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/>
                <w:sz w:val="22"/>
                <w:szCs w:val="22"/>
              </w:rPr>
            </w:pPr>
            <w:r w:rsidRPr="00CA3792">
              <w:rPr>
                <w:bCs/>
                <w:color w:val="000000"/>
                <w:sz w:val="22"/>
                <w:szCs w:val="22"/>
              </w:rPr>
              <w:t xml:space="preserve">Emma Barton </w:t>
            </w:r>
          </w:p>
          <w:p w14:paraId="7A0D5EA3" w14:textId="77777777" w:rsidR="00BC35C1" w:rsidRPr="00CA3792" w:rsidRDefault="00BC35C1" w:rsidP="00BC35C1">
            <w:pPr>
              <w:pStyle w:val="Plai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/>
                <w:sz w:val="22"/>
                <w:szCs w:val="22"/>
              </w:rPr>
            </w:pPr>
          </w:p>
          <w:p w14:paraId="6DF49EA7" w14:textId="77777777" w:rsidR="00E64443" w:rsidRPr="00CA3792" w:rsidRDefault="00E64443" w:rsidP="00BC35C1">
            <w:pPr>
              <w:pStyle w:val="Plai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</w:tcPr>
          <w:p w14:paraId="5C776E38" w14:textId="77777777" w:rsidR="00E64443" w:rsidRPr="00CA3792" w:rsidRDefault="00E64443" w:rsidP="00BC35C1">
            <w:pPr>
              <w:pStyle w:val="PlainTex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/>
                <w:sz w:val="22"/>
                <w:szCs w:val="22"/>
              </w:rPr>
            </w:pPr>
          </w:p>
          <w:p w14:paraId="6CCC366E" w14:textId="77777777" w:rsidR="00E64443" w:rsidRPr="00CA3792" w:rsidRDefault="00BC35C1" w:rsidP="00BC35C1">
            <w:pPr>
              <w:pStyle w:val="PlainTex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/>
                <w:sz w:val="22"/>
                <w:szCs w:val="22"/>
              </w:rPr>
            </w:pPr>
            <w:r w:rsidRPr="00CA3792">
              <w:rPr>
                <w:bCs/>
                <w:color w:val="000000"/>
                <w:sz w:val="22"/>
                <w:szCs w:val="22"/>
              </w:rPr>
              <w:t>5</w:t>
            </w:r>
            <w:r w:rsidR="00E64443" w:rsidRPr="00CA3792">
              <w:rPr>
                <w:bCs/>
                <w:color w:val="000000"/>
                <w:sz w:val="22"/>
                <w:szCs w:val="22"/>
              </w:rPr>
              <w:t xml:space="preserve"> mins </w:t>
            </w:r>
          </w:p>
          <w:p w14:paraId="7150FCDD" w14:textId="77777777" w:rsidR="00BC35C1" w:rsidRPr="00CA3792" w:rsidRDefault="00BC35C1" w:rsidP="00BC35C1">
            <w:pPr>
              <w:pStyle w:val="PlainTex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/>
                <w:sz w:val="22"/>
                <w:szCs w:val="22"/>
              </w:rPr>
            </w:pPr>
          </w:p>
          <w:p w14:paraId="4B01A17F" w14:textId="77777777" w:rsidR="00E64443" w:rsidRPr="00CA3792" w:rsidRDefault="00E64443" w:rsidP="00BC35C1">
            <w:pPr>
              <w:pStyle w:val="PlainTex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/>
                <w:sz w:val="22"/>
                <w:szCs w:val="22"/>
              </w:rPr>
            </w:pPr>
            <w:r w:rsidRPr="00CA3792">
              <w:rPr>
                <w:bCs/>
                <w:color w:val="000000"/>
                <w:sz w:val="22"/>
                <w:szCs w:val="22"/>
              </w:rPr>
              <w:t>5 mins</w:t>
            </w:r>
          </w:p>
          <w:p w14:paraId="189D5EAE" w14:textId="77777777" w:rsidR="00BC35C1" w:rsidRPr="00CA3792" w:rsidRDefault="00BC35C1" w:rsidP="00BC35C1">
            <w:pPr>
              <w:pStyle w:val="PlainTex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/>
                <w:sz w:val="22"/>
                <w:szCs w:val="22"/>
              </w:rPr>
            </w:pPr>
          </w:p>
          <w:p w14:paraId="6845EF02" w14:textId="77777777" w:rsidR="00BC35C1" w:rsidRPr="00CA3792" w:rsidRDefault="00BC35C1" w:rsidP="00BC35C1">
            <w:pPr>
              <w:pStyle w:val="PlainTex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/>
                <w:sz w:val="22"/>
                <w:szCs w:val="22"/>
              </w:rPr>
            </w:pPr>
            <w:r w:rsidRPr="00CA3792">
              <w:rPr>
                <w:bCs/>
                <w:color w:val="000000"/>
                <w:sz w:val="22"/>
                <w:szCs w:val="22"/>
              </w:rPr>
              <w:t>15 mins</w:t>
            </w:r>
          </w:p>
        </w:tc>
        <w:tc>
          <w:tcPr>
            <w:tcW w:w="936" w:type="dxa"/>
          </w:tcPr>
          <w:p w14:paraId="5DEF0999" w14:textId="77777777" w:rsidR="00E64443" w:rsidRPr="00CA3792" w:rsidRDefault="00E64443" w:rsidP="00BC35C1">
            <w:pPr>
              <w:pStyle w:val="PlainTex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/>
                <w:sz w:val="22"/>
                <w:szCs w:val="22"/>
              </w:rPr>
            </w:pPr>
          </w:p>
          <w:p w14:paraId="365025AC" w14:textId="77777777" w:rsidR="00E64443" w:rsidRPr="00CA3792" w:rsidRDefault="00E64443" w:rsidP="00BC35C1">
            <w:pPr>
              <w:pStyle w:val="PlainTex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/>
                <w:sz w:val="22"/>
                <w:szCs w:val="22"/>
              </w:rPr>
            </w:pPr>
            <w:r w:rsidRPr="00CA3792">
              <w:rPr>
                <w:bCs/>
                <w:color w:val="000000"/>
                <w:sz w:val="22"/>
                <w:szCs w:val="22"/>
              </w:rPr>
              <w:t>16.04</w:t>
            </w:r>
          </w:p>
          <w:p w14:paraId="3BC21153" w14:textId="77777777" w:rsidR="00BC35C1" w:rsidRPr="00CA3792" w:rsidRDefault="00BC35C1" w:rsidP="00BC35C1">
            <w:pPr>
              <w:pStyle w:val="PlainTex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/>
                <w:sz w:val="22"/>
                <w:szCs w:val="22"/>
              </w:rPr>
            </w:pPr>
          </w:p>
          <w:p w14:paraId="1F1F6ED4" w14:textId="77777777" w:rsidR="00BC35C1" w:rsidRPr="00CA3792" w:rsidRDefault="00BC35C1" w:rsidP="00BC35C1">
            <w:pPr>
              <w:pStyle w:val="PlainTex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/>
                <w:sz w:val="22"/>
                <w:szCs w:val="22"/>
              </w:rPr>
            </w:pPr>
            <w:r w:rsidRPr="00CA3792">
              <w:rPr>
                <w:bCs/>
                <w:color w:val="000000"/>
                <w:sz w:val="22"/>
                <w:szCs w:val="22"/>
              </w:rPr>
              <w:t>16.09</w:t>
            </w:r>
          </w:p>
          <w:p w14:paraId="13EB6E0B" w14:textId="77777777" w:rsidR="00BC35C1" w:rsidRPr="00CA3792" w:rsidRDefault="00BC35C1" w:rsidP="00BC35C1">
            <w:pPr>
              <w:pStyle w:val="PlainTex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/>
                <w:sz w:val="22"/>
                <w:szCs w:val="22"/>
              </w:rPr>
            </w:pPr>
          </w:p>
          <w:p w14:paraId="49E96A39" w14:textId="77777777" w:rsidR="00BC35C1" w:rsidRPr="00CA3792" w:rsidRDefault="00BC35C1" w:rsidP="00BC35C1">
            <w:pPr>
              <w:pStyle w:val="PlainTex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/>
                <w:sz w:val="22"/>
                <w:szCs w:val="22"/>
              </w:rPr>
            </w:pPr>
            <w:r w:rsidRPr="00CA3792">
              <w:rPr>
                <w:bCs/>
                <w:color w:val="000000"/>
                <w:sz w:val="22"/>
                <w:szCs w:val="22"/>
              </w:rPr>
              <w:t>16.2</w:t>
            </w:r>
            <w:r w:rsidR="008314F6" w:rsidRPr="00CA3792">
              <w:rPr>
                <w:bCs/>
                <w:color w:val="000000"/>
                <w:sz w:val="22"/>
                <w:szCs w:val="22"/>
              </w:rPr>
              <w:t>4</w:t>
            </w:r>
          </w:p>
        </w:tc>
      </w:tr>
      <w:tr w:rsidR="00E64443" w:rsidRPr="00CA3792" w14:paraId="33F62EE1" w14:textId="77777777" w:rsidTr="00381F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0E28F2D9" w14:textId="77777777" w:rsidR="00E64443" w:rsidRPr="00CA3792" w:rsidRDefault="00E64443" w:rsidP="00E64443">
            <w:pPr>
              <w:spacing w:line="264" w:lineRule="auto"/>
              <w:rPr>
                <w:rFonts w:eastAsia="Calibri"/>
                <w:b/>
                <w:color w:val="000000"/>
                <w:szCs w:val="22"/>
              </w:rPr>
            </w:pPr>
          </w:p>
        </w:tc>
        <w:tc>
          <w:tcPr>
            <w:tcW w:w="5415" w:type="dxa"/>
            <w:tcBorders>
              <w:top w:val="none" w:sz="0" w:space="0" w:color="auto"/>
              <w:bottom w:val="none" w:sz="0" w:space="0" w:color="auto"/>
            </w:tcBorders>
          </w:tcPr>
          <w:p w14:paraId="53F9295A" w14:textId="77777777" w:rsidR="00E64443" w:rsidRPr="00CA3792" w:rsidRDefault="00E64443" w:rsidP="00E64443">
            <w:pPr>
              <w:pStyle w:val="Plai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none" w:sz="0" w:space="0" w:color="auto"/>
              <w:bottom w:val="none" w:sz="0" w:space="0" w:color="auto"/>
            </w:tcBorders>
          </w:tcPr>
          <w:p w14:paraId="18B43638" w14:textId="77777777" w:rsidR="00E64443" w:rsidRPr="00CA3792" w:rsidRDefault="00E64443" w:rsidP="00E64443">
            <w:pPr>
              <w:spacing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Cs/>
                <w:color w:val="000000"/>
                <w:szCs w:val="22"/>
              </w:rPr>
            </w:pPr>
          </w:p>
        </w:tc>
        <w:tc>
          <w:tcPr>
            <w:tcW w:w="1008" w:type="dxa"/>
            <w:tcBorders>
              <w:top w:val="none" w:sz="0" w:space="0" w:color="auto"/>
              <w:bottom w:val="none" w:sz="0" w:space="0" w:color="auto"/>
            </w:tcBorders>
          </w:tcPr>
          <w:p w14:paraId="5490B19F" w14:textId="77777777" w:rsidR="00E64443" w:rsidRPr="00CA3792" w:rsidRDefault="00E64443" w:rsidP="00E64443">
            <w:pPr>
              <w:spacing w:line="264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Cs/>
                <w:color w:val="000000"/>
                <w:szCs w:val="22"/>
              </w:rPr>
            </w:pPr>
          </w:p>
        </w:tc>
        <w:tc>
          <w:tcPr>
            <w:tcW w:w="936" w:type="dxa"/>
            <w:tcBorders>
              <w:top w:val="none" w:sz="0" w:space="0" w:color="auto"/>
              <w:bottom w:val="none" w:sz="0" w:space="0" w:color="auto"/>
            </w:tcBorders>
          </w:tcPr>
          <w:p w14:paraId="4DFB1234" w14:textId="77777777" w:rsidR="00E64443" w:rsidRPr="00CA3792" w:rsidRDefault="00E64443" w:rsidP="00E64443">
            <w:pPr>
              <w:spacing w:line="264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Cs/>
                <w:color w:val="000000"/>
                <w:szCs w:val="22"/>
              </w:rPr>
            </w:pPr>
          </w:p>
        </w:tc>
      </w:tr>
      <w:tr w:rsidR="00E64443" w:rsidRPr="00CA3792" w14:paraId="6A737B7B" w14:textId="77777777" w:rsidTr="00381F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" w:type="dxa"/>
            <w:tcBorders>
              <w:right w:val="none" w:sz="0" w:space="0" w:color="auto"/>
            </w:tcBorders>
          </w:tcPr>
          <w:p w14:paraId="06714D5A" w14:textId="77777777" w:rsidR="00E64443" w:rsidRPr="00CA3792" w:rsidRDefault="00E64443" w:rsidP="00E64443">
            <w:pPr>
              <w:spacing w:line="264" w:lineRule="auto"/>
              <w:rPr>
                <w:rFonts w:eastAsia="Calibri"/>
                <w:b/>
                <w:color w:val="000000"/>
                <w:szCs w:val="22"/>
              </w:rPr>
            </w:pPr>
            <w:r w:rsidRPr="00CA3792">
              <w:rPr>
                <w:rFonts w:eastAsia="Calibri"/>
                <w:b/>
                <w:color w:val="000000"/>
                <w:szCs w:val="22"/>
              </w:rPr>
              <w:t>8</w:t>
            </w:r>
          </w:p>
        </w:tc>
        <w:tc>
          <w:tcPr>
            <w:tcW w:w="5415" w:type="dxa"/>
          </w:tcPr>
          <w:p w14:paraId="43B1207B" w14:textId="77777777" w:rsidR="00E64443" w:rsidRPr="00CA3792" w:rsidRDefault="00E64443" w:rsidP="00E64443">
            <w:pPr>
              <w:pStyle w:val="Plai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2"/>
                <w:szCs w:val="22"/>
              </w:rPr>
            </w:pPr>
            <w:r w:rsidRPr="00CA3792">
              <w:rPr>
                <w:b/>
                <w:color w:val="000000"/>
                <w:sz w:val="22"/>
                <w:szCs w:val="22"/>
              </w:rPr>
              <w:t xml:space="preserve">Closing Remarks </w:t>
            </w:r>
          </w:p>
          <w:p w14:paraId="7D37DDA8" w14:textId="77777777" w:rsidR="00E64443" w:rsidRPr="00CA3792" w:rsidRDefault="00E64443" w:rsidP="00E64443">
            <w:pPr>
              <w:pStyle w:val="Plai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844" w:type="dxa"/>
          </w:tcPr>
          <w:p w14:paraId="633F611A" w14:textId="77777777" w:rsidR="00E64443" w:rsidRPr="00CA3792" w:rsidRDefault="00E64443" w:rsidP="00E64443">
            <w:pPr>
              <w:spacing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Cs/>
                <w:color w:val="000000"/>
                <w:szCs w:val="22"/>
              </w:rPr>
            </w:pPr>
            <w:r w:rsidRPr="00CA3792">
              <w:rPr>
                <w:rFonts w:eastAsia="Calibri"/>
                <w:bCs/>
                <w:color w:val="000000"/>
                <w:szCs w:val="22"/>
              </w:rPr>
              <w:t xml:space="preserve">Chair </w:t>
            </w:r>
          </w:p>
        </w:tc>
        <w:tc>
          <w:tcPr>
            <w:tcW w:w="1008" w:type="dxa"/>
          </w:tcPr>
          <w:p w14:paraId="117D1204" w14:textId="77777777" w:rsidR="00E64443" w:rsidRPr="00CA3792" w:rsidRDefault="008314F6" w:rsidP="00E64443">
            <w:pPr>
              <w:spacing w:line="264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Cs/>
                <w:color w:val="000000"/>
                <w:szCs w:val="22"/>
              </w:rPr>
            </w:pPr>
            <w:r w:rsidRPr="00CA3792">
              <w:rPr>
                <w:rFonts w:eastAsia="Calibri"/>
                <w:bCs/>
                <w:color w:val="000000"/>
                <w:szCs w:val="22"/>
              </w:rPr>
              <w:t>6</w:t>
            </w:r>
            <w:r w:rsidR="00E64443" w:rsidRPr="00CA3792">
              <w:rPr>
                <w:rFonts w:eastAsia="Calibri"/>
                <w:bCs/>
                <w:color w:val="000000"/>
                <w:szCs w:val="22"/>
              </w:rPr>
              <w:t xml:space="preserve"> mins</w:t>
            </w:r>
          </w:p>
        </w:tc>
        <w:tc>
          <w:tcPr>
            <w:tcW w:w="936" w:type="dxa"/>
          </w:tcPr>
          <w:p w14:paraId="0628E8B1" w14:textId="77777777" w:rsidR="00E64443" w:rsidRPr="00CA3792" w:rsidRDefault="00E64443" w:rsidP="00E64443">
            <w:pPr>
              <w:spacing w:line="264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Cs/>
                <w:color w:val="000000"/>
                <w:szCs w:val="22"/>
              </w:rPr>
            </w:pPr>
            <w:r w:rsidRPr="00CA3792">
              <w:rPr>
                <w:rFonts w:eastAsia="Calibri"/>
                <w:bCs/>
                <w:color w:val="000000"/>
                <w:szCs w:val="22"/>
              </w:rPr>
              <w:t>16:</w:t>
            </w:r>
            <w:r w:rsidR="008314F6" w:rsidRPr="00CA3792">
              <w:rPr>
                <w:rFonts w:eastAsia="Calibri"/>
                <w:bCs/>
                <w:color w:val="000000"/>
                <w:szCs w:val="22"/>
              </w:rPr>
              <w:t>30</w:t>
            </w:r>
          </w:p>
        </w:tc>
      </w:tr>
      <w:tr w:rsidR="00E64443" w:rsidRPr="00CA3792" w14:paraId="0B6CA7E9" w14:textId="77777777" w:rsidTr="00381F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6B550BD3" w14:textId="77777777" w:rsidR="00E64443" w:rsidRPr="00CA3792" w:rsidRDefault="00E64443" w:rsidP="00E64443">
            <w:pPr>
              <w:spacing w:line="264" w:lineRule="auto"/>
              <w:rPr>
                <w:rFonts w:eastAsia="Calibri"/>
                <w:b/>
                <w:color w:val="000000"/>
                <w:szCs w:val="22"/>
              </w:rPr>
            </w:pPr>
          </w:p>
        </w:tc>
        <w:tc>
          <w:tcPr>
            <w:tcW w:w="5415" w:type="dxa"/>
            <w:tcBorders>
              <w:top w:val="none" w:sz="0" w:space="0" w:color="auto"/>
              <w:bottom w:val="none" w:sz="0" w:space="0" w:color="auto"/>
            </w:tcBorders>
          </w:tcPr>
          <w:p w14:paraId="38B39E4E" w14:textId="77777777" w:rsidR="00E64443" w:rsidRPr="00CA3792" w:rsidRDefault="00E64443" w:rsidP="00E64443">
            <w:pPr>
              <w:pStyle w:val="Plai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none" w:sz="0" w:space="0" w:color="auto"/>
              <w:bottom w:val="none" w:sz="0" w:space="0" w:color="auto"/>
            </w:tcBorders>
          </w:tcPr>
          <w:p w14:paraId="5DCCEB87" w14:textId="77777777" w:rsidR="00E64443" w:rsidRPr="00CA3792" w:rsidRDefault="00E64443" w:rsidP="00E64443">
            <w:pPr>
              <w:spacing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Cs/>
                <w:color w:val="000000"/>
                <w:szCs w:val="22"/>
              </w:rPr>
            </w:pPr>
          </w:p>
        </w:tc>
        <w:tc>
          <w:tcPr>
            <w:tcW w:w="1008" w:type="dxa"/>
            <w:tcBorders>
              <w:top w:val="none" w:sz="0" w:space="0" w:color="auto"/>
              <w:bottom w:val="none" w:sz="0" w:space="0" w:color="auto"/>
            </w:tcBorders>
          </w:tcPr>
          <w:p w14:paraId="1974880A" w14:textId="77777777" w:rsidR="00E64443" w:rsidRPr="00CA3792" w:rsidRDefault="00E64443" w:rsidP="00E64443">
            <w:pPr>
              <w:spacing w:line="264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Cs/>
                <w:color w:val="000000"/>
                <w:szCs w:val="22"/>
              </w:rPr>
            </w:pPr>
          </w:p>
        </w:tc>
        <w:tc>
          <w:tcPr>
            <w:tcW w:w="936" w:type="dxa"/>
            <w:tcBorders>
              <w:top w:val="none" w:sz="0" w:space="0" w:color="auto"/>
              <w:bottom w:val="none" w:sz="0" w:space="0" w:color="auto"/>
            </w:tcBorders>
          </w:tcPr>
          <w:p w14:paraId="2693B3FD" w14:textId="77777777" w:rsidR="00E64443" w:rsidRPr="00CA3792" w:rsidRDefault="00E64443" w:rsidP="00E64443">
            <w:pPr>
              <w:spacing w:line="264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Cs/>
                <w:color w:val="000000"/>
                <w:szCs w:val="22"/>
              </w:rPr>
            </w:pPr>
          </w:p>
        </w:tc>
      </w:tr>
      <w:tr w:rsidR="00E64443" w:rsidRPr="00CA3792" w14:paraId="2CB8719F" w14:textId="77777777" w:rsidTr="00381F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" w:type="dxa"/>
            <w:tcBorders>
              <w:right w:val="none" w:sz="0" w:space="0" w:color="auto"/>
            </w:tcBorders>
          </w:tcPr>
          <w:p w14:paraId="6272558E" w14:textId="77777777" w:rsidR="00E64443" w:rsidRPr="00CA3792" w:rsidRDefault="00E64443" w:rsidP="00E64443">
            <w:pPr>
              <w:spacing w:line="264" w:lineRule="auto"/>
              <w:rPr>
                <w:rFonts w:eastAsia="Calibri"/>
                <w:b/>
                <w:color w:val="000000"/>
                <w:szCs w:val="22"/>
              </w:rPr>
            </w:pPr>
          </w:p>
        </w:tc>
        <w:tc>
          <w:tcPr>
            <w:tcW w:w="5415" w:type="dxa"/>
          </w:tcPr>
          <w:p w14:paraId="57492677" w14:textId="77777777" w:rsidR="00E64443" w:rsidRPr="00CA3792" w:rsidRDefault="00E64443" w:rsidP="00E64443">
            <w:pPr>
              <w:pStyle w:val="Plai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2"/>
                <w:szCs w:val="22"/>
              </w:rPr>
            </w:pPr>
            <w:r w:rsidRPr="00CA3792">
              <w:rPr>
                <w:b/>
                <w:color w:val="000000"/>
                <w:sz w:val="22"/>
                <w:szCs w:val="22"/>
              </w:rPr>
              <w:t>Time and date of next meeting</w:t>
            </w:r>
            <w:r w:rsidR="00BC35C1" w:rsidRPr="00CA3792">
              <w:rPr>
                <w:b/>
                <w:color w:val="000000"/>
                <w:sz w:val="22"/>
                <w:szCs w:val="22"/>
              </w:rPr>
              <w:t>(s)</w:t>
            </w:r>
            <w:r w:rsidRPr="00CA3792">
              <w:rPr>
                <w:b/>
                <w:color w:val="000000"/>
                <w:sz w:val="22"/>
                <w:szCs w:val="22"/>
              </w:rPr>
              <w:t xml:space="preserve">:   </w:t>
            </w:r>
          </w:p>
          <w:p w14:paraId="2C558311" w14:textId="77777777" w:rsidR="00E64443" w:rsidRPr="00CA3792" w:rsidRDefault="00E64443" w:rsidP="00E64443">
            <w:pPr>
              <w:pStyle w:val="Header"/>
              <w:numPr>
                <w:ilvl w:val="0"/>
                <w:numId w:val="5"/>
              </w:numPr>
              <w:tabs>
                <w:tab w:val="left" w:pos="602"/>
              </w:tabs>
              <w:ind w:left="1134" w:hanging="10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CA3792">
              <w:rPr>
                <w:rFonts w:eastAsia="Calibri"/>
                <w:bCs/>
                <w:color w:val="000000"/>
                <w:sz w:val="22"/>
                <w:szCs w:val="22"/>
              </w:rPr>
              <w:lastRenderedPageBreak/>
              <w:t xml:space="preserve">October / November 2022 – tbc </w:t>
            </w:r>
          </w:p>
          <w:p w14:paraId="6791E2DD" w14:textId="77777777" w:rsidR="00BC35C1" w:rsidRPr="00CA3792" w:rsidRDefault="00BC35C1" w:rsidP="00E64443">
            <w:pPr>
              <w:pStyle w:val="Header"/>
              <w:numPr>
                <w:ilvl w:val="0"/>
                <w:numId w:val="5"/>
              </w:numPr>
              <w:tabs>
                <w:tab w:val="left" w:pos="602"/>
              </w:tabs>
              <w:ind w:left="1134" w:hanging="10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CA3792">
              <w:rPr>
                <w:rFonts w:eastAsia="Calibri"/>
                <w:bCs/>
                <w:color w:val="000000"/>
                <w:sz w:val="22"/>
                <w:szCs w:val="22"/>
              </w:rPr>
              <w:t xml:space="preserve">February / March 2023 – tbc </w:t>
            </w:r>
          </w:p>
          <w:p w14:paraId="62B92142" w14:textId="77777777" w:rsidR="00BC35C1" w:rsidRPr="00CA3792" w:rsidRDefault="00BC35C1" w:rsidP="00E64443">
            <w:pPr>
              <w:pStyle w:val="Header"/>
              <w:numPr>
                <w:ilvl w:val="0"/>
                <w:numId w:val="5"/>
              </w:numPr>
              <w:tabs>
                <w:tab w:val="left" w:pos="602"/>
              </w:tabs>
              <w:ind w:left="1134" w:hanging="10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CA3792">
              <w:rPr>
                <w:rFonts w:eastAsia="Calibri"/>
                <w:bCs/>
                <w:color w:val="000000"/>
                <w:sz w:val="22"/>
                <w:szCs w:val="22"/>
              </w:rPr>
              <w:t xml:space="preserve">June / July 2023 – tbc </w:t>
            </w:r>
          </w:p>
          <w:p w14:paraId="733DCD2C" w14:textId="77777777" w:rsidR="00E64443" w:rsidRPr="00CA3792" w:rsidRDefault="00E64443" w:rsidP="00E64443">
            <w:pPr>
              <w:pStyle w:val="Plai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44" w:type="dxa"/>
          </w:tcPr>
          <w:p w14:paraId="24F4F5EA" w14:textId="77777777" w:rsidR="00E64443" w:rsidRPr="00CA3792" w:rsidRDefault="00BC35C1" w:rsidP="00E64443">
            <w:pPr>
              <w:spacing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Cs/>
                <w:color w:val="000000"/>
                <w:szCs w:val="22"/>
              </w:rPr>
            </w:pPr>
            <w:r w:rsidRPr="00CA3792">
              <w:rPr>
                <w:rFonts w:eastAsia="Calibri"/>
                <w:bCs/>
                <w:color w:val="000000"/>
                <w:szCs w:val="22"/>
              </w:rPr>
              <w:lastRenderedPageBreak/>
              <w:t xml:space="preserve">All to note </w:t>
            </w:r>
          </w:p>
        </w:tc>
        <w:tc>
          <w:tcPr>
            <w:tcW w:w="1008" w:type="dxa"/>
          </w:tcPr>
          <w:p w14:paraId="648ADF42" w14:textId="77777777" w:rsidR="00E64443" w:rsidRPr="00CA3792" w:rsidRDefault="00E64443" w:rsidP="00E64443">
            <w:pPr>
              <w:spacing w:line="264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Cs/>
                <w:color w:val="000000"/>
                <w:szCs w:val="22"/>
              </w:rPr>
            </w:pPr>
          </w:p>
        </w:tc>
        <w:tc>
          <w:tcPr>
            <w:tcW w:w="936" w:type="dxa"/>
          </w:tcPr>
          <w:p w14:paraId="3EA3CB3B" w14:textId="77777777" w:rsidR="00E64443" w:rsidRPr="00CA3792" w:rsidRDefault="00E64443" w:rsidP="00E64443">
            <w:pPr>
              <w:spacing w:line="264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Cs/>
                <w:color w:val="000000"/>
                <w:szCs w:val="22"/>
              </w:rPr>
            </w:pPr>
          </w:p>
        </w:tc>
      </w:tr>
    </w:tbl>
    <w:p w14:paraId="3AEBBCC6" w14:textId="77777777" w:rsidR="00125998" w:rsidRPr="00CA3792" w:rsidRDefault="00125998" w:rsidP="0082363A">
      <w:pPr>
        <w:rPr>
          <w:color w:val="000000"/>
          <w:sz w:val="2"/>
          <w:szCs w:val="2"/>
        </w:rPr>
      </w:pPr>
    </w:p>
    <w:sectPr w:rsidR="00125998" w:rsidRPr="00CA3792" w:rsidSect="00E10CC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2410" w:right="1021" w:bottom="567" w:left="1276" w:header="53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66F08" w14:textId="77777777" w:rsidR="00CA3792" w:rsidRDefault="00CA3792" w:rsidP="00F00AB4">
      <w:pPr>
        <w:pStyle w:val="Header"/>
      </w:pPr>
      <w:r>
        <w:separator/>
      </w:r>
    </w:p>
  </w:endnote>
  <w:endnote w:type="continuationSeparator" w:id="0">
    <w:p w14:paraId="1FEDCF05" w14:textId="77777777" w:rsidR="00CA3792" w:rsidRDefault="00CA3792" w:rsidP="00F00AB4">
      <w:pPr>
        <w:pStyle w:val="Head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anklinGothic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AE620" w14:textId="77777777" w:rsidR="00992E78" w:rsidRDefault="00992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1A2DE" w14:textId="77777777" w:rsidR="00992E78" w:rsidRDefault="00992E7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648A4" w14:textId="77777777" w:rsidR="00992E78" w:rsidRDefault="00992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DC09E" w14:textId="77777777" w:rsidR="00CA3792" w:rsidRDefault="00CA3792" w:rsidP="00F00AB4">
      <w:pPr>
        <w:pStyle w:val="Header"/>
      </w:pPr>
      <w:r>
        <w:separator/>
      </w:r>
    </w:p>
  </w:footnote>
  <w:footnote w:type="continuationSeparator" w:id="0">
    <w:p w14:paraId="63540D96" w14:textId="77777777" w:rsidR="00CA3792" w:rsidRDefault="00CA3792" w:rsidP="00F00AB4">
      <w:pPr>
        <w:pStyle w:val="Heade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7C299" w14:textId="77777777" w:rsidR="00992E78" w:rsidRDefault="00992E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FC965" w14:textId="1F93C3C5" w:rsidR="00992E78" w:rsidRDefault="00381F14" w:rsidP="00381F14">
    <w:pPr>
      <w:pStyle w:val="Header"/>
      <w:tabs>
        <w:tab w:val="clear" w:pos="4153"/>
        <w:tab w:val="clear" w:pos="8306"/>
      </w:tabs>
      <w:ind w:right="-460"/>
      <w:jc w:val="right"/>
    </w:pPr>
    <w:r>
      <w:rPr>
        <w:noProof/>
        <w:lang w:val="en-US"/>
      </w:rPr>
      <w:drawing>
        <wp:inline distT="0" distB="0" distL="0" distR="0" wp14:anchorId="6DDE32FB" wp14:editId="45F695DC">
          <wp:extent cx="1009650" cy="1151890"/>
          <wp:effectExtent l="0" t="0" r="0" b="0"/>
          <wp:docPr id="1" name="Picture 1" descr="Oldham Counci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Oldham Council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151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55FB5" w14:textId="514721DB" w:rsidR="00992E78" w:rsidRDefault="00381F14">
    <w:pPr>
      <w:pStyle w:val="Header"/>
      <w:tabs>
        <w:tab w:val="clear" w:pos="4153"/>
        <w:tab w:val="clear" w:pos="8306"/>
      </w:tabs>
      <w:ind w:right="-460"/>
      <w:jc w:val="right"/>
    </w:pPr>
    <w:r>
      <w:rPr>
        <w:noProof/>
      </w:rPr>
      <w:drawing>
        <wp:inline distT="0" distB="0" distL="0" distR="0" wp14:anchorId="0056A9A5" wp14:editId="664B5703">
          <wp:extent cx="1009650" cy="1152525"/>
          <wp:effectExtent l="0" t="0" r="0" b="0"/>
          <wp:docPr id="2" name="Picture 2" descr="Agen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gen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114AC"/>
    <w:multiLevelType w:val="hybridMultilevel"/>
    <w:tmpl w:val="A350BBD0"/>
    <w:lvl w:ilvl="0" w:tplc="CF58F9CE">
      <w:start w:val="1"/>
      <w:numFmt w:val="lowerRoman"/>
      <w:lvlText w:val="%1)"/>
      <w:lvlJc w:val="left"/>
      <w:pPr>
        <w:ind w:left="1440" w:hanging="720"/>
      </w:pPr>
      <w:rPr>
        <w:rFonts w:hint="default"/>
        <w:b w:val="0"/>
        <w:bCs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AB7CAC"/>
    <w:multiLevelType w:val="hybridMultilevel"/>
    <w:tmpl w:val="5CBC1376"/>
    <w:lvl w:ilvl="0" w:tplc="C9E84584">
      <w:start w:val="1"/>
      <w:numFmt w:val="decimal"/>
      <w:lvlText w:val="%1)"/>
      <w:lvlJc w:val="left"/>
      <w:pPr>
        <w:ind w:left="39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15" w:hanging="360"/>
      </w:pPr>
    </w:lvl>
    <w:lvl w:ilvl="2" w:tplc="0809001B" w:tentative="1">
      <w:start w:val="1"/>
      <w:numFmt w:val="lowerRoman"/>
      <w:lvlText w:val="%3."/>
      <w:lvlJc w:val="right"/>
      <w:pPr>
        <w:ind w:left="1835" w:hanging="180"/>
      </w:pPr>
    </w:lvl>
    <w:lvl w:ilvl="3" w:tplc="0809000F" w:tentative="1">
      <w:start w:val="1"/>
      <w:numFmt w:val="decimal"/>
      <w:lvlText w:val="%4."/>
      <w:lvlJc w:val="left"/>
      <w:pPr>
        <w:ind w:left="2555" w:hanging="360"/>
      </w:pPr>
    </w:lvl>
    <w:lvl w:ilvl="4" w:tplc="08090019" w:tentative="1">
      <w:start w:val="1"/>
      <w:numFmt w:val="lowerLetter"/>
      <w:lvlText w:val="%5."/>
      <w:lvlJc w:val="left"/>
      <w:pPr>
        <w:ind w:left="3275" w:hanging="360"/>
      </w:pPr>
    </w:lvl>
    <w:lvl w:ilvl="5" w:tplc="0809001B" w:tentative="1">
      <w:start w:val="1"/>
      <w:numFmt w:val="lowerRoman"/>
      <w:lvlText w:val="%6."/>
      <w:lvlJc w:val="right"/>
      <w:pPr>
        <w:ind w:left="3995" w:hanging="180"/>
      </w:pPr>
    </w:lvl>
    <w:lvl w:ilvl="6" w:tplc="0809000F" w:tentative="1">
      <w:start w:val="1"/>
      <w:numFmt w:val="decimal"/>
      <w:lvlText w:val="%7."/>
      <w:lvlJc w:val="left"/>
      <w:pPr>
        <w:ind w:left="4715" w:hanging="360"/>
      </w:pPr>
    </w:lvl>
    <w:lvl w:ilvl="7" w:tplc="08090019" w:tentative="1">
      <w:start w:val="1"/>
      <w:numFmt w:val="lowerLetter"/>
      <w:lvlText w:val="%8."/>
      <w:lvlJc w:val="left"/>
      <w:pPr>
        <w:ind w:left="5435" w:hanging="360"/>
      </w:pPr>
    </w:lvl>
    <w:lvl w:ilvl="8" w:tplc="080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2" w15:restartNumberingAfterBreak="0">
    <w:nsid w:val="413A1237"/>
    <w:multiLevelType w:val="hybridMultilevel"/>
    <w:tmpl w:val="883A95B2"/>
    <w:lvl w:ilvl="0" w:tplc="D880519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7715D"/>
    <w:multiLevelType w:val="hybridMultilevel"/>
    <w:tmpl w:val="6A409D4C"/>
    <w:lvl w:ilvl="0" w:tplc="F0349AC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9F36CF"/>
    <w:multiLevelType w:val="hybridMultilevel"/>
    <w:tmpl w:val="CEC4AA0C"/>
    <w:lvl w:ilvl="0" w:tplc="66B240C2">
      <w:start w:val="1"/>
      <w:numFmt w:val="decimal"/>
      <w:lvlText w:val="%1)"/>
      <w:lvlJc w:val="left"/>
      <w:pPr>
        <w:ind w:left="39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15" w:hanging="360"/>
      </w:pPr>
    </w:lvl>
    <w:lvl w:ilvl="2" w:tplc="0809001B" w:tentative="1">
      <w:start w:val="1"/>
      <w:numFmt w:val="lowerRoman"/>
      <w:lvlText w:val="%3."/>
      <w:lvlJc w:val="right"/>
      <w:pPr>
        <w:ind w:left="1835" w:hanging="180"/>
      </w:pPr>
    </w:lvl>
    <w:lvl w:ilvl="3" w:tplc="0809000F" w:tentative="1">
      <w:start w:val="1"/>
      <w:numFmt w:val="decimal"/>
      <w:lvlText w:val="%4."/>
      <w:lvlJc w:val="left"/>
      <w:pPr>
        <w:ind w:left="2555" w:hanging="360"/>
      </w:pPr>
    </w:lvl>
    <w:lvl w:ilvl="4" w:tplc="08090019" w:tentative="1">
      <w:start w:val="1"/>
      <w:numFmt w:val="lowerLetter"/>
      <w:lvlText w:val="%5."/>
      <w:lvlJc w:val="left"/>
      <w:pPr>
        <w:ind w:left="3275" w:hanging="360"/>
      </w:pPr>
    </w:lvl>
    <w:lvl w:ilvl="5" w:tplc="0809001B" w:tentative="1">
      <w:start w:val="1"/>
      <w:numFmt w:val="lowerRoman"/>
      <w:lvlText w:val="%6."/>
      <w:lvlJc w:val="right"/>
      <w:pPr>
        <w:ind w:left="3995" w:hanging="180"/>
      </w:pPr>
    </w:lvl>
    <w:lvl w:ilvl="6" w:tplc="0809000F" w:tentative="1">
      <w:start w:val="1"/>
      <w:numFmt w:val="decimal"/>
      <w:lvlText w:val="%7."/>
      <w:lvlJc w:val="left"/>
      <w:pPr>
        <w:ind w:left="4715" w:hanging="360"/>
      </w:pPr>
    </w:lvl>
    <w:lvl w:ilvl="7" w:tplc="08090019" w:tentative="1">
      <w:start w:val="1"/>
      <w:numFmt w:val="lowerLetter"/>
      <w:lvlText w:val="%8."/>
      <w:lvlJc w:val="left"/>
      <w:pPr>
        <w:ind w:left="5435" w:hanging="360"/>
      </w:pPr>
    </w:lvl>
    <w:lvl w:ilvl="8" w:tplc="080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5" w15:restartNumberingAfterBreak="0">
    <w:nsid w:val="68AA0EE3"/>
    <w:multiLevelType w:val="hybridMultilevel"/>
    <w:tmpl w:val="9AB216BA"/>
    <w:lvl w:ilvl="0" w:tplc="6A80279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E00356A"/>
    <w:multiLevelType w:val="hybridMultilevel"/>
    <w:tmpl w:val="AE72E8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6E0B30"/>
    <w:multiLevelType w:val="hybridMultilevel"/>
    <w:tmpl w:val="9AB216BA"/>
    <w:lvl w:ilvl="0" w:tplc="6A80279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7"/>
  </w:num>
  <w:num w:numId="7">
    <w:abstractNumId w:val="4"/>
  </w:num>
  <w:num w:numId="8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131077" w:nlCheck="1" w:checkStyle="1"/>
  <w:activeWritingStyle w:appName="MSWord" w:lang="en-US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4">
      <o:colormru v:ext="edit" colors="#ec009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6BE"/>
    <w:rsid w:val="00000F55"/>
    <w:rsid w:val="00006B24"/>
    <w:rsid w:val="00013987"/>
    <w:rsid w:val="00014189"/>
    <w:rsid w:val="00015E97"/>
    <w:rsid w:val="000178C2"/>
    <w:rsid w:val="000244C9"/>
    <w:rsid w:val="00024CB6"/>
    <w:rsid w:val="00030014"/>
    <w:rsid w:val="00030B36"/>
    <w:rsid w:val="00046562"/>
    <w:rsid w:val="00050B8B"/>
    <w:rsid w:val="00053486"/>
    <w:rsid w:val="00055045"/>
    <w:rsid w:val="00056C6A"/>
    <w:rsid w:val="00063F0C"/>
    <w:rsid w:val="0006422D"/>
    <w:rsid w:val="00065842"/>
    <w:rsid w:val="00065BAA"/>
    <w:rsid w:val="00075894"/>
    <w:rsid w:val="00080A1F"/>
    <w:rsid w:val="00082344"/>
    <w:rsid w:val="0008252B"/>
    <w:rsid w:val="00090175"/>
    <w:rsid w:val="00090BC3"/>
    <w:rsid w:val="00095084"/>
    <w:rsid w:val="00097999"/>
    <w:rsid w:val="000A29EE"/>
    <w:rsid w:val="000B27BF"/>
    <w:rsid w:val="000B414F"/>
    <w:rsid w:val="000B57EA"/>
    <w:rsid w:val="000C25F6"/>
    <w:rsid w:val="000C71F4"/>
    <w:rsid w:val="000E1467"/>
    <w:rsid w:val="000E3138"/>
    <w:rsid w:val="000E3A9A"/>
    <w:rsid w:val="000F0BC2"/>
    <w:rsid w:val="000F7B27"/>
    <w:rsid w:val="00102AC2"/>
    <w:rsid w:val="0010793C"/>
    <w:rsid w:val="00107D80"/>
    <w:rsid w:val="00111971"/>
    <w:rsid w:val="0011231A"/>
    <w:rsid w:val="001165D1"/>
    <w:rsid w:val="001207C7"/>
    <w:rsid w:val="0012347E"/>
    <w:rsid w:val="001254E1"/>
    <w:rsid w:val="00125998"/>
    <w:rsid w:val="001266F4"/>
    <w:rsid w:val="00132D46"/>
    <w:rsid w:val="00133D2C"/>
    <w:rsid w:val="00134D0A"/>
    <w:rsid w:val="00141C10"/>
    <w:rsid w:val="0014351F"/>
    <w:rsid w:val="00143C40"/>
    <w:rsid w:val="00147E02"/>
    <w:rsid w:val="00150D4F"/>
    <w:rsid w:val="00151062"/>
    <w:rsid w:val="00164AAC"/>
    <w:rsid w:val="00165A81"/>
    <w:rsid w:val="00166A5B"/>
    <w:rsid w:val="00170D78"/>
    <w:rsid w:val="001713C7"/>
    <w:rsid w:val="00172933"/>
    <w:rsid w:val="00174EFA"/>
    <w:rsid w:val="00175833"/>
    <w:rsid w:val="00176E06"/>
    <w:rsid w:val="00181EF1"/>
    <w:rsid w:val="001862E5"/>
    <w:rsid w:val="00196ED5"/>
    <w:rsid w:val="001A6E97"/>
    <w:rsid w:val="001B2FD4"/>
    <w:rsid w:val="001B690E"/>
    <w:rsid w:val="001C37F0"/>
    <w:rsid w:val="001E29C9"/>
    <w:rsid w:val="001E7724"/>
    <w:rsid w:val="0020269F"/>
    <w:rsid w:val="0021362D"/>
    <w:rsid w:val="00213CA5"/>
    <w:rsid w:val="0022224F"/>
    <w:rsid w:val="00222E62"/>
    <w:rsid w:val="00223B9E"/>
    <w:rsid w:val="00241E7D"/>
    <w:rsid w:val="002442D4"/>
    <w:rsid w:val="0024498F"/>
    <w:rsid w:val="00245EB0"/>
    <w:rsid w:val="002467D4"/>
    <w:rsid w:val="0024792A"/>
    <w:rsid w:val="00250FCC"/>
    <w:rsid w:val="00253480"/>
    <w:rsid w:val="0025403C"/>
    <w:rsid w:val="00254331"/>
    <w:rsid w:val="002566BE"/>
    <w:rsid w:val="002602AD"/>
    <w:rsid w:val="00260C5B"/>
    <w:rsid w:val="002805B4"/>
    <w:rsid w:val="00283F41"/>
    <w:rsid w:val="00291627"/>
    <w:rsid w:val="002A0329"/>
    <w:rsid w:val="002A2655"/>
    <w:rsid w:val="002A34DD"/>
    <w:rsid w:val="002B6464"/>
    <w:rsid w:val="002D04B5"/>
    <w:rsid w:val="002D23B6"/>
    <w:rsid w:val="002E013C"/>
    <w:rsid w:val="002E030E"/>
    <w:rsid w:val="002E093E"/>
    <w:rsid w:val="002E10B4"/>
    <w:rsid w:val="002E13FE"/>
    <w:rsid w:val="002E3A81"/>
    <w:rsid w:val="002F2344"/>
    <w:rsid w:val="002F28F2"/>
    <w:rsid w:val="002F6637"/>
    <w:rsid w:val="00304DD5"/>
    <w:rsid w:val="003102BE"/>
    <w:rsid w:val="003119B0"/>
    <w:rsid w:val="00312266"/>
    <w:rsid w:val="0031400A"/>
    <w:rsid w:val="003170AA"/>
    <w:rsid w:val="003346A2"/>
    <w:rsid w:val="00343AD2"/>
    <w:rsid w:val="0034635A"/>
    <w:rsid w:val="00351CB8"/>
    <w:rsid w:val="003542FF"/>
    <w:rsid w:val="00361CFE"/>
    <w:rsid w:val="00361F35"/>
    <w:rsid w:val="00363976"/>
    <w:rsid w:val="003665FF"/>
    <w:rsid w:val="00367C06"/>
    <w:rsid w:val="00367D1A"/>
    <w:rsid w:val="00377E84"/>
    <w:rsid w:val="00381F14"/>
    <w:rsid w:val="00382ECC"/>
    <w:rsid w:val="003916A0"/>
    <w:rsid w:val="0039296F"/>
    <w:rsid w:val="00395BE8"/>
    <w:rsid w:val="003A1386"/>
    <w:rsid w:val="003A2D6B"/>
    <w:rsid w:val="003B4023"/>
    <w:rsid w:val="003C07C7"/>
    <w:rsid w:val="003C0EEC"/>
    <w:rsid w:val="003C6E17"/>
    <w:rsid w:val="003D1BDC"/>
    <w:rsid w:val="003D4D7C"/>
    <w:rsid w:val="003D513C"/>
    <w:rsid w:val="003D71CE"/>
    <w:rsid w:val="003E03A8"/>
    <w:rsid w:val="003E0A77"/>
    <w:rsid w:val="003F1470"/>
    <w:rsid w:val="003F2DEA"/>
    <w:rsid w:val="004077CB"/>
    <w:rsid w:val="004104F6"/>
    <w:rsid w:val="00412A55"/>
    <w:rsid w:val="00414CFD"/>
    <w:rsid w:val="00424FAF"/>
    <w:rsid w:val="00431ACD"/>
    <w:rsid w:val="0043265F"/>
    <w:rsid w:val="00435947"/>
    <w:rsid w:val="00437BE0"/>
    <w:rsid w:val="00437BEB"/>
    <w:rsid w:val="00451132"/>
    <w:rsid w:val="00453C81"/>
    <w:rsid w:val="00454902"/>
    <w:rsid w:val="00455B52"/>
    <w:rsid w:val="004561DD"/>
    <w:rsid w:val="004604EB"/>
    <w:rsid w:val="00461DC1"/>
    <w:rsid w:val="00463854"/>
    <w:rsid w:val="00471104"/>
    <w:rsid w:val="00473DA0"/>
    <w:rsid w:val="004777AD"/>
    <w:rsid w:val="004813B8"/>
    <w:rsid w:val="00482207"/>
    <w:rsid w:val="004831B0"/>
    <w:rsid w:val="00484047"/>
    <w:rsid w:val="0048743B"/>
    <w:rsid w:val="00491130"/>
    <w:rsid w:val="004A55CA"/>
    <w:rsid w:val="004B0978"/>
    <w:rsid w:val="004B293B"/>
    <w:rsid w:val="004B5142"/>
    <w:rsid w:val="004C3916"/>
    <w:rsid w:val="004C4A00"/>
    <w:rsid w:val="004C4A69"/>
    <w:rsid w:val="004C521D"/>
    <w:rsid w:val="004C5D22"/>
    <w:rsid w:val="004C7E68"/>
    <w:rsid w:val="004D364B"/>
    <w:rsid w:val="004D592F"/>
    <w:rsid w:val="004E1F3E"/>
    <w:rsid w:val="004E3679"/>
    <w:rsid w:val="004E6555"/>
    <w:rsid w:val="004F510D"/>
    <w:rsid w:val="004F78E5"/>
    <w:rsid w:val="00502D82"/>
    <w:rsid w:val="00507126"/>
    <w:rsid w:val="00516E2D"/>
    <w:rsid w:val="00525E9E"/>
    <w:rsid w:val="00556506"/>
    <w:rsid w:val="00561536"/>
    <w:rsid w:val="005616A7"/>
    <w:rsid w:val="00561D5A"/>
    <w:rsid w:val="00573DD4"/>
    <w:rsid w:val="00574135"/>
    <w:rsid w:val="00576DFF"/>
    <w:rsid w:val="00576EB2"/>
    <w:rsid w:val="00580491"/>
    <w:rsid w:val="005866E9"/>
    <w:rsid w:val="00586881"/>
    <w:rsid w:val="0059420B"/>
    <w:rsid w:val="005942BB"/>
    <w:rsid w:val="005975C0"/>
    <w:rsid w:val="005B00D2"/>
    <w:rsid w:val="005C6A11"/>
    <w:rsid w:val="005C7789"/>
    <w:rsid w:val="005C79B5"/>
    <w:rsid w:val="005D04F6"/>
    <w:rsid w:val="005D2BBC"/>
    <w:rsid w:val="005D3845"/>
    <w:rsid w:val="005D77C3"/>
    <w:rsid w:val="005E0492"/>
    <w:rsid w:val="005E0DD1"/>
    <w:rsid w:val="005E1152"/>
    <w:rsid w:val="005E1DBE"/>
    <w:rsid w:val="00606329"/>
    <w:rsid w:val="00607E2D"/>
    <w:rsid w:val="006136FD"/>
    <w:rsid w:val="006137A6"/>
    <w:rsid w:val="006327F4"/>
    <w:rsid w:val="00637AE7"/>
    <w:rsid w:val="00637D75"/>
    <w:rsid w:val="00640E84"/>
    <w:rsid w:val="006412D8"/>
    <w:rsid w:val="00643D0D"/>
    <w:rsid w:val="00652672"/>
    <w:rsid w:val="006532E6"/>
    <w:rsid w:val="00654AD1"/>
    <w:rsid w:val="00655542"/>
    <w:rsid w:val="00657EDA"/>
    <w:rsid w:val="00662726"/>
    <w:rsid w:val="00667A8C"/>
    <w:rsid w:val="00673833"/>
    <w:rsid w:val="00682EF4"/>
    <w:rsid w:val="00684FFF"/>
    <w:rsid w:val="00687D4F"/>
    <w:rsid w:val="006A2EC6"/>
    <w:rsid w:val="006A4F79"/>
    <w:rsid w:val="006C6FA9"/>
    <w:rsid w:val="006D2F7D"/>
    <w:rsid w:val="006D34D4"/>
    <w:rsid w:val="006D6E9C"/>
    <w:rsid w:val="006E10DE"/>
    <w:rsid w:val="006F361E"/>
    <w:rsid w:val="006F38DE"/>
    <w:rsid w:val="006F43BF"/>
    <w:rsid w:val="006F4E29"/>
    <w:rsid w:val="006F76C8"/>
    <w:rsid w:val="00703BF0"/>
    <w:rsid w:val="00704037"/>
    <w:rsid w:val="00704B2A"/>
    <w:rsid w:val="0071195F"/>
    <w:rsid w:val="00712FC3"/>
    <w:rsid w:val="00714A82"/>
    <w:rsid w:val="00716205"/>
    <w:rsid w:val="007162DD"/>
    <w:rsid w:val="0072050C"/>
    <w:rsid w:val="0072136E"/>
    <w:rsid w:val="00737D61"/>
    <w:rsid w:val="00740C9F"/>
    <w:rsid w:val="007414BE"/>
    <w:rsid w:val="0074446A"/>
    <w:rsid w:val="00747092"/>
    <w:rsid w:val="007470B6"/>
    <w:rsid w:val="0075106A"/>
    <w:rsid w:val="0075420D"/>
    <w:rsid w:val="00755C9B"/>
    <w:rsid w:val="00757531"/>
    <w:rsid w:val="00757CEA"/>
    <w:rsid w:val="00767A6C"/>
    <w:rsid w:val="00773938"/>
    <w:rsid w:val="00780694"/>
    <w:rsid w:val="00784E25"/>
    <w:rsid w:val="007907AA"/>
    <w:rsid w:val="00797402"/>
    <w:rsid w:val="007A16ED"/>
    <w:rsid w:val="007A3E2E"/>
    <w:rsid w:val="007B30E7"/>
    <w:rsid w:val="007C0E12"/>
    <w:rsid w:val="007C155D"/>
    <w:rsid w:val="007C4943"/>
    <w:rsid w:val="007D2663"/>
    <w:rsid w:val="007D2929"/>
    <w:rsid w:val="007D52F7"/>
    <w:rsid w:val="007E1778"/>
    <w:rsid w:val="007E1F2A"/>
    <w:rsid w:val="007E4837"/>
    <w:rsid w:val="007F0A56"/>
    <w:rsid w:val="007F6D61"/>
    <w:rsid w:val="007F73AD"/>
    <w:rsid w:val="00804599"/>
    <w:rsid w:val="008113E2"/>
    <w:rsid w:val="00812715"/>
    <w:rsid w:val="00815185"/>
    <w:rsid w:val="00817543"/>
    <w:rsid w:val="00817C29"/>
    <w:rsid w:val="0082198F"/>
    <w:rsid w:val="0082363A"/>
    <w:rsid w:val="00823FC1"/>
    <w:rsid w:val="00824B73"/>
    <w:rsid w:val="00830EC2"/>
    <w:rsid w:val="008314F6"/>
    <w:rsid w:val="00835A71"/>
    <w:rsid w:val="00840702"/>
    <w:rsid w:val="008408A5"/>
    <w:rsid w:val="00843FD2"/>
    <w:rsid w:val="0084629B"/>
    <w:rsid w:val="008477D4"/>
    <w:rsid w:val="008579BD"/>
    <w:rsid w:val="00862E35"/>
    <w:rsid w:val="00872EB0"/>
    <w:rsid w:val="0087550E"/>
    <w:rsid w:val="00875C3D"/>
    <w:rsid w:val="008769A5"/>
    <w:rsid w:val="008776F4"/>
    <w:rsid w:val="0087785B"/>
    <w:rsid w:val="0088452B"/>
    <w:rsid w:val="008867E7"/>
    <w:rsid w:val="0088718D"/>
    <w:rsid w:val="008911B2"/>
    <w:rsid w:val="00893344"/>
    <w:rsid w:val="008A0991"/>
    <w:rsid w:val="008A36CB"/>
    <w:rsid w:val="008B03C3"/>
    <w:rsid w:val="008B188C"/>
    <w:rsid w:val="008C21D7"/>
    <w:rsid w:val="008C426F"/>
    <w:rsid w:val="008E7D06"/>
    <w:rsid w:val="008F01EC"/>
    <w:rsid w:val="008F3BB7"/>
    <w:rsid w:val="008F3E85"/>
    <w:rsid w:val="008F7499"/>
    <w:rsid w:val="00900719"/>
    <w:rsid w:val="00900CD8"/>
    <w:rsid w:val="009020F9"/>
    <w:rsid w:val="00903C2B"/>
    <w:rsid w:val="009057CC"/>
    <w:rsid w:val="00905985"/>
    <w:rsid w:val="009169F6"/>
    <w:rsid w:val="0091723F"/>
    <w:rsid w:val="009172F7"/>
    <w:rsid w:val="0092164C"/>
    <w:rsid w:val="00923311"/>
    <w:rsid w:val="00923A02"/>
    <w:rsid w:val="00930E6D"/>
    <w:rsid w:val="00931932"/>
    <w:rsid w:val="0093364B"/>
    <w:rsid w:val="00935DFC"/>
    <w:rsid w:val="00936D26"/>
    <w:rsid w:val="0094593C"/>
    <w:rsid w:val="00946586"/>
    <w:rsid w:val="009473B1"/>
    <w:rsid w:val="00955994"/>
    <w:rsid w:val="0096216E"/>
    <w:rsid w:val="00964453"/>
    <w:rsid w:val="0096545E"/>
    <w:rsid w:val="00966CEE"/>
    <w:rsid w:val="00972C16"/>
    <w:rsid w:val="0097403B"/>
    <w:rsid w:val="0097451D"/>
    <w:rsid w:val="00976E88"/>
    <w:rsid w:val="0097782E"/>
    <w:rsid w:val="00981056"/>
    <w:rsid w:val="0098410A"/>
    <w:rsid w:val="00985361"/>
    <w:rsid w:val="00987FB2"/>
    <w:rsid w:val="00992E78"/>
    <w:rsid w:val="009A3099"/>
    <w:rsid w:val="009B1E08"/>
    <w:rsid w:val="009B3D8A"/>
    <w:rsid w:val="009B5638"/>
    <w:rsid w:val="009B76BA"/>
    <w:rsid w:val="009C0EE4"/>
    <w:rsid w:val="009C129E"/>
    <w:rsid w:val="009C1A4C"/>
    <w:rsid w:val="009C612B"/>
    <w:rsid w:val="009C70EA"/>
    <w:rsid w:val="009D087E"/>
    <w:rsid w:val="009D2D0B"/>
    <w:rsid w:val="009D667E"/>
    <w:rsid w:val="009D69AD"/>
    <w:rsid w:val="009D7B0A"/>
    <w:rsid w:val="009E4A67"/>
    <w:rsid w:val="00A11275"/>
    <w:rsid w:val="00A1472E"/>
    <w:rsid w:val="00A25668"/>
    <w:rsid w:val="00A343D5"/>
    <w:rsid w:val="00A371B1"/>
    <w:rsid w:val="00A3778A"/>
    <w:rsid w:val="00A420F9"/>
    <w:rsid w:val="00A4597E"/>
    <w:rsid w:val="00A46F99"/>
    <w:rsid w:val="00A51D8B"/>
    <w:rsid w:val="00A531BA"/>
    <w:rsid w:val="00A53E30"/>
    <w:rsid w:val="00A55160"/>
    <w:rsid w:val="00A622C8"/>
    <w:rsid w:val="00A672BA"/>
    <w:rsid w:val="00A70324"/>
    <w:rsid w:val="00A83F33"/>
    <w:rsid w:val="00A848F3"/>
    <w:rsid w:val="00A91E22"/>
    <w:rsid w:val="00A923BF"/>
    <w:rsid w:val="00A95D65"/>
    <w:rsid w:val="00A96F84"/>
    <w:rsid w:val="00A97367"/>
    <w:rsid w:val="00AA33E5"/>
    <w:rsid w:val="00AA4438"/>
    <w:rsid w:val="00AB09CC"/>
    <w:rsid w:val="00AB0B92"/>
    <w:rsid w:val="00AB27E2"/>
    <w:rsid w:val="00AB2AEB"/>
    <w:rsid w:val="00AB5B36"/>
    <w:rsid w:val="00AB67D7"/>
    <w:rsid w:val="00AB6C59"/>
    <w:rsid w:val="00AD40B7"/>
    <w:rsid w:val="00AD6038"/>
    <w:rsid w:val="00AF4B4F"/>
    <w:rsid w:val="00AF5FD5"/>
    <w:rsid w:val="00B00BDA"/>
    <w:rsid w:val="00B01746"/>
    <w:rsid w:val="00B06C03"/>
    <w:rsid w:val="00B121CF"/>
    <w:rsid w:val="00B1318F"/>
    <w:rsid w:val="00B14DD0"/>
    <w:rsid w:val="00B16087"/>
    <w:rsid w:val="00B16901"/>
    <w:rsid w:val="00B179E3"/>
    <w:rsid w:val="00B229F7"/>
    <w:rsid w:val="00B30BD9"/>
    <w:rsid w:val="00B37C4B"/>
    <w:rsid w:val="00B43886"/>
    <w:rsid w:val="00B504E6"/>
    <w:rsid w:val="00B553AD"/>
    <w:rsid w:val="00B574CB"/>
    <w:rsid w:val="00B65B77"/>
    <w:rsid w:val="00B67EA8"/>
    <w:rsid w:val="00B7165C"/>
    <w:rsid w:val="00B74B78"/>
    <w:rsid w:val="00B81489"/>
    <w:rsid w:val="00B83D96"/>
    <w:rsid w:val="00B868F4"/>
    <w:rsid w:val="00B90641"/>
    <w:rsid w:val="00B90A7F"/>
    <w:rsid w:val="00B91BFF"/>
    <w:rsid w:val="00BA6819"/>
    <w:rsid w:val="00BB276D"/>
    <w:rsid w:val="00BB7CAD"/>
    <w:rsid w:val="00BC0667"/>
    <w:rsid w:val="00BC0D29"/>
    <w:rsid w:val="00BC35C1"/>
    <w:rsid w:val="00BD19B5"/>
    <w:rsid w:val="00BD3679"/>
    <w:rsid w:val="00BD7291"/>
    <w:rsid w:val="00BD763D"/>
    <w:rsid w:val="00BE61D8"/>
    <w:rsid w:val="00BE67A4"/>
    <w:rsid w:val="00BF05FA"/>
    <w:rsid w:val="00BF09FA"/>
    <w:rsid w:val="00BF0E10"/>
    <w:rsid w:val="00BF21A3"/>
    <w:rsid w:val="00BF42BD"/>
    <w:rsid w:val="00BF4791"/>
    <w:rsid w:val="00BF4A74"/>
    <w:rsid w:val="00C06D4B"/>
    <w:rsid w:val="00C11005"/>
    <w:rsid w:val="00C17E66"/>
    <w:rsid w:val="00C22019"/>
    <w:rsid w:val="00C23E8B"/>
    <w:rsid w:val="00C35329"/>
    <w:rsid w:val="00C516A9"/>
    <w:rsid w:val="00C558DC"/>
    <w:rsid w:val="00C56F4A"/>
    <w:rsid w:val="00C615C7"/>
    <w:rsid w:val="00C657F2"/>
    <w:rsid w:val="00C74979"/>
    <w:rsid w:val="00C75DFC"/>
    <w:rsid w:val="00C81823"/>
    <w:rsid w:val="00C869BF"/>
    <w:rsid w:val="00C91E2E"/>
    <w:rsid w:val="00C92EA5"/>
    <w:rsid w:val="00C96201"/>
    <w:rsid w:val="00C977DA"/>
    <w:rsid w:val="00CA3792"/>
    <w:rsid w:val="00CB114C"/>
    <w:rsid w:val="00CB32ED"/>
    <w:rsid w:val="00CB37E5"/>
    <w:rsid w:val="00CB5D9D"/>
    <w:rsid w:val="00CB7660"/>
    <w:rsid w:val="00CC2C63"/>
    <w:rsid w:val="00CC60AA"/>
    <w:rsid w:val="00CC639E"/>
    <w:rsid w:val="00CC77C2"/>
    <w:rsid w:val="00CD6567"/>
    <w:rsid w:val="00CF2B63"/>
    <w:rsid w:val="00CF4E21"/>
    <w:rsid w:val="00D06C8B"/>
    <w:rsid w:val="00D1495E"/>
    <w:rsid w:val="00D17EE8"/>
    <w:rsid w:val="00D211B2"/>
    <w:rsid w:val="00D23BFF"/>
    <w:rsid w:val="00D2427F"/>
    <w:rsid w:val="00D243CF"/>
    <w:rsid w:val="00D26162"/>
    <w:rsid w:val="00D305D7"/>
    <w:rsid w:val="00D314CF"/>
    <w:rsid w:val="00D52F62"/>
    <w:rsid w:val="00D53727"/>
    <w:rsid w:val="00D66A1B"/>
    <w:rsid w:val="00D711AA"/>
    <w:rsid w:val="00D731A6"/>
    <w:rsid w:val="00D75A38"/>
    <w:rsid w:val="00D80EEC"/>
    <w:rsid w:val="00D85DE8"/>
    <w:rsid w:val="00D90CBC"/>
    <w:rsid w:val="00DA129F"/>
    <w:rsid w:val="00DB00C4"/>
    <w:rsid w:val="00DB18CB"/>
    <w:rsid w:val="00DB432F"/>
    <w:rsid w:val="00DB55F9"/>
    <w:rsid w:val="00DB5680"/>
    <w:rsid w:val="00DC48EE"/>
    <w:rsid w:val="00DC4EC0"/>
    <w:rsid w:val="00DD6C17"/>
    <w:rsid w:val="00DE46E6"/>
    <w:rsid w:val="00DE4761"/>
    <w:rsid w:val="00DE7C28"/>
    <w:rsid w:val="00DF082D"/>
    <w:rsid w:val="00DF1D53"/>
    <w:rsid w:val="00DF58F0"/>
    <w:rsid w:val="00DF74F4"/>
    <w:rsid w:val="00E07F34"/>
    <w:rsid w:val="00E10CCC"/>
    <w:rsid w:val="00E14734"/>
    <w:rsid w:val="00E16D03"/>
    <w:rsid w:val="00E2090E"/>
    <w:rsid w:val="00E312E4"/>
    <w:rsid w:val="00E33CB6"/>
    <w:rsid w:val="00E37AD4"/>
    <w:rsid w:val="00E51C4A"/>
    <w:rsid w:val="00E526B0"/>
    <w:rsid w:val="00E55CAB"/>
    <w:rsid w:val="00E571F8"/>
    <w:rsid w:val="00E57319"/>
    <w:rsid w:val="00E64443"/>
    <w:rsid w:val="00E703AA"/>
    <w:rsid w:val="00E7170E"/>
    <w:rsid w:val="00E728BD"/>
    <w:rsid w:val="00E72997"/>
    <w:rsid w:val="00E779C6"/>
    <w:rsid w:val="00E86469"/>
    <w:rsid w:val="00E90629"/>
    <w:rsid w:val="00E935B7"/>
    <w:rsid w:val="00E96F83"/>
    <w:rsid w:val="00EB1F4A"/>
    <w:rsid w:val="00EC1DEE"/>
    <w:rsid w:val="00ED6310"/>
    <w:rsid w:val="00EE3D6C"/>
    <w:rsid w:val="00EE6CD5"/>
    <w:rsid w:val="00EE77F8"/>
    <w:rsid w:val="00EF1EA1"/>
    <w:rsid w:val="00EF3926"/>
    <w:rsid w:val="00EF4E72"/>
    <w:rsid w:val="00F00AB4"/>
    <w:rsid w:val="00F01FA5"/>
    <w:rsid w:val="00F02D0A"/>
    <w:rsid w:val="00F06217"/>
    <w:rsid w:val="00F06B9B"/>
    <w:rsid w:val="00F07384"/>
    <w:rsid w:val="00F116C7"/>
    <w:rsid w:val="00F12D6D"/>
    <w:rsid w:val="00F15CFA"/>
    <w:rsid w:val="00F3104A"/>
    <w:rsid w:val="00F3157A"/>
    <w:rsid w:val="00F33152"/>
    <w:rsid w:val="00F5193F"/>
    <w:rsid w:val="00F53AB2"/>
    <w:rsid w:val="00F61CAE"/>
    <w:rsid w:val="00F62CC4"/>
    <w:rsid w:val="00F651B6"/>
    <w:rsid w:val="00F667EC"/>
    <w:rsid w:val="00F95139"/>
    <w:rsid w:val="00F96374"/>
    <w:rsid w:val="00FA17D5"/>
    <w:rsid w:val="00FA3254"/>
    <w:rsid w:val="00FA4FF8"/>
    <w:rsid w:val="00FA7802"/>
    <w:rsid w:val="00FB0F9D"/>
    <w:rsid w:val="00FB530C"/>
    <w:rsid w:val="00FC12FA"/>
    <w:rsid w:val="00FD0142"/>
    <w:rsid w:val="00FD20BE"/>
    <w:rsid w:val="00FD2464"/>
    <w:rsid w:val="00FD2B34"/>
    <w:rsid w:val="00FD4018"/>
    <w:rsid w:val="00FD4270"/>
    <w:rsid w:val="00FD7484"/>
    <w:rsid w:val="00FE2B51"/>
    <w:rsid w:val="00FE5625"/>
    <w:rsid w:val="00FF0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ec0092"/>
    </o:shapedefaults>
    <o:shapelayout v:ext="edit">
      <o:idmap v:ext="edit" data="2"/>
    </o:shapelayout>
  </w:shapeDefaults>
  <w:decimalSymbol w:val="."/>
  <w:listSeparator w:val=","/>
  <w14:docId w14:val="565526C2"/>
  <w15:chartTrackingRefBased/>
  <w15:docId w15:val="{1FD8E6CB-7C73-4EE5-8A10-DBFB00B6D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Normal (Web)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104F6"/>
    <w:rPr>
      <w:rFonts w:ascii="Arial" w:hAnsi="Arial" w:cs="Arial"/>
      <w:color w:val="61636B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eastAsia="MS Mincho"/>
      <w:b/>
      <w:bCs/>
      <w:sz w:val="28"/>
      <w:lang w:eastAsia="ja-JP"/>
    </w:rPr>
  </w:style>
  <w:style w:type="paragraph" w:styleId="Heading2">
    <w:name w:val="heading 2"/>
    <w:basedOn w:val="Normal"/>
    <w:next w:val="Normal"/>
    <w:qFormat/>
    <w:pPr>
      <w:keepNext/>
      <w:spacing w:line="276" w:lineRule="auto"/>
      <w:outlineLvl w:val="1"/>
    </w:pPr>
    <w:rPr>
      <w:b/>
      <w:bCs/>
      <w:sz w:val="21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rFonts w:eastAsia="MS Mincho"/>
      <w:b/>
      <w:bCs/>
      <w:i/>
      <w:iCs/>
      <w:lang w:eastAsia="ja-JP"/>
    </w:rPr>
  </w:style>
  <w:style w:type="paragraph" w:styleId="Heading4">
    <w:name w:val="heading 4"/>
    <w:basedOn w:val="Normal"/>
    <w:next w:val="Normal"/>
    <w:qFormat/>
    <w:pPr>
      <w:keepNext/>
      <w:spacing w:line="288" w:lineRule="auto"/>
      <w:outlineLvl w:val="3"/>
    </w:pPr>
    <w:rPr>
      <w:rFonts w:eastAsia="MS Mincho"/>
      <w:b/>
      <w:bCs/>
      <w:i/>
      <w:iCs/>
      <w:sz w:val="21"/>
      <w:lang w:eastAsia="ja-JP"/>
    </w:rPr>
  </w:style>
  <w:style w:type="paragraph" w:styleId="Heading5">
    <w:name w:val="heading 5"/>
    <w:basedOn w:val="Normal"/>
    <w:next w:val="Normal"/>
    <w:qFormat/>
    <w:pPr>
      <w:keepNext/>
      <w:spacing w:line="288" w:lineRule="auto"/>
      <w:outlineLvl w:val="4"/>
    </w:pPr>
    <w:rPr>
      <w:rFonts w:eastAsia="MS Mincho"/>
      <w:b/>
      <w:bCs/>
      <w:i/>
      <w:iCs/>
      <w:sz w:val="20"/>
      <w:lang w:eastAsia="ja-JP"/>
    </w:rPr>
  </w:style>
  <w:style w:type="paragraph" w:styleId="Heading6">
    <w:name w:val="heading 6"/>
    <w:basedOn w:val="Normal"/>
    <w:next w:val="Normal"/>
    <w:qFormat/>
    <w:pPr>
      <w:keepNext/>
      <w:spacing w:after="60" w:line="300" w:lineRule="auto"/>
      <w:jc w:val="right"/>
      <w:outlineLvl w:val="5"/>
    </w:pPr>
    <w:rPr>
      <w:rFonts w:ascii="FranklinGothic" w:hAnsi="FranklinGothic"/>
      <w:b/>
      <w:bCs/>
      <w:sz w:val="32"/>
    </w:rPr>
  </w:style>
  <w:style w:type="paragraph" w:styleId="Heading7">
    <w:name w:val="heading 7"/>
    <w:basedOn w:val="Normal"/>
    <w:next w:val="Normal"/>
    <w:qFormat/>
    <w:pPr>
      <w:keepNext/>
      <w:spacing w:line="288" w:lineRule="auto"/>
      <w:ind w:left="720"/>
      <w:outlineLvl w:val="6"/>
    </w:pPr>
    <w:rPr>
      <w:i/>
      <w:iCs/>
      <w:sz w:val="21"/>
    </w:rPr>
  </w:style>
  <w:style w:type="paragraph" w:styleId="Heading8">
    <w:name w:val="heading 8"/>
    <w:basedOn w:val="Normal"/>
    <w:next w:val="Normal"/>
    <w:qFormat/>
    <w:pPr>
      <w:keepNext/>
      <w:spacing w:line="288" w:lineRule="auto"/>
      <w:ind w:left="720"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pPr>
      <w:keepNext/>
      <w:spacing w:line="288" w:lineRule="auto"/>
      <w:ind w:left="720"/>
      <w:outlineLvl w:val="8"/>
    </w:pPr>
    <w:rPr>
      <w:b/>
      <w:bCs/>
      <w:sz w:val="21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spacing w:line="276" w:lineRule="auto"/>
    </w:pPr>
    <w:rPr>
      <w:rFonts w:eastAsia="MS Mincho"/>
      <w:sz w:val="21"/>
      <w:lang w:eastAsia="ja-JP"/>
    </w:rPr>
  </w:style>
  <w:style w:type="paragraph" w:styleId="BodyTextIndent">
    <w:name w:val="Body Text Indent"/>
    <w:basedOn w:val="Normal"/>
    <w:pPr>
      <w:spacing w:line="276" w:lineRule="auto"/>
      <w:ind w:left="680"/>
    </w:pPr>
    <w:rPr>
      <w:sz w:val="21"/>
    </w:rPr>
  </w:style>
  <w:style w:type="paragraph" w:styleId="BodyTextIndent2">
    <w:name w:val="Body Text Indent 2"/>
    <w:basedOn w:val="Normal"/>
    <w:pPr>
      <w:spacing w:line="276" w:lineRule="auto"/>
      <w:ind w:left="1021"/>
    </w:pPr>
    <w:rPr>
      <w:sz w:val="21"/>
    </w:rPr>
  </w:style>
  <w:style w:type="paragraph" w:styleId="BodyTextIndent3">
    <w:name w:val="Body Text Indent 3"/>
    <w:basedOn w:val="Normal"/>
    <w:pPr>
      <w:spacing w:line="288" w:lineRule="auto"/>
      <w:ind w:left="720"/>
    </w:pPr>
    <w:rPr>
      <w:b/>
      <w:bCs/>
      <w:i/>
      <w:iCs/>
      <w:sz w:val="21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  <w:rPr>
      <w:sz w:val="20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pPr>
      <w:spacing w:before="120" w:after="120" w:line="288" w:lineRule="auto"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Verdana" w:hAnsi="Verdana"/>
      <w:color w:val="000000"/>
      <w:sz w:val="24"/>
      <w:szCs w:val="24"/>
      <w:lang w:val="en-US" w:eastAsia="en-US"/>
    </w:rPr>
  </w:style>
  <w:style w:type="paragraph" w:customStyle="1" w:styleId="Pa8">
    <w:name w:val="Pa8"/>
    <w:basedOn w:val="Default"/>
    <w:next w:val="Default"/>
    <w:pPr>
      <w:spacing w:line="241" w:lineRule="atLeast"/>
    </w:pPr>
    <w:rPr>
      <w:color w:val="auto"/>
      <w:sz w:val="20"/>
    </w:rPr>
  </w:style>
  <w:style w:type="character" w:customStyle="1" w:styleId="A1">
    <w:name w:val="A1"/>
    <w:rPr>
      <w:color w:val="000000"/>
      <w:szCs w:val="20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33"/>
      <w:sz w:val="24"/>
    </w:rPr>
  </w:style>
  <w:style w:type="paragraph" w:styleId="PlainText">
    <w:name w:val="Plain Text"/>
    <w:basedOn w:val="Normal"/>
    <w:link w:val="PlainTextChar"/>
    <w:uiPriority w:val="99"/>
    <w:unhideWhenUsed/>
    <w:rsid w:val="00D23BFF"/>
    <w:rPr>
      <w:rFonts w:eastAsia="Calibri"/>
      <w:color w:val="auto"/>
      <w:sz w:val="24"/>
    </w:rPr>
  </w:style>
  <w:style w:type="character" w:customStyle="1" w:styleId="PlainTextChar">
    <w:name w:val="Plain Text Char"/>
    <w:link w:val="PlainText"/>
    <w:uiPriority w:val="99"/>
    <w:rsid w:val="00D23BFF"/>
    <w:rPr>
      <w:rFonts w:ascii="Arial" w:eastAsia="Calibri" w:hAnsi="Arial" w:cs="Arial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1254E1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Cs w:val="22"/>
    </w:rPr>
  </w:style>
  <w:style w:type="character" w:customStyle="1" w:styleId="HeaderChar">
    <w:name w:val="Header Char"/>
    <w:link w:val="Header"/>
    <w:rsid w:val="00A531BA"/>
    <w:rPr>
      <w:rFonts w:ascii="Arial" w:hAnsi="Arial" w:cs="Arial"/>
      <w:color w:val="61636B"/>
      <w:szCs w:val="24"/>
      <w:lang w:eastAsia="en-US"/>
    </w:rPr>
  </w:style>
  <w:style w:type="character" w:customStyle="1" w:styleId="Heading3Char">
    <w:name w:val="Heading 3 Char"/>
    <w:link w:val="Heading3"/>
    <w:rsid w:val="00F01FA5"/>
    <w:rPr>
      <w:rFonts w:ascii="Arial" w:eastAsia="MS Mincho" w:hAnsi="Arial" w:cs="Arial"/>
      <w:b/>
      <w:bCs/>
      <w:i/>
      <w:iCs/>
      <w:color w:val="61636B"/>
      <w:sz w:val="22"/>
      <w:szCs w:val="24"/>
      <w:lang w:eastAsia="ja-JP"/>
    </w:rPr>
  </w:style>
  <w:style w:type="character" w:customStyle="1" w:styleId="FooterChar">
    <w:name w:val="Footer Char"/>
    <w:link w:val="Footer"/>
    <w:rsid w:val="00F01FA5"/>
    <w:rPr>
      <w:rFonts w:ascii="Arial" w:hAnsi="Arial" w:cs="Arial"/>
      <w:color w:val="61636B"/>
      <w:sz w:val="22"/>
      <w:szCs w:val="24"/>
      <w:lang w:eastAsia="en-US"/>
    </w:rPr>
  </w:style>
  <w:style w:type="character" w:styleId="CommentReference">
    <w:name w:val="annotation reference"/>
    <w:rsid w:val="00EF3926"/>
    <w:rPr>
      <w:sz w:val="16"/>
      <w:szCs w:val="16"/>
    </w:rPr>
  </w:style>
  <w:style w:type="paragraph" w:styleId="CommentText">
    <w:name w:val="annotation text"/>
    <w:basedOn w:val="Normal"/>
    <w:link w:val="CommentTextChar"/>
    <w:rsid w:val="00EF3926"/>
    <w:rPr>
      <w:sz w:val="20"/>
      <w:szCs w:val="20"/>
    </w:rPr>
  </w:style>
  <w:style w:type="character" w:customStyle="1" w:styleId="CommentTextChar">
    <w:name w:val="Comment Text Char"/>
    <w:link w:val="CommentText"/>
    <w:rsid w:val="00EF3926"/>
    <w:rPr>
      <w:rFonts w:ascii="Arial" w:hAnsi="Arial" w:cs="Arial"/>
      <w:color w:val="61636B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F3926"/>
    <w:rPr>
      <w:b/>
      <w:bCs/>
    </w:rPr>
  </w:style>
  <w:style w:type="character" w:customStyle="1" w:styleId="CommentSubjectChar">
    <w:name w:val="Comment Subject Char"/>
    <w:link w:val="CommentSubject"/>
    <w:rsid w:val="00EF3926"/>
    <w:rPr>
      <w:rFonts w:ascii="Arial" w:hAnsi="Arial" w:cs="Arial"/>
      <w:b/>
      <w:bCs/>
      <w:color w:val="61636B"/>
      <w:lang w:eastAsia="en-US"/>
    </w:rPr>
  </w:style>
  <w:style w:type="paragraph" w:styleId="BalloonText">
    <w:name w:val="Balloon Text"/>
    <w:basedOn w:val="Normal"/>
    <w:link w:val="BalloonTextChar"/>
    <w:rsid w:val="00EF392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EF3926"/>
    <w:rPr>
      <w:rFonts w:ascii="Segoe UI" w:hAnsi="Segoe UI" w:cs="Segoe UI"/>
      <w:color w:val="61636B"/>
      <w:sz w:val="18"/>
      <w:szCs w:val="18"/>
      <w:lang w:eastAsia="en-US"/>
    </w:rPr>
  </w:style>
  <w:style w:type="table" w:styleId="TableGrid">
    <w:name w:val="Table Grid"/>
    <w:basedOn w:val="TableNormal"/>
    <w:uiPriority w:val="39"/>
    <w:rsid w:val="002D23B6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uiPriority w:val="20"/>
    <w:qFormat/>
    <w:rsid w:val="00507126"/>
    <w:rPr>
      <w:i/>
      <w:iCs/>
    </w:rPr>
  </w:style>
  <w:style w:type="table" w:styleId="Table3Deffects3">
    <w:name w:val="Table 3D effects 3"/>
    <w:basedOn w:val="TableNormal"/>
    <w:rsid w:val="00381F1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23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6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8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9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3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3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7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2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1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7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5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1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6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2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6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6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1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0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4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4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65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Regen\Teams\REG%20Directors%20&amp;%20Secretaries%20Team\Darren%20Jones\SI%20&amp;%20AM%20Team%20Leaders%20Meeting\agenda_2_levels_temp_counci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8F9F5A3B2289448EB279573598597F" ma:contentTypeVersion="14" ma:contentTypeDescription="Create a new document." ma:contentTypeScope="" ma:versionID="5dbd3ba5e1f88c6450b51626447fa36c">
  <xsd:schema xmlns:xsd="http://www.w3.org/2001/XMLSchema" xmlns:xs="http://www.w3.org/2001/XMLSchema" xmlns:p="http://schemas.microsoft.com/office/2006/metadata/properties" xmlns:ns2="dbff3afa-e735-4a29-806a-596808872405" xmlns:ns3="b8663574-03e0-44a7-97e5-9c99d3661978" xmlns:ns4="e8a5ee86-a704-4a64-96fa-f39a4ffd7c68" targetNamespace="http://schemas.microsoft.com/office/2006/metadata/properties" ma:root="true" ma:fieldsID="b0bd3a539b3e2a0653853e54f26e650a" ns2:_="" ns3:_="" ns4:_="">
    <xsd:import namespace="dbff3afa-e735-4a29-806a-596808872405"/>
    <xsd:import namespace="b8663574-03e0-44a7-97e5-9c99d3661978"/>
    <xsd:import namespace="e8a5ee86-a704-4a64-96fa-f39a4ffd7c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ff3afa-e735-4a29-806a-5968088724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8f645fc1-636c-4c09-b242-fd9b0f2bfd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663574-03e0-44a7-97e5-9c99d366197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a5ee86-a704-4a64-96fa-f39a4ffd7c68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c02a8b2f-38b9-42b2-a83b-cd247d5562ec}" ma:internalName="TaxCatchAll" ma:showField="CatchAllData" ma:web="b8663574-03e0-44a7-97e5-9c99d36619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bff3afa-e735-4a29-806a-596808872405">
      <Terms xmlns="http://schemas.microsoft.com/office/infopath/2007/PartnerControls"/>
    </lcf76f155ced4ddcb4097134ff3c332f>
    <TaxCatchAll xmlns="e8a5ee86-a704-4a64-96fa-f39a4ffd7c68" xsi:nil="true"/>
  </documentManagement>
</p:properties>
</file>

<file path=customXml/itemProps1.xml><?xml version="1.0" encoding="utf-8"?>
<ds:datastoreItem xmlns:ds="http://schemas.openxmlformats.org/officeDocument/2006/customXml" ds:itemID="{A10DA804-72EF-40D9-A576-11811382945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08C3F5E-D3CA-4224-B5E2-A9F832FCD074}"/>
</file>

<file path=customXml/itemProps3.xml><?xml version="1.0" encoding="utf-8"?>
<ds:datastoreItem xmlns:ds="http://schemas.openxmlformats.org/officeDocument/2006/customXml" ds:itemID="{AD78FF2A-FA06-4CFE-8342-4C0AC47627F9}"/>
</file>

<file path=customXml/itemProps4.xml><?xml version="1.0" encoding="utf-8"?>
<ds:datastoreItem xmlns:ds="http://schemas.openxmlformats.org/officeDocument/2006/customXml" ds:itemID="{0C0F655C-3377-4047-94F1-9CF21513C300}"/>
</file>

<file path=docProps/app.xml><?xml version="1.0" encoding="utf-8"?>
<Properties xmlns="http://schemas.openxmlformats.org/officeDocument/2006/extended-properties" xmlns:vt="http://schemas.openxmlformats.org/officeDocument/2006/docPropsVTypes">
  <Template>agenda_2_levels_temp_council</Template>
  <TotalTime>0</TotalTime>
  <Pages>2</Pages>
  <Words>225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Oldham Council</vt:lpstr>
    </vt:vector>
  </TitlesOfParts>
  <Company>Hemisphere</Company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Oldham Council</dc:title>
  <dc:subject/>
  <dc:creator>vicky.davies</dc:creator>
  <cp:keywords/>
  <cp:lastModifiedBy>Jennifer Penn</cp:lastModifiedBy>
  <cp:revision>2</cp:revision>
  <cp:lastPrinted>2015-11-19T08:58:00Z</cp:lastPrinted>
  <dcterms:created xsi:type="dcterms:W3CDTF">2023-02-01T10:01:00Z</dcterms:created>
  <dcterms:modified xsi:type="dcterms:W3CDTF">2023-02-01T10:01:00Z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0x0101008A8F9F5A3B2289448EB279573598597F</vt:lpwstr>
  </property>
</Properties>
</file>