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01FA5" w:rsidRPr="002D23B6" w14:paraId="043EB5E8" w14:textId="77777777" w:rsidTr="0006263B">
        <w:trPr>
          <w:trHeight w:hRule="exact" w:val="80"/>
        </w:trPr>
        <w:tc>
          <w:tcPr>
            <w:tcW w:w="9288" w:type="dxa"/>
          </w:tcPr>
          <w:p w14:paraId="31361E8C" w14:textId="77777777" w:rsidR="00F01FA5" w:rsidRPr="002D23B6" w:rsidRDefault="000E2D83" w:rsidP="007414BE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ind w:right="-108"/>
              <w:rPr>
                <w:color w:val="auto"/>
                <w:sz w:val="48"/>
              </w:rPr>
            </w:pPr>
            <w:r>
              <w:rPr>
                <w:color w:val="auto"/>
                <w:sz w:val="48"/>
              </w:rPr>
              <w:t xml:space="preserve">19 </w:t>
            </w:r>
          </w:p>
        </w:tc>
      </w:tr>
    </w:tbl>
    <w:p w14:paraId="74D53EF9" w14:textId="77777777" w:rsidR="00565C1E" w:rsidRDefault="00565C1E" w:rsidP="00F01FA5">
      <w:pPr>
        <w:pStyle w:val="Heading3"/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</w:pPr>
    </w:p>
    <w:p w14:paraId="33DDD16A" w14:textId="21EF410C" w:rsidR="00F01FA5" w:rsidRPr="002D23B6" w:rsidRDefault="00DF7318" w:rsidP="00F01FA5">
      <w:pPr>
        <w:pStyle w:val="Heading3"/>
        <w:rPr>
          <w:rFonts w:eastAsia="Times New Roman"/>
          <w:b w:val="0"/>
          <w:bCs w:val="0"/>
          <w:i w:val="0"/>
          <w:iCs w:val="0"/>
          <w:color w:val="auto"/>
          <w:sz w:val="48"/>
          <w:lang w:eastAsia="en-US"/>
        </w:rPr>
      </w:pPr>
      <w:r w:rsidRPr="002D23B6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27721C3" wp14:editId="1AA3076A">
                <wp:simplePos x="0" y="0"/>
                <wp:positionH relativeFrom="column">
                  <wp:posOffset>-635</wp:posOffset>
                </wp:positionH>
                <wp:positionV relativeFrom="paragraph">
                  <wp:posOffset>-606425</wp:posOffset>
                </wp:positionV>
                <wp:extent cx="2425700" cy="481965"/>
                <wp:effectExtent l="8890" t="8255" r="13335" b="508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E5819" w14:textId="7A3D9451" w:rsidR="005D5909" w:rsidRDefault="00DF7318">
                            <w:r w:rsidRPr="00F01FA5">
                              <w:rPr>
                                <w:noProof/>
                                <w:color w:val="000000"/>
                                <w:sz w:val="48"/>
                                <w:lang w:eastAsia="en-GB"/>
                              </w:rPr>
                              <w:drawing>
                                <wp:inline distT="0" distB="0" distL="0" distR="0" wp14:anchorId="7469D2C1" wp14:editId="5145B500">
                                  <wp:extent cx="1473835" cy="378460"/>
                                  <wp:effectExtent l="0" t="0" r="0" b="0"/>
                                  <wp:docPr id="3" name="Picture 1" descr="Agend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gend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3835" cy="37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772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.05pt;margin-top:-47.75pt;width:191pt;height:37.9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" strokecolor="white">
                <v:textbox style="mso-fit-shape-to-text:t">
                  <w:txbxContent>
                    <w:p w14:paraId="461E5819" w14:textId="7A3D9451" w:rsidR="005D5909" w:rsidRDefault="00DF7318">
                      <w:r w:rsidRPr="00F01FA5">
                        <w:rPr>
                          <w:noProof/>
                          <w:color w:val="000000"/>
                          <w:sz w:val="48"/>
                          <w:lang w:eastAsia="en-GB"/>
                        </w:rPr>
                        <w:drawing>
                          <wp:inline distT="0" distB="0" distL="0" distR="0" wp14:anchorId="7469D2C1" wp14:editId="5145B500">
                            <wp:extent cx="1473835" cy="378460"/>
                            <wp:effectExtent l="0" t="0" r="0" b="0"/>
                            <wp:docPr id="3" name="Picture 1" descr="Agend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gend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3835" cy="37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FA5" w:rsidRPr="002D23B6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Oldham Town </w:t>
      </w:r>
      <w:r w:rsidR="000B414F" w:rsidRPr="002D23B6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 xml:space="preserve">Deal Board </w:t>
      </w:r>
      <w:r w:rsidR="00F01FA5" w:rsidRPr="002D23B6">
        <w:rPr>
          <w:rFonts w:eastAsia="Times New Roman"/>
          <w:bCs w:val="0"/>
          <w:i w:val="0"/>
          <w:iCs w:val="0"/>
          <w:color w:val="auto"/>
          <w:sz w:val="32"/>
          <w:szCs w:val="32"/>
          <w:lang w:eastAsia="en-US"/>
        </w:rPr>
        <w:t>Meeting</w:t>
      </w:r>
    </w:p>
    <w:p w14:paraId="5FB7AC31" w14:textId="77777777" w:rsidR="00D17EE8" w:rsidRPr="002D23B6" w:rsidRDefault="00D17EE8" w:rsidP="00F01FA5">
      <w:pPr>
        <w:spacing w:line="264" w:lineRule="auto"/>
        <w:rPr>
          <w:b/>
          <w:bCs/>
          <w:color w:val="auto"/>
          <w:szCs w:val="22"/>
        </w:rPr>
      </w:pPr>
    </w:p>
    <w:p w14:paraId="2455C817" w14:textId="77777777" w:rsidR="000B414F" w:rsidRPr="002D23B6" w:rsidRDefault="000E2D83" w:rsidP="00D17EE8">
      <w:pPr>
        <w:spacing w:line="264" w:lineRule="auto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 xml:space="preserve">19 </w:t>
      </w:r>
      <w:proofErr w:type="gramStart"/>
      <w:r>
        <w:rPr>
          <w:b/>
          <w:bCs/>
          <w:color w:val="auto"/>
          <w:szCs w:val="22"/>
        </w:rPr>
        <w:t xml:space="preserve">November </w:t>
      </w:r>
      <w:r w:rsidR="00780694">
        <w:rPr>
          <w:b/>
          <w:bCs/>
          <w:color w:val="auto"/>
          <w:szCs w:val="22"/>
        </w:rPr>
        <w:t xml:space="preserve"> </w:t>
      </w:r>
      <w:r w:rsidR="002D23B6" w:rsidRPr="002D23B6">
        <w:rPr>
          <w:b/>
          <w:bCs/>
          <w:color w:val="auto"/>
          <w:szCs w:val="22"/>
        </w:rPr>
        <w:t>2021</w:t>
      </w:r>
      <w:proofErr w:type="gramEnd"/>
      <w:r w:rsidR="00D17EE8" w:rsidRPr="002D23B6">
        <w:rPr>
          <w:b/>
          <w:bCs/>
          <w:color w:val="auto"/>
          <w:szCs w:val="22"/>
        </w:rPr>
        <w:t xml:space="preserve">, </w:t>
      </w:r>
      <w:r w:rsidR="006A15D8">
        <w:rPr>
          <w:b/>
          <w:bCs/>
          <w:color w:val="auto"/>
          <w:szCs w:val="22"/>
        </w:rPr>
        <w:t xml:space="preserve">3:00 – 4:00pm </w:t>
      </w:r>
    </w:p>
    <w:p w14:paraId="09E9F09A" w14:textId="77777777" w:rsidR="006A15D8" w:rsidRDefault="006A15D8" w:rsidP="00D17EE8">
      <w:pPr>
        <w:spacing w:line="264" w:lineRule="auto"/>
        <w:rPr>
          <w:bCs/>
          <w:color w:val="auto"/>
          <w:szCs w:val="22"/>
        </w:rPr>
      </w:pPr>
      <w:r>
        <w:rPr>
          <w:bCs/>
          <w:color w:val="auto"/>
          <w:szCs w:val="22"/>
        </w:rPr>
        <w:t>Lees Suite, Civic Centre, Oldham Town Centre.  OL1 1 JS</w:t>
      </w:r>
    </w:p>
    <w:p w14:paraId="6EBFFA0B" w14:textId="77777777" w:rsidR="006A15D8" w:rsidRPr="00BD7C14" w:rsidRDefault="006A15D8" w:rsidP="006A15D8">
      <w:pPr>
        <w:spacing w:line="264" w:lineRule="auto"/>
        <w:rPr>
          <w:bCs/>
          <w:i/>
          <w:iCs/>
          <w:color w:val="4472C4"/>
          <w:sz w:val="10"/>
          <w:szCs w:val="10"/>
        </w:rPr>
      </w:pPr>
    </w:p>
    <w:p w14:paraId="55E85761" w14:textId="77777777" w:rsidR="006A15D8" w:rsidRPr="006A15D8" w:rsidRDefault="0021362D" w:rsidP="006A15D8">
      <w:pPr>
        <w:spacing w:line="264" w:lineRule="auto"/>
        <w:rPr>
          <w:bCs/>
          <w:i/>
          <w:iCs/>
          <w:color w:val="4472C4"/>
          <w:szCs w:val="22"/>
        </w:rPr>
      </w:pPr>
      <w:r w:rsidRPr="00BD7C14">
        <w:rPr>
          <w:bCs/>
          <w:i/>
          <w:iCs/>
          <w:color w:val="4472C4"/>
          <w:szCs w:val="22"/>
        </w:rPr>
        <w:t xml:space="preserve">Microsoft Teams </w:t>
      </w:r>
      <w:r w:rsidR="006A15D8" w:rsidRPr="00BD7C14">
        <w:rPr>
          <w:bCs/>
          <w:i/>
          <w:iCs/>
          <w:color w:val="4472C4"/>
          <w:szCs w:val="22"/>
        </w:rPr>
        <w:t xml:space="preserve">option due to CV19workplace safety and limited places within the meeting room </w:t>
      </w:r>
      <w:r w:rsidR="006A15D8" w:rsidRPr="006A15D8">
        <w:rPr>
          <w:bCs/>
          <w:i/>
          <w:iCs/>
          <w:color w:val="4472C4"/>
          <w:szCs w:val="22"/>
        </w:rPr>
        <w:t>TEAMs dial in will be provided on request</w:t>
      </w:r>
    </w:p>
    <w:p w14:paraId="4D6D06EB" w14:textId="77777777" w:rsidR="006A15D8" w:rsidRPr="00BD7C14" w:rsidRDefault="006A15D8" w:rsidP="00D17EE8">
      <w:pPr>
        <w:spacing w:line="264" w:lineRule="auto"/>
        <w:rPr>
          <w:bCs/>
          <w:i/>
          <w:iCs/>
          <w:color w:val="4472C4"/>
          <w:szCs w:val="22"/>
        </w:rPr>
      </w:pPr>
    </w:p>
    <w:p w14:paraId="6AAF47AD" w14:textId="77777777" w:rsidR="00565C1E" w:rsidRPr="00BD7C14" w:rsidRDefault="006A15D8" w:rsidP="00D17EE8">
      <w:pPr>
        <w:spacing w:line="264" w:lineRule="auto"/>
        <w:rPr>
          <w:bCs/>
          <w:i/>
          <w:iCs/>
          <w:color w:val="4472C4"/>
          <w:szCs w:val="22"/>
        </w:rPr>
      </w:pPr>
      <w:r w:rsidRPr="00BD7C14">
        <w:rPr>
          <w:bCs/>
          <w:i/>
          <w:iCs/>
          <w:color w:val="4472C4"/>
          <w:szCs w:val="22"/>
        </w:rPr>
        <w:t xml:space="preserve">Drinks available on arrival from 2.45pm for those attending in person ahead of 3pm prompt start </w:t>
      </w:r>
    </w:p>
    <w:p w14:paraId="615D9DAC" w14:textId="77777777" w:rsidR="006A15D8" w:rsidRPr="00BD7C14" w:rsidRDefault="006A15D8" w:rsidP="00D17EE8">
      <w:pPr>
        <w:spacing w:line="264" w:lineRule="auto"/>
        <w:rPr>
          <w:bCs/>
          <w:i/>
          <w:iCs/>
          <w:color w:val="4472C4"/>
          <w:szCs w:val="22"/>
        </w:rPr>
      </w:pPr>
    </w:p>
    <w:p w14:paraId="5F76C9EA" w14:textId="77777777" w:rsidR="006A15D8" w:rsidRDefault="006A15D8" w:rsidP="00D17EE8">
      <w:pPr>
        <w:spacing w:line="264" w:lineRule="auto"/>
        <w:rPr>
          <w:bCs/>
          <w:color w:val="auto"/>
          <w:szCs w:val="22"/>
        </w:rPr>
      </w:pPr>
    </w:p>
    <w:p w14:paraId="6B2D0E91" w14:textId="77777777" w:rsidR="001B2FD4" w:rsidRPr="004D592F" w:rsidRDefault="006A15D8" w:rsidP="006A15D8">
      <w:pPr>
        <w:pStyle w:val="PlainText"/>
        <w:numPr>
          <w:ilvl w:val="0"/>
          <w:numId w:val="8"/>
        </w:numPr>
        <w:ind w:left="709" w:hanging="709"/>
        <w:rPr>
          <w:sz w:val="22"/>
          <w:szCs w:val="22"/>
        </w:rPr>
      </w:pPr>
      <w:r>
        <w:rPr>
          <w:b/>
          <w:sz w:val="22"/>
          <w:szCs w:val="22"/>
        </w:rPr>
        <w:t xml:space="preserve">Meeting Introductions / </w:t>
      </w:r>
      <w:r w:rsidR="00565C1E">
        <w:rPr>
          <w:b/>
          <w:sz w:val="22"/>
          <w:szCs w:val="22"/>
        </w:rPr>
        <w:t xml:space="preserve">Apologies for </w:t>
      </w:r>
      <w:r>
        <w:rPr>
          <w:b/>
          <w:sz w:val="22"/>
          <w:szCs w:val="22"/>
        </w:rPr>
        <w:t>A</w:t>
      </w:r>
      <w:r w:rsidR="00565C1E">
        <w:rPr>
          <w:b/>
          <w:sz w:val="22"/>
          <w:szCs w:val="22"/>
        </w:rPr>
        <w:t>bsence</w:t>
      </w:r>
      <w:r w:rsidR="00565C1E">
        <w:rPr>
          <w:b/>
          <w:sz w:val="22"/>
          <w:szCs w:val="22"/>
        </w:rPr>
        <w:tab/>
      </w:r>
      <w:r w:rsidR="000E2D83">
        <w:rPr>
          <w:b/>
          <w:sz w:val="22"/>
          <w:szCs w:val="22"/>
        </w:rPr>
        <w:tab/>
      </w:r>
      <w:r w:rsidR="000E2D83" w:rsidRPr="006A15D8">
        <w:rPr>
          <w:bCs/>
          <w:sz w:val="22"/>
          <w:szCs w:val="22"/>
        </w:rPr>
        <w:t xml:space="preserve"> </w:t>
      </w:r>
      <w:r w:rsidRPr="006A15D8">
        <w:rPr>
          <w:bCs/>
          <w:sz w:val="22"/>
          <w:szCs w:val="22"/>
        </w:rPr>
        <w:t xml:space="preserve">Cllr A Shah, </w:t>
      </w:r>
      <w:r w:rsidR="000E2D83" w:rsidRPr="006A15D8">
        <w:rPr>
          <w:bCs/>
          <w:sz w:val="22"/>
          <w:szCs w:val="22"/>
        </w:rPr>
        <w:t>Leader</w:t>
      </w:r>
    </w:p>
    <w:p w14:paraId="3A94B47B" w14:textId="77777777" w:rsidR="006136FD" w:rsidRDefault="006136FD" w:rsidP="006136FD">
      <w:pPr>
        <w:pStyle w:val="PlainText"/>
        <w:rPr>
          <w:sz w:val="22"/>
          <w:szCs w:val="22"/>
        </w:rPr>
      </w:pPr>
    </w:p>
    <w:p w14:paraId="75DCAA6C" w14:textId="77777777" w:rsidR="006A15D8" w:rsidRDefault="006A15D8" w:rsidP="006136FD">
      <w:pPr>
        <w:pStyle w:val="PlainText"/>
        <w:rPr>
          <w:bCs/>
          <w:sz w:val="22"/>
          <w:szCs w:val="22"/>
        </w:rPr>
      </w:pPr>
      <w:r w:rsidRPr="006A15D8">
        <w:rPr>
          <w:b/>
          <w:sz w:val="22"/>
          <w:szCs w:val="22"/>
        </w:rPr>
        <w:t>2</w:t>
      </w:r>
      <w:r w:rsidRPr="006A15D8">
        <w:rPr>
          <w:b/>
          <w:sz w:val="22"/>
          <w:szCs w:val="22"/>
        </w:rPr>
        <w:tab/>
        <w:t>Welcome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15D8">
        <w:rPr>
          <w:bCs/>
          <w:sz w:val="22"/>
          <w:szCs w:val="22"/>
        </w:rPr>
        <w:t xml:space="preserve"> Cllr A Shah, Leader</w:t>
      </w:r>
    </w:p>
    <w:p w14:paraId="2D82E5F9" w14:textId="77777777" w:rsidR="006A15D8" w:rsidRDefault="006A15D8" w:rsidP="006136FD">
      <w:pPr>
        <w:pStyle w:val="PlainText"/>
        <w:rPr>
          <w:b/>
          <w:bCs/>
          <w:sz w:val="22"/>
          <w:szCs w:val="22"/>
        </w:rPr>
      </w:pPr>
    </w:p>
    <w:p w14:paraId="11BD5B4D" w14:textId="77777777" w:rsidR="00565C1E" w:rsidRPr="006A15D8" w:rsidRDefault="006A15D8" w:rsidP="006136FD">
      <w:pPr>
        <w:pStyle w:val="PlainText"/>
        <w:rPr>
          <w:sz w:val="22"/>
          <w:szCs w:val="22"/>
        </w:rPr>
      </w:pPr>
      <w:r w:rsidRPr="006A15D8">
        <w:rPr>
          <w:b/>
          <w:bCs/>
          <w:sz w:val="22"/>
          <w:szCs w:val="22"/>
        </w:rPr>
        <w:t>3</w:t>
      </w:r>
      <w:r w:rsidRPr="006A15D8">
        <w:rPr>
          <w:b/>
          <w:bCs/>
          <w:sz w:val="22"/>
          <w:szCs w:val="22"/>
        </w:rPr>
        <w:tab/>
      </w:r>
      <w:r w:rsidRPr="006A15D8">
        <w:rPr>
          <w:b/>
          <w:sz w:val="22"/>
          <w:szCs w:val="22"/>
        </w:rPr>
        <w:t>Town Deal Board Governance</w:t>
      </w:r>
      <w:r w:rsidR="000E2D83" w:rsidRPr="006A15D8">
        <w:rPr>
          <w:b/>
          <w:sz w:val="22"/>
          <w:szCs w:val="22"/>
        </w:rPr>
        <w:tab/>
      </w:r>
      <w:r w:rsidR="000E2D83" w:rsidRPr="006A15D8">
        <w:rPr>
          <w:b/>
          <w:sz w:val="22"/>
          <w:szCs w:val="22"/>
        </w:rPr>
        <w:tab/>
      </w:r>
      <w:r w:rsidR="000E2D83"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 w:rsidR="000E2D83" w:rsidRPr="006A15D8">
        <w:rPr>
          <w:bCs/>
          <w:sz w:val="22"/>
          <w:szCs w:val="22"/>
        </w:rPr>
        <w:t xml:space="preserve"> </w:t>
      </w:r>
      <w:r w:rsidRPr="006A15D8">
        <w:rPr>
          <w:bCs/>
          <w:sz w:val="22"/>
          <w:szCs w:val="22"/>
        </w:rPr>
        <w:t>Harry Catherall, CEO</w:t>
      </w:r>
    </w:p>
    <w:p w14:paraId="28644448" w14:textId="77777777" w:rsidR="00565C1E" w:rsidRPr="006A15D8" w:rsidRDefault="00565C1E" w:rsidP="006136FD">
      <w:pPr>
        <w:pStyle w:val="PlainText"/>
        <w:rPr>
          <w:bCs/>
          <w:sz w:val="22"/>
          <w:szCs w:val="22"/>
        </w:rPr>
      </w:pPr>
    </w:p>
    <w:p w14:paraId="299C578C" w14:textId="77777777" w:rsidR="006A15D8" w:rsidRPr="006A15D8" w:rsidRDefault="006A15D8" w:rsidP="006A15D8">
      <w:pPr>
        <w:pStyle w:val="PlainText"/>
        <w:rPr>
          <w:b/>
          <w:sz w:val="22"/>
          <w:szCs w:val="22"/>
        </w:rPr>
      </w:pPr>
      <w:r w:rsidRPr="006A15D8">
        <w:rPr>
          <w:b/>
          <w:sz w:val="22"/>
          <w:szCs w:val="22"/>
        </w:rPr>
        <w:t>4</w:t>
      </w:r>
      <w:r w:rsidRPr="006A15D8">
        <w:rPr>
          <w:b/>
          <w:sz w:val="22"/>
          <w:szCs w:val="22"/>
        </w:rPr>
        <w:tab/>
      </w:r>
      <w:r w:rsidR="00565C1E" w:rsidRPr="006A15D8">
        <w:rPr>
          <w:b/>
          <w:sz w:val="22"/>
          <w:szCs w:val="22"/>
        </w:rPr>
        <w:t xml:space="preserve">Notice of any urgent business </w:t>
      </w: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 w:rsidRPr="006A15D8">
        <w:rPr>
          <w:bCs/>
          <w:sz w:val="22"/>
          <w:szCs w:val="22"/>
        </w:rPr>
        <w:t xml:space="preserve"> Chair</w:t>
      </w:r>
      <w:r w:rsidRPr="006A15D8">
        <w:rPr>
          <w:b/>
          <w:sz w:val="22"/>
          <w:szCs w:val="22"/>
        </w:rPr>
        <w:t xml:space="preserve"> </w:t>
      </w:r>
    </w:p>
    <w:p w14:paraId="6DD76415" w14:textId="77777777" w:rsidR="00565C1E" w:rsidRPr="006A15D8" w:rsidRDefault="006A15D8" w:rsidP="006A15D8">
      <w:pPr>
        <w:ind w:left="720" w:hanging="720"/>
        <w:rPr>
          <w:rFonts w:eastAsia="Calibri"/>
          <w:b/>
          <w:color w:val="auto"/>
          <w:szCs w:val="22"/>
        </w:rPr>
      </w:pPr>
      <w:r w:rsidRPr="006A15D8">
        <w:rPr>
          <w:rFonts w:eastAsia="Calibri"/>
          <w:b/>
          <w:color w:val="auto"/>
          <w:szCs w:val="22"/>
        </w:rPr>
        <w:tab/>
      </w:r>
      <w:r w:rsidRPr="006A15D8">
        <w:rPr>
          <w:rFonts w:eastAsia="Calibri"/>
          <w:b/>
          <w:color w:val="auto"/>
          <w:szCs w:val="22"/>
        </w:rPr>
        <w:tab/>
      </w:r>
      <w:r w:rsidRPr="006A15D8">
        <w:rPr>
          <w:rFonts w:eastAsia="Calibri"/>
          <w:b/>
          <w:color w:val="auto"/>
          <w:szCs w:val="22"/>
        </w:rPr>
        <w:tab/>
        <w:t xml:space="preserve"> </w:t>
      </w:r>
    </w:p>
    <w:p w14:paraId="7B276BBE" w14:textId="77777777" w:rsidR="006A15D8" w:rsidRPr="006A15D8" w:rsidRDefault="006A15D8" w:rsidP="006A15D8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6136FD" w:rsidRPr="006A15D8">
        <w:rPr>
          <w:b/>
          <w:sz w:val="22"/>
          <w:szCs w:val="22"/>
        </w:rPr>
        <w:tab/>
        <w:t>Declarations of interest</w:t>
      </w: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A15D8">
        <w:rPr>
          <w:bCs/>
          <w:sz w:val="22"/>
          <w:szCs w:val="22"/>
        </w:rPr>
        <w:t xml:space="preserve"> Chair</w:t>
      </w:r>
      <w:r w:rsidRPr="006A15D8">
        <w:rPr>
          <w:b/>
          <w:sz w:val="22"/>
          <w:szCs w:val="22"/>
        </w:rPr>
        <w:t xml:space="preserve"> </w:t>
      </w:r>
    </w:p>
    <w:p w14:paraId="325D4A71" w14:textId="77777777" w:rsidR="006A15D8" w:rsidRPr="006A15D8" w:rsidRDefault="006A15D8" w:rsidP="006A15D8">
      <w:pPr>
        <w:pStyle w:val="PlainText"/>
        <w:rPr>
          <w:bCs/>
          <w:sz w:val="22"/>
          <w:szCs w:val="22"/>
        </w:rPr>
      </w:pP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  <w:r w:rsidRPr="006A15D8">
        <w:rPr>
          <w:b/>
          <w:sz w:val="22"/>
          <w:szCs w:val="22"/>
        </w:rPr>
        <w:tab/>
      </w:r>
    </w:p>
    <w:p w14:paraId="3FFD929D" w14:textId="77777777" w:rsidR="006136FD" w:rsidRPr="006A15D8" w:rsidRDefault="006136FD" w:rsidP="006A15D8">
      <w:pPr>
        <w:pStyle w:val="PlainText"/>
        <w:numPr>
          <w:ilvl w:val="0"/>
          <w:numId w:val="9"/>
        </w:numPr>
        <w:ind w:hanging="720"/>
        <w:rPr>
          <w:b/>
          <w:sz w:val="22"/>
          <w:szCs w:val="22"/>
        </w:rPr>
      </w:pPr>
      <w:r w:rsidRPr="006A15D8">
        <w:rPr>
          <w:b/>
          <w:sz w:val="22"/>
          <w:szCs w:val="22"/>
        </w:rPr>
        <w:t>Minutes of the previous meeting (</w:t>
      </w:r>
      <w:r w:rsidR="005D5909" w:rsidRPr="006A15D8">
        <w:rPr>
          <w:b/>
          <w:sz w:val="22"/>
          <w:szCs w:val="22"/>
        </w:rPr>
        <w:t>28</w:t>
      </w:r>
      <w:r w:rsidRPr="006A15D8">
        <w:rPr>
          <w:b/>
          <w:sz w:val="22"/>
          <w:szCs w:val="22"/>
          <w:vertAlign w:val="superscript"/>
        </w:rPr>
        <w:t>th</w:t>
      </w:r>
      <w:r w:rsidRPr="006A15D8">
        <w:rPr>
          <w:b/>
          <w:sz w:val="22"/>
          <w:szCs w:val="22"/>
        </w:rPr>
        <w:t xml:space="preserve"> </w:t>
      </w:r>
      <w:r w:rsidR="005D5909" w:rsidRPr="006A15D8">
        <w:rPr>
          <w:b/>
          <w:sz w:val="22"/>
          <w:szCs w:val="22"/>
        </w:rPr>
        <w:t>June</w:t>
      </w:r>
      <w:r w:rsidRPr="006A15D8">
        <w:rPr>
          <w:b/>
          <w:sz w:val="22"/>
          <w:szCs w:val="22"/>
        </w:rPr>
        <w:t xml:space="preserve"> 2021)</w:t>
      </w:r>
      <w:r w:rsidR="006A15D8" w:rsidRPr="006A15D8">
        <w:rPr>
          <w:b/>
          <w:sz w:val="22"/>
          <w:szCs w:val="22"/>
        </w:rPr>
        <w:tab/>
      </w:r>
      <w:r w:rsidR="006A15D8" w:rsidRPr="006A15D8">
        <w:rPr>
          <w:bCs/>
          <w:sz w:val="22"/>
          <w:szCs w:val="22"/>
        </w:rPr>
        <w:t xml:space="preserve"> Chair</w:t>
      </w:r>
      <w:r w:rsidR="006A15D8">
        <w:rPr>
          <w:b/>
          <w:sz w:val="22"/>
          <w:szCs w:val="22"/>
        </w:rPr>
        <w:t xml:space="preserve"> </w:t>
      </w:r>
      <w:r w:rsidR="006A15D8" w:rsidRPr="006A15D8">
        <w:rPr>
          <w:b/>
          <w:sz w:val="22"/>
          <w:szCs w:val="22"/>
        </w:rPr>
        <w:tab/>
        <w:t xml:space="preserve"> </w:t>
      </w:r>
    </w:p>
    <w:p w14:paraId="7DEE6866" w14:textId="77777777" w:rsidR="006136FD" w:rsidRPr="006A15D8" w:rsidRDefault="006136FD" w:rsidP="006A15D8">
      <w:pPr>
        <w:pStyle w:val="PlainText"/>
        <w:ind w:left="720" w:hanging="720"/>
        <w:rPr>
          <w:b/>
          <w:sz w:val="22"/>
          <w:szCs w:val="22"/>
        </w:rPr>
      </w:pPr>
    </w:p>
    <w:p w14:paraId="3E280951" w14:textId="77777777" w:rsidR="006136FD" w:rsidRPr="006A15D8" w:rsidRDefault="006A15D8" w:rsidP="006A15D8">
      <w:pPr>
        <w:pStyle w:val="PlainText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ab/>
      </w:r>
      <w:r w:rsidR="006136FD" w:rsidRPr="006A15D8">
        <w:rPr>
          <w:b/>
          <w:sz w:val="22"/>
          <w:szCs w:val="22"/>
        </w:rPr>
        <w:t>Procedural business and any items accepted as urgent business</w:t>
      </w:r>
      <w:r>
        <w:rPr>
          <w:b/>
          <w:sz w:val="22"/>
          <w:szCs w:val="22"/>
        </w:rPr>
        <w:tab/>
      </w:r>
      <w:r w:rsidRPr="006A15D8">
        <w:rPr>
          <w:bCs/>
          <w:sz w:val="22"/>
          <w:szCs w:val="22"/>
        </w:rPr>
        <w:t xml:space="preserve">Chair </w:t>
      </w:r>
    </w:p>
    <w:p w14:paraId="20FA306F" w14:textId="77777777" w:rsidR="00565C1E" w:rsidRPr="006A15D8" w:rsidRDefault="00565C1E" w:rsidP="00565C1E">
      <w:pPr>
        <w:pStyle w:val="ListParagraph"/>
        <w:spacing w:after="0" w:line="240" w:lineRule="auto"/>
        <w:ind w:left="1080"/>
        <w:contextualSpacing w:val="0"/>
        <w:jc w:val="both"/>
        <w:rPr>
          <w:rFonts w:ascii="Arial" w:hAnsi="Arial" w:cs="Arial"/>
        </w:rPr>
      </w:pPr>
    </w:p>
    <w:p w14:paraId="3920DB28" w14:textId="77777777" w:rsidR="00565C1E" w:rsidRPr="006A15D8" w:rsidRDefault="006A15D8" w:rsidP="00565C1E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Approval </w:t>
      </w:r>
      <w:r w:rsidR="00565C1E" w:rsidRPr="006A15D8">
        <w:rPr>
          <w:rFonts w:ascii="Arial" w:hAnsi="Arial" w:cs="Arial"/>
        </w:rPr>
        <w:t>of the Terms of Reference of the Board</w:t>
      </w:r>
    </w:p>
    <w:p w14:paraId="3C84564A" w14:textId="77777777" w:rsidR="006136FD" w:rsidRPr="006A15D8" w:rsidRDefault="006136FD" w:rsidP="00484047">
      <w:pPr>
        <w:pStyle w:val="PlainText"/>
        <w:rPr>
          <w:bCs/>
          <w:sz w:val="22"/>
          <w:szCs w:val="22"/>
        </w:rPr>
      </w:pPr>
    </w:p>
    <w:p w14:paraId="3BEF16AC" w14:textId="77777777" w:rsidR="00565C1E" w:rsidRPr="006A15D8" w:rsidRDefault="006A15D8" w:rsidP="006A15D8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 </w:t>
      </w:r>
      <w:r>
        <w:rPr>
          <w:b/>
          <w:sz w:val="22"/>
          <w:szCs w:val="22"/>
        </w:rPr>
        <w:tab/>
        <w:t>S</w:t>
      </w:r>
      <w:r w:rsidR="001B2FD4" w:rsidRPr="006A15D8">
        <w:rPr>
          <w:b/>
          <w:sz w:val="22"/>
          <w:szCs w:val="22"/>
        </w:rPr>
        <w:t xml:space="preserve">ubstantive </w:t>
      </w:r>
      <w:r w:rsidR="000E2D83" w:rsidRPr="006A15D8">
        <w:rPr>
          <w:b/>
          <w:sz w:val="22"/>
          <w:szCs w:val="22"/>
        </w:rPr>
        <w:t>B</w:t>
      </w:r>
      <w:r w:rsidR="001B2FD4" w:rsidRPr="006A15D8">
        <w:rPr>
          <w:b/>
          <w:sz w:val="22"/>
          <w:szCs w:val="22"/>
        </w:rPr>
        <w:t>usiness</w:t>
      </w:r>
      <w:r w:rsidR="00565C1E" w:rsidRPr="006A15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A15D8">
        <w:rPr>
          <w:bCs/>
          <w:sz w:val="22"/>
          <w:szCs w:val="22"/>
        </w:rPr>
        <w:t>Project Officers</w:t>
      </w:r>
      <w:r>
        <w:rPr>
          <w:b/>
          <w:sz w:val="22"/>
          <w:szCs w:val="22"/>
        </w:rPr>
        <w:t xml:space="preserve"> </w:t>
      </w:r>
    </w:p>
    <w:p w14:paraId="5E458A64" w14:textId="77777777" w:rsidR="00565C1E" w:rsidRPr="006A15D8" w:rsidRDefault="00565C1E" w:rsidP="00565C1E">
      <w:pPr>
        <w:pStyle w:val="PlainText"/>
        <w:ind w:left="1080"/>
        <w:rPr>
          <w:b/>
          <w:sz w:val="22"/>
          <w:szCs w:val="22"/>
        </w:rPr>
      </w:pPr>
    </w:p>
    <w:p w14:paraId="2CDB0A3A" w14:textId="77777777" w:rsidR="000E2D83" w:rsidRPr="006A15D8" w:rsidRDefault="000E2D83" w:rsidP="00565C1E">
      <w:pPr>
        <w:pStyle w:val="PlainText"/>
        <w:numPr>
          <w:ilvl w:val="0"/>
          <w:numId w:val="7"/>
        </w:numPr>
        <w:rPr>
          <w:bCs/>
          <w:sz w:val="22"/>
          <w:szCs w:val="22"/>
        </w:rPr>
      </w:pPr>
      <w:r w:rsidRPr="006A15D8">
        <w:rPr>
          <w:bCs/>
          <w:sz w:val="22"/>
          <w:szCs w:val="22"/>
        </w:rPr>
        <w:t xml:space="preserve">Grant Acceptance </w:t>
      </w:r>
      <w:r w:rsidR="006A15D8">
        <w:rPr>
          <w:bCs/>
          <w:sz w:val="22"/>
          <w:szCs w:val="22"/>
        </w:rPr>
        <w:t xml:space="preserve">/ Offer Letter </w:t>
      </w:r>
    </w:p>
    <w:p w14:paraId="6A241C20" w14:textId="77777777" w:rsidR="005D5909" w:rsidRPr="006A15D8" w:rsidRDefault="005D5909" w:rsidP="00565C1E">
      <w:pPr>
        <w:pStyle w:val="PlainText"/>
        <w:numPr>
          <w:ilvl w:val="0"/>
          <w:numId w:val="7"/>
        </w:numPr>
        <w:rPr>
          <w:bCs/>
          <w:sz w:val="22"/>
          <w:szCs w:val="22"/>
        </w:rPr>
      </w:pPr>
      <w:r w:rsidRPr="006A15D8">
        <w:rPr>
          <w:bCs/>
          <w:sz w:val="22"/>
          <w:szCs w:val="22"/>
        </w:rPr>
        <w:t>Project Update</w:t>
      </w:r>
      <w:r w:rsidR="00565C1E" w:rsidRPr="006A15D8">
        <w:rPr>
          <w:bCs/>
          <w:sz w:val="22"/>
          <w:szCs w:val="22"/>
        </w:rPr>
        <w:t>s</w:t>
      </w:r>
    </w:p>
    <w:p w14:paraId="0657D54A" w14:textId="77777777" w:rsidR="001B2FD4" w:rsidRDefault="001B2FD4" w:rsidP="006136FD">
      <w:pPr>
        <w:pStyle w:val="PlainText"/>
        <w:rPr>
          <w:b/>
          <w:sz w:val="22"/>
          <w:szCs w:val="22"/>
        </w:rPr>
      </w:pPr>
    </w:p>
    <w:p w14:paraId="729E2D4E" w14:textId="77777777" w:rsidR="006A15D8" w:rsidRPr="006A15D8" w:rsidRDefault="006A15D8" w:rsidP="006136FD">
      <w:pPr>
        <w:pStyle w:val="PlainText"/>
        <w:rPr>
          <w:b/>
          <w:sz w:val="22"/>
          <w:szCs w:val="22"/>
        </w:rPr>
      </w:pPr>
    </w:p>
    <w:p w14:paraId="393CF6BB" w14:textId="77777777" w:rsidR="006A15D8" w:rsidRDefault="006A15D8" w:rsidP="006A15D8">
      <w:pPr>
        <w:pStyle w:val="PlainText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9</w:t>
      </w:r>
      <w:r w:rsidR="00F122E9" w:rsidRPr="006A15D8">
        <w:rPr>
          <w:b/>
          <w:sz w:val="22"/>
          <w:szCs w:val="22"/>
        </w:rPr>
        <w:tab/>
      </w:r>
      <w:r w:rsidR="00777016" w:rsidRPr="006A15D8">
        <w:rPr>
          <w:b/>
          <w:sz w:val="22"/>
          <w:szCs w:val="22"/>
        </w:rPr>
        <w:t xml:space="preserve">High Street Task Force </w:t>
      </w:r>
      <w:r>
        <w:rPr>
          <w:b/>
          <w:sz w:val="22"/>
          <w:szCs w:val="22"/>
        </w:rPr>
        <w:t>Visit and Findings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77016" w:rsidRPr="006A15D8">
        <w:rPr>
          <w:b/>
          <w:sz w:val="22"/>
          <w:szCs w:val="22"/>
        </w:rPr>
        <w:t xml:space="preserve"> </w:t>
      </w:r>
      <w:r w:rsidR="00777016" w:rsidRPr="006A15D8">
        <w:rPr>
          <w:b/>
          <w:sz w:val="22"/>
          <w:szCs w:val="22"/>
        </w:rPr>
        <w:tab/>
      </w:r>
      <w:r w:rsidR="00777016" w:rsidRPr="006A15D8">
        <w:rPr>
          <w:bCs/>
          <w:sz w:val="22"/>
          <w:szCs w:val="22"/>
        </w:rPr>
        <w:tab/>
        <w:t xml:space="preserve"> </w:t>
      </w:r>
      <w:r w:rsidRPr="006A15D8">
        <w:rPr>
          <w:bCs/>
          <w:sz w:val="22"/>
          <w:szCs w:val="22"/>
        </w:rPr>
        <w:t>Project Officers</w:t>
      </w:r>
    </w:p>
    <w:p w14:paraId="72D24543" w14:textId="77777777" w:rsidR="006A15D8" w:rsidRDefault="006A15D8" w:rsidP="006A15D8">
      <w:pPr>
        <w:pStyle w:val="PlainText"/>
        <w:ind w:left="720" w:hanging="720"/>
        <w:rPr>
          <w:b/>
          <w:sz w:val="22"/>
          <w:szCs w:val="22"/>
        </w:rPr>
      </w:pPr>
    </w:p>
    <w:p w14:paraId="07B819AC" w14:textId="77777777" w:rsidR="00777016" w:rsidRPr="006A15D8" w:rsidRDefault="006A15D8" w:rsidP="006A15D8">
      <w:pPr>
        <w:pStyle w:val="PlainText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777016" w:rsidRPr="006A15D8">
        <w:rPr>
          <w:b/>
          <w:sz w:val="22"/>
          <w:szCs w:val="22"/>
        </w:rPr>
        <w:tab/>
        <w:t xml:space="preserve">Town Centre Engagement </w:t>
      </w:r>
      <w:r w:rsidR="00777016" w:rsidRPr="006A15D8">
        <w:rPr>
          <w:b/>
          <w:sz w:val="22"/>
          <w:szCs w:val="22"/>
        </w:rPr>
        <w:tab/>
      </w:r>
      <w:r w:rsidR="00777016" w:rsidRPr="006A15D8">
        <w:rPr>
          <w:b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</w:t>
      </w:r>
      <w:r w:rsidRPr="006A15D8">
        <w:rPr>
          <w:bCs/>
          <w:sz w:val="22"/>
          <w:szCs w:val="22"/>
        </w:rPr>
        <w:t>Project Officers</w:t>
      </w:r>
    </w:p>
    <w:p w14:paraId="3CBD988D" w14:textId="77777777" w:rsidR="00777016" w:rsidRPr="006A15D8" w:rsidRDefault="00777016" w:rsidP="00777016">
      <w:pPr>
        <w:pStyle w:val="PlainText"/>
        <w:rPr>
          <w:b/>
          <w:sz w:val="22"/>
          <w:szCs w:val="22"/>
        </w:rPr>
      </w:pPr>
    </w:p>
    <w:p w14:paraId="5092347C" w14:textId="77777777" w:rsidR="00F122E9" w:rsidRPr="006A15D8" w:rsidRDefault="00777016" w:rsidP="00777016">
      <w:pPr>
        <w:pStyle w:val="PlainText"/>
        <w:rPr>
          <w:b/>
          <w:sz w:val="22"/>
          <w:szCs w:val="22"/>
        </w:rPr>
      </w:pPr>
      <w:r w:rsidRPr="006A15D8">
        <w:rPr>
          <w:b/>
          <w:sz w:val="22"/>
          <w:szCs w:val="22"/>
        </w:rPr>
        <w:t>1</w:t>
      </w:r>
      <w:r w:rsidR="006A15D8">
        <w:rPr>
          <w:b/>
          <w:sz w:val="22"/>
          <w:szCs w:val="22"/>
        </w:rPr>
        <w:t>1</w:t>
      </w:r>
      <w:r w:rsidRPr="006A15D8">
        <w:rPr>
          <w:b/>
          <w:sz w:val="22"/>
          <w:szCs w:val="22"/>
        </w:rPr>
        <w:tab/>
      </w:r>
      <w:r w:rsidR="00F122E9" w:rsidRPr="006A15D8">
        <w:rPr>
          <w:b/>
          <w:sz w:val="22"/>
          <w:szCs w:val="22"/>
        </w:rPr>
        <w:t>Levelling Up Fund</w:t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</w:r>
      <w:r w:rsidR="006A15D8">
        <w:rPr>
          <w:b/>
          <w:sz w:val="22"/>
          <w:szCs w:val="22"/>
        </w:rPr>
        <w:tab/>
        <w:t xml:space="preserve"> </w:t>
      </w:r>
      <w:r w:rsidR="006A15D8" w:rsidRPr="006A15D8">
        <w:rPr>
          <w:bCs/>
          <w:sz w:val="22"/>
          <w:szCs w:val="22"/>
        </w:rPr>
        <w:t>Project Officers</w:t>
      </w:r>
    </w:p>
    <w:p w14:paraId="13F45C08" w14:textId="77777777" w:rsidR="00F122E9" w:rsidRDefault="00F122E9" w:rsidP="001B2FD4">
      <w:pPr>
        <w:pStyle w:val="PlainText"/>
        <w:rPr>
          <w:b/>
          <w:sz w:val="22"/>
          <w:szCs w:val="22"/>
        </w:rPr>
      </w:pPr>
    </w:p>
    <w:p w14:paraId="207B505C" w14:textId="77777777" w:rsidR="001B2FD4" w:rsidRDefault="006A15D8" w:rsidP="001B2FD4">
      <w:pPr>
        <w:pStyle w:val="PlainText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1B2FD4" w:rsidRPr="004E1F3E">
        <w:rPr>
          <w:b/>
          <w:sz w:val="22"/>
          <w:szCs w:val="22"/>
        </w:rPr>
        <w:tab/>
      </w:r>
      <w:r w:rsidR="00565C1E">
        <w:rPr>
          <w:b/>
          <w:sz w:val="22"/>
          <w:szCs w:val="22"/>
        </w:rPr>
        <w:t xml:space="preserve">Action Review / </w:t>
      </w:r>
      <w:r w:rsidR="001B2FD4" w:rsidRPr="004E1F3E">
        <w:rPr>
          <w:b/>
          <w:sz w:val="22"/>
          <w:szCs w:val="22"/>
        </w:rPr>
        <w:t xml:space="preserve">Next </w:t>
      </w:r>
      <w:r w:rsidR="005C7789">
        <w:rPr>
          <w:b/>
          <w:sz w:val="22"/>
          <w:szCs w:val="22"/>
        </w:rPr>
        <w:t>s</w:t>
      </w:r>
      <w:r w:rsidR="001B2FD4" w:rsidRPr="004E1F3E">
        <w:rPr>
          <w:b/>
          <w:sz w:val="22"/>
          <w:szCs w:val="22"/>
        </w:rPr>
        <w:t>teps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6A15D8">
        <w:rPr>
          <w:bCs/>
          <w:sz w:val="22"/>
          <w:szCs w:val="22"/>
        </w:rPr>
        <w:t>Chair</w:t>
      </w:r>
      <w:r>
        <w:rPr>
          <w:b/>
          <w:sz w:val="22"/>
          <w:szCs w:val="22"/>
        </w:rPr>
        <w:t xml:space="preserve"> </w:t>
      </w:r>
    </w:p>
    <w:p w14:paraId="35C6AEC4" w14:textId="77777777" w:rsidR="00F122E9" w:rsidRDefault="00F122E9" w:rsidP="001B2FD4">
      <w:pPr>
        <w:pStyle w:val="PlainText"/>
        <w:rPr>
          <w:b/>
          <w:sz w:val="22"/>
          <w:szCs w:val="22"/>
        </w:rPr>
      </w:pPr>
    </w:p>
    <w:p w14:paraId="222B6AC6" w14:textId="77777777" w:rsidR="001B2FD4" w:rsidRPr="004E1F3E" w:rsidRDefault="00C977DA" w:rsidP="00576EB2">
      <w:pPr>
        <w:pStyle w:val="Header"/>
        <w:tabs>
          <w:tab w:val="left" w:pos="709"/>
        </w:tabs>
        <w:rPr>
          <w:b/>
          <w:sz w:val="22"/>
          <w:szCs w:val="22"/>
        </w:rPr>
      </w:pPr>
      <w:r w:rsidRPr="00C977DA">
        <w:rPr>
          <w:b/>
          <w:color w:val="auto"/>
          <w:sz w:val="22"/>
          <w:szCs w:val="22"/>
        </w:rPr>
        <w:t>1</w:t>
      </w:r>
      <w:r w:rsidR="006A15D8">
        <w:rPr>
          <w:b/>
          <w:color w:val="auto"/>
          <w:sz w:val="22"/>
          <w:szCs w:val="22"/>
        </w:rPr>
        <w:t>3</w:t>
      </w:r>
      <w:r w:rsidR="00576EB2">
        <w:rPr>
          <w:b/>
          <w:color w:val="auto"/>
          <w:sz w:val="22"/>
          <w:szCs w:val="22"/>
        </w:rPr>
        <w:tab/>
      </w:r>
      <w:r w:rsidR="00565C1E">
        <w:rPr>
          <w:b/>
          <w:color w:val="auto"/>
          <w:sz w:val="22"/>
          <w:szCs w:val="22"/>
        </w:rPr>
        <w:t xml:space="preserve">Date / Time </w:t>
      </w:r>
      <w:r w:rsidRPr="00C977DA">
        <w:rPr>
          <w:b/>
          <w:color w:val="auto"/>
          <w:sz w:val="22"/>
          <w:szCs w:val="22"/>
        </w:rPr>
        <w:t xml:space="preserve">of next meeting: </w:t>
      </w:r>
      <w:proofErr w:type="gramStart"/>
      <w:r w:rsidR="00576EB2">
        <w:rPr>
          <w:bCs/>
          <w:color w:val="auto"/>
          <w:sz w:val="22"/>
          <w:szCs w:val="22"/>
        </w:rPr>
        <w:t>TB</w:t>
      </w:r>
      <w:r w:rsidR="0043265F">
        <w:rPr>
          <w:bCs/>
          <w:color w:val="auto"/>
          <w:sz w:val="22"/>
          <w:szCs w:val="22"/>
        </w:rPr>
        <w:t>A</w:t>
      </w:r>
      <w:r w:rsidR="00576EB2">
        <w:rPr>
          <w:bCs/>
          <w:color w:val="auto"/>
          <w:sz w:val="22"/>
          <w:szCs w:val="22"/>
        </w:rPr>
        <w:t xml:space="preserve"> </w:t>
      </w:r>
      <w:r w:rsidR="00565C1E">
        <w:rPr>
          <w:bCs/>
          <w:color w:val="auto"/>
          <w:sz w:val="22"/>
          <w:szCs w:val="22"/>
        </w:rPr>
        <w:t xml:space="preserve"> (</w:t>
      </w:r>
      <w:proofErr w:type="gramEnd"/>
      <w:r w:rsidR="00777016">
        <w:rPr>
          <w:bCs/>
          <w:color w:val="auto"/>
          <w:sz w:val="22"/>
          <w:szCs w:val="22"/>
        </w:rPr>
        <w:t>Spring ‘22</w:t>
      </w:r>
      <w:r w:rsidR="00565C1E">
        <w:rPr>
          <w:bCs/>
          <w:color w:val="auto"/>
          <w:sz w:val="22"/>
          <w:szCs w:val="22"/>
        </w:rPr>
        <w:t>)</w:t>
      </w:r>
      <w:r w:rsidR="006A15D8">
        <w:rPr>
          <w:bCs/>
          <w:color w:val="auto"/>
          <w:sz w:val="22"/>
          <w:szCs w:val="22"/>
        </w:rPr>
        <w:t xml:space="preserve">                                           Chair</w:t>
      </w:r>
    </w:p>
    <w:p w14:paraId="20CA0D90" w14:textId="77777777" w:rsidR="00125998" w:rsidRPr="002D23B6" w:rsidRDefault="00125998" w:rsidP="0082363A">
      <w:pPr>
        <w:rPr>
          <w:color w:val="auto"/>
          <w:szCs w:val="22"/>
        </w:rPr>
      </w:pPr>
    </w:p>
    <w:sectPr w:rsidR="00125998" w:rsidRPr="002D23B6" w:rsidSect="00E10CCC">
      <w:headerReference w:type="default" r:id="rId9"/>
      <w:headerReference w:type="first" r:id="rId10"/>
      <w:type w:val="continuous"/>
      <w:pgSz w:w="11906" w:h="16838" w:code="9"/>
      <w:pgMar w:top="2410" w:right="1021" w:bottom="567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0349" w14:textId="77777777" w:rsidR="00BD7C14" w:rsidRDefault="00BD7C14" w:rsidP="00F00AB4">
      <w:pPr>
        <w:pStyle w:val="Header"/>
      </w:pPr>
      <w:r>
        <w:separator/>
      </w:r>
    </w:p>
  </w:endnote>
  <w:endnote w:type="continuationSeparator" w:id="0">
    <w:p w14:paraId="7BC5106C" w14:textId="77777777" w:rsidR="00BD7C14" w:rsidRDefault="00BD7C14" w:rsidP="00F00AB4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Goth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6DE27" w14:textId="77777777" w:rsidR="00BD7C14" w:rsidRDefault="00BD7C14" w:rsidP="00F00AB4">
      <w:pPr>
        <w:pStyle w:val="Header"/>
      </w:pPr>
      <w:r>
        <w:separator/>
      </w:r>
    </w:p>
  </w:footnote>
  <w:footnote w:type="continuationSeparator" w:id="0">
    <w:p w14:paraId="24C5FFC5" w14:textId="77777777" w:rsidR="00BD7C14" w:rsidRDefault="00BD7C14" w:rsidP="00F00AB4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602D" w14:textId="4ABD7365" w:rsidR="005D5909" w:rsidRDefault="00DF7318" w:rsidP="001C37F0">
    <w:pPr>
      <w:pStyle w:val="Header"/>
      <w:tabs>
        <w:tab w:val="clear" w:pos="4153"/>
        <w:tab w:val="clear" w:pos="8306"/>
      </w:tabs>
      <w:ind w:right="-460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E1E292C" wp14:editId="08A0C49A">
          <wp:simplePos x="0" y="0"/>
          <wp:positionH relativeFrom="column">
            <wp:align>right</wp:align>
          </wp:positionH>
          <wp:positionV relativeFrom="paragraph">
            <wp:posOffset>-50165</wp:posOffset>
          </wp:positionV>
          <wp:extent cx="1009650" cy="115189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0CDBF" w14:textId="78C09724" w:rsidR="005D5909" w:rsidRDefault="00DF7318">
    <w:pPr>
      <w:pStyle w:val="Header"/>
      <w:tabs>
        <w:tab w:val="clear" w:pos="4153"/>
        <w:tab w:val="clear" w:pos="8306"/>
      </w:tabs>
      <w:ind w:right="-460"/>
      <w:jc w:val="right"/>
    </w:pPr>
    <w:r>
      <w:rPr>
        <w:noProof/>
      </w:rPr>
      <w:drawing>
        <wp:inline distT="0" distB="0" distL="0" distR="0" wp14:anchorId="1AC72DC7" wp14:editId="77796EE8">
          <wp:extent cx="1013460" cy="1147445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A61C1"/>
    <w:multiLevelType w:val="hybridMultilevel"/>
    <w:tmpl w:val="1D4C68BA"/>
    <w:lvl w:ilvl="0" w:tplc="557A87B2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09A3"/>
    <w:multiLevelType w:val="hybridMultilevel"/>
    <w:tmpl w:val="A096163A"/>
    <w:lvl w:ilvl="0" w:tplc="EF0411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C4806"/>
    <w:multiLevelType w:val="hybridMultilevel"/>
    <w:tmpl w:val="814EEBD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9A3941"/>
    <w:multiLevelType w:val="hybridMultilevel"/>
    <w:tmpl w:val="8042F1B8"/>
    <w:lvl w:ilvl="0" w:tplc="9058F64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408B9"/>
    <w:multiLevelType w:val="hybridMultilevel"/>
    <w:tmpl w:val="E9C25772"/>
    <w:lvl w:ilvl="0" w:tplc="DFC8AB8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A1237"/>
    <w:multiLevelType w:val="hybridMultilevel"/>
    <w:tmpl w:val="883A95B2"/>
    <w:lvl w:ilvl="0" w:tplc="D8805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7715D"/>
    <w:multiLevelType w:val="hybridMultilevel"/>
    <w:tmpl w:val="6A409D4C"/>
    <w:lvl w:ilvl="0" w:tplc="F0349A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A0EE3"/>
    <w:multiLevelType w:val="hybridMultilevel"/>
    <w:tmpl w:val="9AB216BA"/>
    <w:lvl w:ilvl="0" w:tplc="6A8027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C35F5"/>
    <w:multiLevelType w:val="hybridMultilevel"/>
    <w:tmpl w:val="84D43F7A"/>
    <w:lvl w:ilvl="0" w:tplc="0CE647A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ec00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BE"/>
    <w:rsid w:val="00000F55"/>
    <w:rsid w:val="00006B24"/>
    <w:rsid w:val="00013987"/>
    <w:rsid w:val="00014189"/>
    <w:rsid w:val="00015E97"/>
    <w:rsid w:val="000178C2"/>
    <w:rsid w:val="000244C9"/>
    <w:rsid w:val="00024CB6"/>
    <w:rsid w:val="00030014"/>
    <w:rsid w:val="00030B36"/>
    <w:rsid w:val="00046562"/>
    <w:rsid w:val="00050B8B"/>
    <w:rsid w:val="00053486"/>
    <w:rsid w:val="00055045"/>
    <w:rsid w:val="0006263B"/>
    <w:rsid w:val="00063F0C"/>
    <w:rsid w:val="0006422D"/>
    <w:rsid w:val="00065842"/>
    <w:rsid w:val="00065BAA"/>
    <w:rsid w:val="00075894"/>
    <w:rsid w:val="00080A1F"/>
    <w:rsid w:val="00082344"/>
    <w:rsid w:val="0008252B"/>
    <w:rsid w:val="00090175"/>
    <w:rsid w:val="00090BC3"/>
    <w:rsid w:val="00095084"/>
    <w:rsid w:val="00097999"/>
    <w:rsid w:val="000A29EE"/>
    <w:rsid w:val="000B27BF"/>
    <w:rsid w:val="000B414F"/>
    <w:rsid w:val="000B57EA"/>
    <w:rsid w:val="000C25F6"/>
    <w:rsid w:val="000C71F4"/>
    <w:rsid w:val="000E1467"/>
    <w:rsid w:val="000E2D83"/>
    <w:rsid w:val="000E3138"/>
    <w:rsid w:val="000E3A9A"/>
    <w:rsid w:val="000F0BC2"/>
    <w:rsid w:val="000F7B27"/>
    <w:rsid w:val="00102AC2"/>
    <w:rsid w:val="0010793C"/>
    <w:rsid w:val="00107D80"/>
    <w:rsid w:val="00111971"/>
    <w:rsid w:val="0011231A"/>
    <w:rsid w:val="001207C7"/>
    <w:rsid w:val="0012347E"/>
    <w:rsid w:val="001254E1"/>
    <w:rsid w:val="00125998"/>
    <w:rsid w:val="001266F4"/>
    <w:rsid w:val="00132D46"/>
    <w:rsid w:val="00133D2C"/>
    <w:rsid w:val="00134D0A"/>
    <w:rsid w:val="00141C10"/>
    <w:rsid w:val="0014351F"/>
    <w:rsid w:val="00143C40"/>
    <w:rsid w:val="00147E02"/>
    <w:rsid w:val="00150D4F"/>
    <w:rsid w:val="00151062"/>
    <w:rsid w:val="00164AAC"/>
    <w:rsid w:val="00165A81"/>
    <w:rsid w:val="00166A5B"/>
    <w:rsid w:val="00170D78"/>
    <w:rsid w:val="001713C7"/>
    <w:rsid w:val="00172933"/>
    <w:rsid w:val="00174EFA"/>
    <w:rsid w:val="00175833"/>
    <w:rsid w:val="00176E06"/>
    <w:rsid w:val="00181EF1"/>
    <w:rsid w:val="001862E5"/>
    <w:rsid w:val="00196ED5"/>
    <w:rsid w:val="001A6E97"/>
    <w:rsid w:val="001B2FD4"/>
    <w:rsid w:val="001B690E"/>
    <w:rsid w:val="001C37F0"/>
    <w:rsid w:val="001E29C9"/>
    <w:rsid w:val="001E7724"/>
    <w:rsid w:val="0020269F"/>
    <w:rsid w:val="0021362D"/>
    <w:rsid w:val="00213CA5"/>
    <w:rsid w:val="00213E1D"/>
    <w:rsid w:val="0022224F"/>
    <w:rsid w:val="00223B9E"/>
    <w:rsid w:val="00241E7D"/>
    <w:rsid w:val="002442D4"/>
    <w:rsid w:val="0024498F"/>
    <w:rsid w:val="00245EB0"/>
    <w:rsid w:val="0024792A"/>
    <w:rsid w:val="00250FCC"/>
    <w:rsid w:val="00253480"/>
    <w:rsid w:val="0025403C"/>
    <w:rsid w:val="00254331"/>
    <w:rsid w:val="002566BE"/>
    <w:rsid w:val="002602AD"/>
    <w:rsid w:val="00260C5B"/>
    <w:rsid w:val="002805B4"/>
    <w:rsid w:val="00283F41"/>
    <w:rsid w:val="00291627"/>
    <w:rsid w:val="002A0329"/>
    <w:rsid w:val="002A2655"/>
    <w:rsid w:val="002A34DD"/>
    <w:rsid w:val="002B1819"/>
    <w:rsid w:val="002B6464"/>
    <w:rsid w:val="002D04B5"/>
    <w:rsid w:val="002D23B6"/>
    <w:rsid w:val="002E013C"/>
    <w:rsid w:val="002E030E"/>
    <w:rsid w:val="002E093E"/>
    <w:rsid w:val="002E13FE"/>
    <w:rsid w:val="002E3A81"/>
    <w:rsid w:val="002F28F2"/>
    <w:rsid w:val="002F6637"/>
    <w:rsid w:val="00304DD5"/>
    <w:rsid w:val="003102BE"/>
    <w:rsid w:val="003119B0"/>
    <w:rsid w:val="00312266"/>
    <w:rsid w:val="0031400A"/>
    <w:rsid w:val="003170AA"/>
    <w:rsid w:val="003346A2"/>
    <w:rsid w:val="00343AD2"/>
    <w:rsid w:val="0034635A"/>
    <w:rsid w:val="00351CB8"/>
    <w:rsid w:val="003542FF"/>
    <w:rsid w:val="00361CFE"/>
    <w:rsid w:val="00361F35"/>
    <w:rsid w:val="00363068"/>
    <w:rsid w:val="00363976"/>
    <w:rsid w:val="003665FF"/>
    <w:rsid w:val="00367C06"/>
    <w:rsid w:val="00367D1A"/>
    <w:rsid w:val="00377E84"/>
    <w:rsid w:val="00382ECC"/>
    <w:rsid w:val="003916A0"/>
    <w:rsid w:val="0039296F"/>
    <w:rsid w:val="00395BE8"/>
    <w:rsid w:val="003A1386"/>
    <w:rsid w:val="003A2D6B"/>
    <w:rsid w:val="003B4023"/>
    <w:rsid w:val="003C07C7"/>
    <w:rsid w:val="003C0EEC"/>
    <w:rsid w:val="003C6E17"/>
    <w:rsid w:val="003D1BDC"/>
    <w:rsid w:val="003D4D7C"/>
    <w:rsid w:val="003D513C"/>
    <w:rsid w:val="003D71CE"/>
    <w:rsid w:val="003E03A8"/>
    <w:rsid w:val="003E0A77"/>
    <w:rsid w:val="003F1470"/>
    <w:rsid w:val="003F2DEA"/>
    <w:rsid w:val="004077CB"/>
    <w:rsid w:val="004104F6"/>
    <w:rsid w:val="00412A55"/>
    <w:rsid w:val="00414CFD"/>
    <w:rsid w:val="00424FAF"/>
    <w:rsid w:val="00431ACD"/>
    <w:rsid w:val="0043265F"/>
    <w:rsid w:val="00435947"/>
    <w:rsid w:val="00437BE0"/>
    <w:rsid w:val="00437BEB"/>
    <w:rsid w:val="00451132"/>
    <w:rsid w:val="00453C81"/>
    <w:rsid w:val="00454902"/>
    <w:rsid w:val="00455B52"/>
    <w:rsid w:val="004561DD"/>
    <w:rsid w:val="004604EB"/>
    <w:rsid w:val="00461DC1"/>
    <w:rsid w:val="00471104"/>
    <w:rsid w:val="00473DA0"/>
    <w:rsid w:val="004777AD"/>
    <w:rsid w:val="004813B8"/>
    <w:rsid w:val="00482207"/>
    <w:rsid w:val="00484047"/>
    <w:rsid w:val="0048743B"/>
    <w:rsid w:val="00491130"/>
    <w:rsid w:val="004A55CA"/>
    <w:rsid w:val="004B0978"/>
    <w:rsid w:val="004B293B"/>
    <w:rsid w:val="004B5142"/>
    <w:rsid w:val="004C3916"/>
    <w:rsid w:val="004C4A00"/>
    <w:rsid w:val="004C4A69"/>
    <w:rsid w:val="004C521D"/>
    <w:rsid w:val="004C5D22"/>
    <w:rsid w:val="004C7E68"/>
    <w:rsid w:val="004D364B"/>
    <w:rsid w:val="004D592F"/>
    <w:rsid w:val="004E1F3E"/>
    <w:rsid w:val="004E3679"/>
    <w:rsid w:val="004E6555"/>
    <w:rsid w:val="004F510D"/>
    <w:rsid w:val="004F78E5"/>
    <w:rsid w:val="00502D82"/>
    <w:rsid w:val="00507126"/>
    <w:rsid w:val="00516E2D"/>
    <w:rsid w:val="00525E9E"/>
    <w:rsid w:val="00556506"/>
    <w:rsid w:val="00561536"/>
    <w:rsid w:val="005616A7"/>
    <w:rsid w:val="00561D5A"/>
    <w:rsid w:val="00565C1E"/>
    <w:rsid w:val="00574135"/>
    <w:rsid w:val="00576DFF"/>
    <w:rsid w:val="00576EB2"/>
    <w:rsid w:val="00580491"/>
    <w:rsid w:val="005866E9"/>
    <w:rsid w:val="00586881"/>
    <w:rsid w:val="0059420B"/>
    <w:rsid w:val="005942BB"/>
    <w:rsid w:val="005975C0"/>
    <w:rsid w:val="005B00D2"/>
    <w:rsid w:val="005C6A11"/>
    <w:rsid w:val="005C7789"/>
    <w:rsid w:val="005C79B5"/>
    <w:rsid w:val="005D04F6"/>
    <w:rsid w:val="005D2BBC"/>
    <w:rsid w:val="005D3845"/>
    <w:rsid w:val="005D5909"/>
    <w:rsid w:val="005D77C3"/>
    <w:rsid w:val="005D7A59"/>
    <w:rsid w:val="005E0492"/>
    <w:rsid w:val="005E0DD1"/>
    <w:rsid w:val="005E1152"/>
    <w:rsid w:val="005E1DBE"/>
    <w:rsid w:val="00606329"/>
    <w:rsid w:val="00607E2D"/>
    <w:rsid w:val="006136FD"/>
    <w:rsid w:val="006137A6"/>
    <w:rsid w:val="006327F4"/>
    <w:rsid w:val="00637AE7"/>
    <w:rsid w:val="00637D75"/>
    <w:rsid w:val="00640E84"/>
    <w:rsid w:val="00643D0D"/>
    <w:rsid w:val="00652672"/>
    <w:rsid w:val="006532E6"/>
    <w:rsid w:val="00654AD1"/>
    <w:rsid w:val="00655542"/>
    <w:rsid w:val="00657EDA"/>
    <w:rsid w:val="00662726"/>
    <w:rsid w:val="00667A8C"/>
    <w:rsid w:val="00673833"/>
    <w:rsid w:val="00682EF4"/>
    <w:rsid w:val="00684FFF"/>
    <w:rsid w:val="00687D4F"/>
    <w:rsid w:val="006A15D8"/>
    <w:rsid w:val="006A2EC6"/>
    <w:rsid w:val="006A4F79"/>
    <w:rsid w:val="006C6FA9"/>
    <w:rsid w:val="006D2F7D"/>
    <w:rsid w:val="006D34D4"/>
    <w:rsid w:val="006D6E9C"/>
    <w:rsid w:val="006E10DE"/>
    <w:rsid w:val="006F361E"/>
    <w:rsid w:val="006F38DE"/>
    <w:rsid w:val="006F43BF"/>
    <w:rsid w:val="006F4E29"/>
    <w:rsid w:val="006F76C8"/>
    <w:rsid w:val="00703BF0"/>
    <w:rsid w:val="00704037"/>
    <w:rsid w:val="00704B2A"/>
    <w:rsid w:val="0071195F"/>
    <w:rsid w:val="00712FC3"/>
    <w:rsid w:val="00714A82"/>
    <w:rsid w:val="00716205"/>
    <w:rsid w:val="0072050C"/>
    <w:rsid w:val="0072136E"/>
    <w:rsid w:val="00737D61"/>
    <w:rsid w:val="00740C9F"/>
    <w:rsid w:val="007414BE"/>
    <w:rsid w:val="0074446A"/>
    <w:rsid w:val="00747092"/>
    <w:rsid w:val="007470B6"/>
    <w:rsid w:val="0075106A"/>
    <w:rsid w:val="0075420D"/>
    <w:rsid w:val="00755C9B"/>
    <w:rsid w:val="00757531"/>
    <w:rsid w:val="00757CEA"/>
    <w:rsid w:val="00767A6C"/>
    <w:rsid w:val="00773938"/>
    <w:rsid w:val="00777016"/>
    <w:rsid w:val="00780694"/>
    <w:rsid w:val="00784E25"/>
    <w:rsid w:val="007907AA"/>
    <w:rsid w:val="00797402"/>
    <w:rsid w:val="007A16ED"/>
    <w:rsid w:val="007A3E2E"/>
    <w:rsid w:val="007B30E7"/>
    <w:rsid w:val="007C0E12"/>
    <w:rsid w:val="007C155D"/>
    <w:rsid w:val="007C4943"/>
    <w:rsid w:val="007D2663"/>
    <w:rsid w:val="007D2929"/>
    <w:rsid w:val="007D52F7"/>
    <w:rsid w:val="007E1778"/>
    <w:rsid w:val="007E1F2A"/>
    <w:rsid w:val="007E4837"/>
    <w:rsid w:val="007F0A56"/>
    <w:rsid w:val="007F6D61"/>
    <w:rsid w:val="007F73AD"/>
    <w:rsid w:val="00804599"/>
    <w:rsid w:val="008074B1"/>
    <w:rsid w:val="008113E2"/>
    <w:rsid w:val="00812715"/>
    <w:rsid w:val="00815185"/>
    <w:rsid w:val="00817543"/>
    <w:rsid w:val="00817C29"/>
    <w:rsid w:val="0082198F"/>
    <w:rsid w:val="0082363A"/>
    <w:rsid w:val="00823FC1"/>
    <w:rsid w:val="00824B73"/>
    <w:rsid w:val="00835A71"/>
    <w:rsid w:val="00840702"/>
    <w:rsid w:val="008408A5"/>
    <w:rsid w:val="00843FD2"/>
    <w:rsid w:val="0084629B"/>
    <w:rsid w:val="008579BD"/>
    <w:rsid w:val="00862E35"/>
    <w:rsid w:val="00872EB0"/>
    <w:rsid w:val="0087550E"/>
    <w:rsid w:val="008769A5"/>
    <w:rsid w:val="008776F4"/>
    <w:rsid w:val="0087785B"/>
    <w:rsid w:val="0088452B"/>
    <w:rsid w:val="008867E7"/>
    <w:rsid w:val="0088718D"/>
    <w:rsid w:val="008911B2"/>
    <w:rsid w:val="00893344"/>
    <w:rsid w:val="008A0991"/>
    <w:rsid w:val="008A36CB"/>
    <w:rsid w:val="008B03C3"/>
    <w:rsid w:val="008B188C"/>
    <w:rsid w:val="008C21D7"/>
    <w:rsid w:val="008C426F"/>
    <w:rsid w:val="008F01EC"/>
    <w:rsid w:val="008F3BB7"/>
    <w:rsid w:val="008F3E85"/>
    <w:rsid w:val="008F7499"/>
    <w:rsid w:val="00900719"/>
    <w:rsid w:val="00900CD8"/>
    <w:rsid w:val="009020F9"/>
    <w:rsid w:val="00903C2B"/>
    <w:rsid w:val="009057CC"/>
    <w:rsid w:val="00905985"/>
    <w:rsid w:val="009104C7"/>
    <w:rsid w:val="009169F6"/>
    <w:rsid w:val="0091723F"/>
    <w:rsid w:val="009172F7"/>
    <w:rsid w:val="0092164C"/>
    <w:rsid w:val="00923311"/>
    <w:rsid w:val="00923A02"/>
    <w:rsid w:val="00930E6D"/>
    <w:rsid w:val="00931932"/>
    <w:rsid w:val="0093364B"/>
    <w:rsid w:val="00935DFC"/>
    <w:rsid w:val="00936D26"/>
    <w:rsid w:val="0094593C"/>
    <w:rsid w:val="00946586"/>
    <w:rsid w:val="009473B1"/>
    <w:rsid w:val="00955994"/>
    <w:rsid w:val="0096216E"/>
    <w:rsid w:val="00964453"/>
    <w:rsid w:val="0096545E"/>
    <w:rsid w:val="00972C16"/>
    <w:rsid w:val="0097403B"/>
    <w:rsid w:val="0097451D"/>
    <w:rsid w:val="0097782E"/>
    <w:rsid w:val="00981056"/>
    <w:rsid w:val="0098410A"/>
    <w:rsid w:val="00987FB2"/>
    <w:rsid w:val="009A3099"/>
    <w:rsid w:val="009B1E08"/>
    <w:rsid w:val="009B3D8A"/>
    <w:rsid w:val="009B5638"/>
    <w:rsid w:val="009B76BA"/>
    <w:rsid w:val="009C0EE4"/>
    <w:rsid w:val="009C129E"/>
    <w:rsid w:val="009C1A4C"/>
    <w:rsid w:val="009C612B"/>
    <w:rsid w:val="009C70EA"/>
    <w:rsid w:val="009D087E"/>
    <w:rsid w:val="009D2D0B"/>
    <w:rsid w:val="009D667E"/>
    <w:rsid w:val="009D69AD"/>
    <w:rsid w:val="009D7B0A"/>
    <w:rsid w:val="009E4A67"/>
    <w:rsid w:val="00A11275"/>
    <w:rsid w:val="00A1472E"/>
    <w:rsid w:val="00A25668"/>
    <w:rsid w:val="00A343D5"/>
    <w:rsid w:val="00A371B1"/>
    <w:rsid w:val="00A3778A"/>
    <w:rsid w:val="00A420F9"/>
    <w:rsid w:val="00A4597E"/>
    <w:rsid w:val="00A46F99"/>
    <w:rsid w:val="00A51D8B"/>
    <w:rsid w:val="00A531BA"/>
    <w:rsid w:val="00A53E30"/>
    <w:rsid w:val="00A55160"/>
    <w:rsid w:val="00A622C8"/>
    <w:rsid w:val="00A672BA"/>
    <w:rsid w:val="00A70324"/>
    <w:rsid w:val="00A83F33"/>
    <w:rsid w:val="00A848F3"/>
    <w:rsid w:val="00A91E22"/>
    <w:rsid w:val="00A923BF"/>
    <w:rsid w:val="00A95D65"/>
    <w:rsid w:val="00A96F84"/>
    <w:rsid w:val="00A97367"/>
    <w:rsid w:val="00AA33E5"/>
    <w:rsid w:val="00AA4438"/>
    <w:rsid w:val="00AB09CC"/>
    <w:rsid w:val="00AB0B92"/>
    <w:rsid w:val="00AB27E2"/>
    <w:rsid w:val="00AB2AEB"/>
    <w:rsid w:val="00AB5B36"/>
    <w:rsid w:val="00AB6C59"/>
    <w:rsid w:val="00AD40B7"/>
    <w:rsid w:val="00AD6038"/>
    <w:rsid w:val="00AF4B4F"/>
    <w:rsid w:val="00B00BDA"/>
    <w:rsid w:val="00B01746"/>
    <w:rsid w:val="00B121CF"/>
    <w:rsid w:val="00B1318F"/>
    <w:rsid w:val="00B14DD0"/>
    <w:rsid w:val="00B16087"/>
    <w:rsid w:val="00B16901"/>
    <w:rsid w:val="00B179E3"/>
    <w:rsid w:val="00B229F7"/>
    <w:rsid w:val="00B30BD9"/>
    <w:rsid w:val="00B37C4B"/>
    <w:rsid w:val="00B43886"/>
    <w:rsid w:val="00B504E6"/>
    <w:rsid w:val="00B553AD"/>
    <w:rsid w:val="00B574CB"/>
    <w:rsid w:val="00B65B77"/>
    <w:rsid w:val="00B67EA8"/>
    <w:rsid w:val="00B7165C"/>
    <w:rsid w:val="00B74B78"/>
    <w:rsid w:val="00B81489"/>
    <w:rsid w:val="00B83D96"/>
    <w:rsid w:val="00B868F4"/>
    <w:rsid w:val="00B90641"/>
    <w:rsid w:val="00B90A7F"/>
    <w:rsid w:val="00B91BFF"/>
    <w:rsid w:val="00BA6819"/>
    <w:rsid w:val="00BB276D"/>
    <w:rsid w:val="00BB7CAD"/>
    <w:rsid w:val="00BC0D29"/>
    <w:rsid w:val="00BD19B5"/>
    <w:rsid w:val="00BD3679"/>
    <w:rsid w:val="00BD7291"/>
    <w:rsid w:val="00BD763D"/>
    <w:rsid w:val="00BD7C14"/>
    <w:rsid w:val="00BE61D8"/>
    <w:rsid w:val="00BF05FA"/>
    <w:rsid w:val="00BF09FA"/>
    <w:rsid w:val="00BF21A3"/>
    <w:rsid w:val="00BF42BD"/>
    <w:rsid w:val="00BF4791"/>
    <w:rsid w:val="00BF4A74"/>
    <w:rsid w:val="00C06D4B"/>
    <w:rsid w:val="00C11005"/>
    <w:rsid w:val="00C17E66"/>
    <w:rsid w:val="00C22019"/>
    <w:rsid w:val="00C23E8B"/>
    <w:rsid w:val="00C35329"/>
    <w:rsid w:val="00C516A9"/>
    <w:rsid w:val="00C558DC"/>
    <w:rsid w:val="00C56F4A"/>
    <w:rsid w:val="00C615C7"/>
    <w:rsid w:val="00C657F2"/>
    <w:rsid w:val="00C74979"/>
    <w:rsid w:val="00C75DFC"/>
    <w:rsid w:val="00C81823"/>
    <w:rsid w:val="00C869BF"/>
    <w:rsid w:val="00C91E2E"/>
    <w:rsid w:val="00C92EA5"/>
    <w:rsid w:val="00C96201"/>
    <w:rsid w:val="00C977DA"/>
    <w:rsid w:val="00CB114C"/>
    <w:rsid w:val="00CB32ED"/>
    <w:rsid w:val="00CB37E5"/>
    <w:rsid w:val="00CB5D9D"/>
    <w:rsid w:val="00CB7660"/>
    <w:rsid w:val="00CC2C63"/>
    <w:rsid w:val="00CC60AA"/>
    <w:rsid w:val="00CC639E"/>
    <w:rsid w:val="00CC77C2"/>
    <w:rsid w:val="00CD6567"/>
    <w:rsid w:val="00CF2B63"/>
    <w:rsid w:val="00CF4E21"/>
    <w:rsid w:val="00D06C8B"/>
    <w:rsid w:val="00D1495E"/>
    <w:rsid w:val="00D17EE8"/>
    <w:rsid w:val="00D211B2"/>
    <w:rsid w:val="00D23BFF"/>
    <w:rsid w:val="00D2427F"/>
    <w:rsid w:val="00D243CF"/>
    <w:rsid w:val="00D26162"/>
    <w:rsid w:val="00D314CF"/>
    <w:rsid w:val="00D52F62"/>
    <w:rsid w:val="00D53727"/>
    <w:rsid w:val="00D66A1B"/>
    <w:rsid w:val="00D711AA"/>
    <w:rsid w:val="00D731A6"/>
    <w:rsid w:val="00D75A38"/>
    <w:rsid w:val="00D80EEC"/>
    <w:rsid w:val="00D85DE8"/>
    <w:rsid w:val="00D90CBC"/>
    <w:rsid w:val="00DA129F"/>
    <w:rsid w:val="00DB00C4"/>
    <w:rsid w:val="00DB18CB"/>
    <w:rsid w:val="00DB432F"/>
    <w:rsid w:val="00DB55F9"/>
    <w:rsid w:val="00DB5680"/>
    <w:rsid w:val="00DC48EE"/>
    <w:rsid w:val="00DC4EC0"/>
    <w:rsid w:val="00DD6C17"/>
    <w:rsid w:val="00DE4761"/>
    <w:rsid w:val="00DE7C28"/>
    <w:rsid w:val="00DF082D"/>
    <w:rsid w:val="00DF1D53"/>
    <w:rsid w:val="00DF58F0"/>
    <w:rsid w:val="00DF7318"/>
    <w:rsid w:val="00DF74F4"/>
    <w:rsid w:val="00E07F34"/>
    <w:rsid w:val="00E10CCC"/>
    <w:rsid w:val="00E14734"/>
    <w:rsid w:val="00E16D03"/>
    <w:rsid w:val="00E2090E"/>
    <w:rsid w:val="00E312E4"/>
    <w:rsid w:val="00E33CB6"/>
    <w:rsid w:val="00E37AD4"/>
    <w:rsid w:val="00E51C4A"/>
    <w:rsid w:val="00E526B0"/>
    <w:rsid w:val="00E55CAB"/>
    <w:rsid w:val="00E571F8"/>
    <w:rsid w:val="00E57319"/>
    <w:rsid w:val="00E703AA"/>
    <w:rsid w:val="00E7170E"/>
    <w:rsid w:val="00E728BD"/>
    <w:rsid w:val="00E72997"/>
    <w:rsid w:val="00E779C6"/>
    <w:rsid w:val="00E80137"/>
    <w:rsid w:val="00E86469"/>
    <w:rsid w:val="00E90629"/>
    <w:rsid w:val="00E935B7"/>
    <w:rsid w:val="00E96F83"/>
    <w:rsid w:val="00EB1F4A"/>
    <w:rsid w:val="00EC1DEE"/>
    <w:rsid w:val="00ED6310"/>
    <w:rsid w:val="00EE3D6C"/>
    <w:rsid w:val="00EE6CD5"/>
    <w:rsid w:val="00EE77F8"/>
    <w:rsid w:val="00EF1EA1"/>
    <w:rsid w:val="00EF3926"/>
    <w:rsid w:val="00EF4E72"/>
    <w:rsid w:val="00F00AB4"/>
    <w:rsid w:val="00F01FA5"/>
    <w:rsid w:val="00F02D0A"/>
    <w:rsid w:val="00F06217"/>
    <w:rsid w:val="00F06B9B"/>
    <w:rsid w:val="00F07384"/>
    <w:rsid w:val="00F116C7"/>
    <w:rsid w:val="00F122E9"/>
    <w:rsid w:val="00F12D6D"/>
    <w:rsid w:val="00F15CFA"/>
    <w:rsid w:val="00F3104A"/>
    <w:rsid w:val="00F3157A"/>
    <w:rsid w:val="00F33152"/>
    <w:rsid w:val="00F5193F"/>
    <w:rsid w:val="00F53AB2"/>
    <w:rsid w:val="00F61CAE"/>
    <w:rsid w:val="00F62CC4"/>
    <w:rsid w:val="00F651B6"/>
    <w:rsid w:val="00F667EC"/>
    <w:rsid w:val="00F95139"/>
    <w:rsid w:val="00F96374"/>
    <w:rsid w:val="00FA17D5"/>
    <w:rsid w:val="00FA3254"/>
    <w:rsid w:val="00FA4FF8"/>
    <w:rsid w:val="00FA7802"/>
    <w:rsid w:val="00FB0F9D"/>
    <w:rsid w:val="00FB530C"/>
    <w:rsid w:val="00FB7C60"/>
    <w:rsid w:val="00FC12FA"/>
    <w:rsid w:val="00FD0142"/>
    <w:rsid w:val="00FD20BE"/>
    <w:rsid w:val="00FD2464"/>
    <w:rsid w:val="00FD2B34"/>
    <w:rsid w:val="00FD4018"/>
    <w:rsid w:val="00FD4270"/>
    <w:rsid w:val="00FD7484"/>
    <w:rsid w:val="00FE2B51"/>
    <w:rsid w:val="00FE5625"/>
    <w:rsid w:val="00FF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c0092"/>
    </o:shapedefaults>
    <o:shapelayout v:ext="edit">
      <o:idmap v:ext="edit" data="1"/>
    </o:shapelayout>
  </w:shapeDefaults>
  <w:decimalSymbol w:val="."/>
  <w:listSeparator w:val=","/>
  <w14:docId w14:val="1096633D"/>
  <w15:chartTrackingRefBased/>
  <w15:docId w15:val="{74485AF4-EC3B-465E-9BAE-3FE8D4C7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04F6"/>
    <w:rPr>
      <w:rFonts w:ascii="Arial" w:hAnsi="Arial" w:cs="Arial"/>
      <w:color w:val="61636B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MS Mincho"/>
      <w:b/>
      <w:bCs/>
      <w:sz w:val="28"/>
      <w:lang w:eastAsia="ja-JP"/>
    </w:rPr>
  </w:style>
  <w:style w:type="paragraph" w:styleId="Heading2">
    <w:name w:val="heading 2"/>
    <w:basedOn w:val="Normal"/>
    <w:next w:val="Normal"/>
    <w:qFormat/>
    <w:pPr>
      <w:keepNext/>
      <w:spacing w:line="276" w:lineRule="auto"/>
      <w:outlineLvl w:val="1"/>
    </w:pPr>
    <w:rPr>
      <w:b/>
      <w:bCs/>
      <w:sz w:val="21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eastAsia="MS Mincho"/>
      <w:b/>
      <w:bCs/>
      <w:i/>
      <w:iCs/>
      <w:lang w:eastAsia="ja-JP"/>
    </w:rPr>
  </w:style>
  <w:style w:type="paragraph" w:styleId="Heading4">
    <w:name w:val="heading 4"/>
    <w:basedOn w:val="Normal"/>
    <w:next w:val="Normal"/>
    <w:qFormat/>
    <w:pPr>
      <w:keepNext/>
      <w:spacing w:line="288" w:lineRule="auto"/>
      <w:outlineLvl w:val="3"/>
    </w:pPr>
    <w:rPr>
      <w:rFonts w:eastAsia="MS Mincho"/>
      <w:b/>
      <w:bCs/>
      <w:i/>
      <w:iCs/>
      <w:sz w:val="21"/>
      <w:lang w:eastAsia="ja-JP"/>
    </w:rPr>
  </w:style>
  <w:style w:type="paragraph" w:styleId="Heading5">
    <w:name w:val="heading 5"/>
    <w:basedOn w:val="Normal"/>
    <w:next w:val="Normal"/>
    <w:qFormat/>
    <w:pPr>
      <w:keepNext/>
      <w:spacing w:line="288" w:lineRule="auto"/>
      <w:outlineLvl w:val="4"/>
    </w:pPr>
    <w:rPr>
      <w:rFonts w:eastAsia="MS Mincho"/>
      <w:b/>
      <w:bCs/>
      <w:i/>
      <w:iCs/>
      <w:sz w:val="20"/>
      <w:lang w:eastAsia="ja-JP"/>
    </w:rPr>
  </w:style>
  <w:style w:type="paragraph" w:styleId="Heading6">
    <w:name w:val="heading 6"/>
    <w:basedOn w:val="Normal"/>
    <w:next w:val="Normal"/>
    <w:qFormat/>
    <w:pPr>
      <w:keepNext/>
      <w:spacing w:after="60" w:line="300" w:lineRule="auto"/>
      <w:jc w:val="right"/>
      <w:outlineLvl w:val="5"/>
    </w:pPr>
    <w:rPr>
      <w:rFonts w:ascii="FranklinGothic" w:hAnsi="FranklinGothic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ind w:left="720"/>
      <w:outlineLvl w:val="6"/>
    </w:pPr>
    <w:rPr>
      <w:i/>
      <w:iCs/>
      <w:sz w:val="21"/>
    </w:rPr>
  </w:style>
  <w:style w:type="paragraph" w:styleId="Heading8">
    <w:name w:val="heading 8"/>
    <w:basedOn w:val="Normal"/>
    <w:next w:val="Normal"/>
    <w:qFormat/>
    <w:pPr>
      <w:keepNext/>
      <w:spacing w:line="288" w:lineRule="auto"/>
      <w:ind w:left="72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ind w:left="720"/>
      <w:outlineLvl w:val="8"/>
    </w:pPr>
    <w:rPr>
      <w:b/>
      <w:bCs/>
      <w:sz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276" w:lineRule="auto"/>
    </w:pPr>
    <w:rPr>
      <w:rFonts w:eastAsia="MS Mincho"/>
      <w:sz w:val="21"/>
      <w:lang w:eastAsia="ja-JP"/>
    </w:rPr>
  </w:style>
  <w:style w:type="paragraph" w:styleId="BodyTextIndent">
    <w:name w:val="Body Text Indent"/>
    <w:basedOn w:val="Normal"/>
    <w:pPr>
      <w:spacing w:line="276" w:lineRule="auto"/>
      <w:ind w:left="680"/>
    </w:pPr>
    <w:rPr>
      <w:sz w:val="21"/>
    </w:rPr>
  </w:style>
  <w:style w:type="paragraph" w:styleId="BodyTextIndent2">
    <w:name w:val="Body Text Indent 2"/>
    <w:basedOn w:val="Normal"/>
    <w:pPr>
      <w:spacing w:line="276" w:lineRule="auto"/>
      <w:ind w:left="1021"/>
    </w:pPr>
    <w:rPr>
      <w:sz w:val="21"/>
    </w:rPr>
  </w:style>
  <w:style w:type="paragraph" w:styleId="BodyTextIndent3">
    <w:name w:val="Body Text Indent 3"/>
    <w:basedOn w:val="Normal"/>
    <w:pPr>
      <w:spacing w:line="288" w:lineRule="auto"/>
      <w:ind w:left="720"/>
    </w:pPr>
    <w:rPr>
      <w:b/>
      <w:bCs/>
      <w:i/>
      <w:iCs/>
      <w:sz w:val="21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 w:after="120" w:line="288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  <w:lang w:val="en-US" w:eastAsia="en-US"/>
    </w:rPr>
  </w:style>
  <w:style w:type="paragraph" w:customStyle="1" w:styleId="Pa8">
    <w:name w:val="Pa8"/>
    <w:basedOn w:val="Default"/>
    <w:next w:val="Default"/>
    <w:pPr>
      <w:spacing w:line="241" w:lineRule="atLeast"/>
    </w:pPr>
    <w:rPr>
      <w:color w:val="auto"/>
      <w:sz w:val="20"/>
    </w:rPr>
  </w:style>
  <w:style w:type="character" w:customStyle="1" w:styleId="A1">
    <w:name w:val="A1"/>
    <w:rPr>
      <w:color w:val="00000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3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D23BFF"/>
    <w:rPr>
      <w:rFonts w:eastAsia="Calibri"/>
      <w:color w:val="auto"/>
      <w:sz w:val="24"/>
    </w:rPr>
  </w:style>
  <w:style w:type="character" w:customStyle="1" w:styleId="PlainTextChar">
    <w:name w:val="Plain Text Char"/>
    <w:link w:val="PlainText"/>
    <w:uiPriority w:val="99"/>
    <w:rsid w:val="00D23BFF"/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254E1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Cs w:val="22"/>
    </w:rPr>
  </w:style>
  <w:style w:type="character" w:customStyle="1" w:styleId="HeaderChar">
    <w:name w:val="Header Char"/>
    <w:link w:val="Header"/>
    <w:rsid w:val="00A531BA"/>
    <w:rPr>
      <w:rFonts w:ascii="Arial" w:hAnsi="Arial" w:cs="Arial"/>
      <w:color w:val="61636B"/>
      <w:szCs w:val="24"/>
      <w:lang w:eastAsia="en-US"/>
    </w:rPr>
  </w:style>
  <w:style w:type="character" w:customStyle="1" w:styleId="Heading3Char">
    <w:name w:val="Heading 3 Char"/>
    <w:link w:val="Heading3"/>
    <w:rsid w:val="00F01FA5"/>
    <w:rPr>
      <w:rFonts w:ascii="Arial" w:eastAsia="MS Mincho" w:hAnsi="Arial" w:cs="Arial"/>
      <w:b/>
      <w:bCs/>
      <w:i/>
      <w:iCs/>
      <w:color w:val="61636B"/>
      <w:sz w:val="22"/>
      <w:szCs w:val="24"/>
      <w:lang w:eastAsia="ja-JP"/>
    </w:rPr>
  </w:style>
  <w:style w:type="character" w:customStyle="1" w:styleId="FooterChar">
    <w:name w:val="Footer Char"/>
    <w:link w:val="Footer"/>
    <w:rsid w:val="00F01FA5"/>
    <w:rPr>
      <w:rFonts w:ascii="Arial" w:hAnsi="Arial" w:cs="Arial"/>
      <w:color w:val="61636B"/>
      <w:sz w:val="22"/>
      <w:szCs w:val="24"/>
      <w:lang w:eastAsia="en-US"/>
    </w:rPr>
  </w:style>
  <w:style w:type="character" w:styleId="CommentReference">
    <w:name w:val="annotation reference"/>
    <w:rsid w:val="00EF39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926"/>
    <w:rPr>
      <w:sz w:val="20"/>
      <w:szCs w:val="20"/>
    </w:rPr>
  </w:style>
  <w:style w:type="character" w:customStyle="1" w:styleId="CommentTextChar">
    <w:name w:val="Comment Text Char"/>
    <w:link w:val="CommentText"/>
    <w:rsid w:val="00EF3926"/>
    <w:rPr>
      <w:rFonts w:ascii="Arial" w:hAnsi="Arial" w:cs="Arial"/>
      <w:color w:val="61636B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F3926"/>
    <w:rPr>
      <w:b/>
      <w:bCs/>
    </w:rPr>
  </w:style>
  <w:style w:type="character" w:customStyle="1" w:styleId="CommentSubjectChar">
    <w:name w:val="Comment Subject Char"/>
    <w:link w:val="CommentSubject"/>
    <w:rsid w:val="00EF3926"/>
    <w:rPr>
      <w:rFonts w:ascii="Arial" w:hAnsi="Arial" w:cs="Arial"/>
      <w:b/>
      <w:bCs/>
      <w:color w:val="61636B"/>
      <w:lang w:eastAsia="en-US"/>
    </w:rPr>
  </w:style>
  <w:style w:type="paragraph" w:styleId="BalloonText">
    <w:name w:val="Balloon Text"/>
    <w:basedOn w:val="Normal"/>
    <w:link w:val="BalloonTextChar"/>
    <w:rsid w:val="00EF39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3926"/>
    <w:rPr>
      <w:rFonts w:ascii="Segoe UI" w:hAnsi="Segoe UI" w:cs="Segoe UI"/>
      <w:color w:val="61636B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2D23B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507126"/>
    <w:rPr>
      <w:i/>
      <w:iCs/>
    </w:rPr>
  </w:style>
  <w:style w:type="table" w:styleId="TableSimple2">
    <w:name w:val="Table Simple 2"/>
    <w:basedOn w:val="TableNormal"/>
    <w:rsid w:val="000626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Regen\Teams\REG%20Directors%20&amp;%20Secretaries%20Team\Darren%20Jones\SI%20&amp;%20AM%20Team%20Leaders%20Meeting\agenda_2_levels_temp_counci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A10DA804-72EF-40D9-A576-1181138294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FBBB00-F5F7-4535-8634-8C8C88044887}"/>
</file>

<file path=customXml/itemProps3.xml><?xml version="1.0" encoding="utf-8"?>
<ds:datastoreItem xmlns:ds="http://schemas.openxmlformats.org/officeDocument/2006/customXml" ds:itemID="{1A4AD656-CAEF-468A-9808-570AB5ACC1C1}"/>
</file>

<file path=customXml/itemProps4.xml><?xml version="1.0" encoding="utf-8"?>
<ds:datastoreItem xmlns:ds="http://schemas.openxmlformats.org/officeDocument/2006/customXml" ds:itemID="{1C56F4D2-284B-4315-8462-128DBC03107F}"/>
</file>

<file path=docProps/app.xml><?xml version="1.0" encoding="utf-8"?>
<Properties xmlns="http://schemas.openxmlformats.org/officeDocument/2006/extended-properties" xmlns:vt="http://schemas.openxmlformats.org/officeDocument/2006/docPropsVTypes">
  <Template>agenda_2_levels_temp_council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Hemisphere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subject/>
  <dc:creator>vicky.davies</dc:creator>
  <cp:keywords/>
  <cp:lastModifiedBy>Joanne Robinson</cp:lastModifiedBy>
  <cp:revision>3</cp:revision>
  <cp:lastPrinted>2015-11-19T08:58:00Z</cp:lastPrinted>
  <dcterms:created xsi:type="dcterms:W3CDTF">2022-03-30T11:24:00Z</dcterms:created>
  <dcterms:modified xsi:type="dcterms:W3CDTF">2022-03-30T11:29:00Z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